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-116205</wp:posOffset>
                </wp:positionV>
                <wp:extent cx="4500880" cy="7183755"/>
                <wp:effectExtent l="0" t="0" r="1016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880" cy="7183755"/>
                          <a:chOff x="14904" y="1825"/>
                          <a:chExt cx="7088" cy="11313"/>
                        </a:xfrm>
                      </wpg:grpSpPr>
                      <wps:wsp>
                        <wps:cNvPr id="3" name="学士帽"/>
                        <wps:cNvSpPr>
                          <a:spLocks noChangeAspect="1"/>
                        </wps:cNvSpPr>
                        <wps:spPr bwMode="auto">
                          <a:xfrm>
                            <a:off x="14904" y="1825"/>
                            <a:ext cx="586" cy="397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8D98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6" name="图表"/>
                        <wps:cNvSpPr>
                          <a:spLocks noChangeAspect="1"/>
                        </wps:cNvSpPr>
                        <wps:spPr bwMode="auto">
                          <a:xfrm>
                            <a:off x="14979" y="3190"/>
                            <a:ext cx="454" cy="454"/>
                          </a:xfrm>
                          <a:custGeom>
                            <a:avLst/>
                            <a:gdLst>
                              <a:gd name="T0" fmla="*/ 1114659 w 1125538"/>
                              <a:gd name="T1" fmla="*/ 1446451 h 1516063"/>
                              <a:gd name="T2" fmla="*/ 1124632 w 1125538"/>
                              <a:gd name="T3" fmla="*/ 1455581 h 1516063"/>
                              <a:gd name="T4" fmla="*/ 1123952 w 1125538"/>
                              <a:gd name="T5" fmla="*/ 1506706 h 1516063"/>
                              <a:gd name="T6" fmla="*/ 1112619 w 1125538"/>
                              <a:gd name="T7" fmla="*/ 1514922 h 1516063"/>
                              <a:gd name="T8" fmla="*/ 14959 w 1125538"/>
                              <a:gd name="T9" fmla="*/ 1515379 h 1516063"/>
                              <a:gd name="T10" fmla="*/ 2720 w 1125538"/>
                              <a:gd name="T11" fmla="*/ 1508075 h 1516063"/>
                              <a:gd name="T12" fmla="*/ 453 w 1125538"/>
                              <a:gd name="T13" fmla="*/ 1456950 h 1516063"/>
                              <a:gd name="T14" fmla="*/ 9292 w 1125538"/>
                              <a:gd name="T15" fmla="*/ 1447136 h 1516063"/>
                              <a:gd name="T16" fmla="*/ 202628 w 1125538"/>
                              <a:gd name="T17" fmla="*/ 1074964 h 1516063"/>
                              <a:gd name="T18" fmla="*/ 218423 w 1125538"/>
                              <a:gd name="T19" fmla="*/ 1080869 h 1516063"/>
                              <a:gd name="T20" fmla="*/ 223838 w 1125538"/>
                              <a:gd name="T21" fmla="*/ 1377473 h 1516063"/>
                              <a:gd name="T22" fmla="*/ 216843 w 1125538"/>
                              <a:gd name="T23" fmla="*/ 1389056 h 1516063"/>
                              <a:gd name="T24" fmla="*/ 200146 w 1125538"/>
                              <a:gd name="T25" fmla="*/ 1393825 h 1516063"/>
                              <a:gd name="T26" fmla="*/ 8574 w 1125538"/>
                              <a:gd name="T27" fmla="*/ 1390191 h 1516063"/>
                              <a:gd name="T28" fmla="*/ 225 w 1125538"/>
                              <a:gd name="T29" fmla="*/ 1379063 h 1516063"/>
                              <a:gd name="T30" fmla="*/ 4287 w 1125538"/>
                              <a:gd name="T31" fmla="*/ 1082005 h 1516063"/>
                              <a:gd name="T32" fmla="*/ 18954 w 1125538"/>
                              <a:gd name="T33" fmla="*/ 1075191 h 1516063"/>
                              <a:gd name="T34" fmla="*/ 494553 w 1125538"/>
                              <a:gd name="T35" fmla="*/ 906007 h 1516063"/>
                              <a:gd name="T36" fmla="*/ 508443 w 1125538"/>
                              <a:gd name="T37" fmla="*/ 918225 h 1516063"/>
                              <a:gd name="T38" fmla="*/ 510720 w 1125538"/>
                              <a:gd name="T39" fmla="*/ 1373688 h 1516063"/>
                              <a:gd name="T40" fmla="*/ 500929 w 1125538"/>
                              <a:gd name="T41" fmla="*/ 1389526 h 1516063"/>
                              <a:gd name="T42" fmla="*/ 307154 w 1125538"/>
                              <a:gd name="T43" fmla="*/ 1393599 h 1516063"/>
                              <a:gd name="T44" fmla="*/ 291215 w 1125538"/>
                              <a:gd name="T45" fmla="*/ 1384549 h 1516063"/>
                              <a:gd name="T46" fmla="*/ 285750 w 1125538"/>
                              <a:gd name="T47" fmla="*/ 930216 h 1516063"/>
                              <a:gd name="T48" fmla="*/ 292581 w 1125538"/>
                              <a:gd name="T49" fmla="*/ 912342 h 1516063"/>
                              <a:gd name="T50" fmla="*/ 614065 w 1125538"/>
                              <a:gd name="T51" fmla="*/ 754062 h 1516063"/>
                              <a:gd name="T52" fmla="*/ 807605 w 1125538"/>
                              <a:gd name="T53" fmla="*/ 758598 h 1516063"/>
                              <a:gd name="T54" fmla="*/ 814388 w 1125538"/>
                              <a:gd name="T55" fmla="*/ 776968 h 1516063"/>
                              <a:gd name="T56" fmla="*/ 808962 w 1125538"/>
                              <a:gd name="T57" fmla="*/ 1387929 h 1516063"/>
                              <a:gd name="T58" fmla="*/ 790874 w 1125538"/>
                              <a:gd name="T59" fmla="*/ 1393825 h 1516063"/>
                              <a:gd name="T60" fmla="*/ 597559 w 1125538"/>
                              <a:gd name="T61" fmla="*/ 1389290 h 1516063"/>
                              <a:gd name="T62" fmla="*/ 590550 w 1125538"/>
                              <a:gd name="T63" fmla="*/ 1370920 h 1516063"/>
                              <a:gd name="T64" fmla="*/ 595977 w 1125538"/>
                              <a:gd name="T65" fmla="*/ 759959 h 1516063"/>
                              <a:gd name="T66" fmla="*/ 614065 w 1125538"/>
                              <a:gd name="T67" fmla="*/ 754062 h 1516063"/>
                              <a:gd name="T68" fmla="*/ 1117173 w 1125538"/>
                              <a:gd name="T69" fmla="*/ 374198 h 1516063"/>
                              <a:gd name="T70" fmla="*/ 1125538 w 1125538"/>
                              <a:gd name="T71" fmla="*/ 395525 h 1516063"/>
                              <a:gd name="T72" fmla="*/ 1121695 w 1125538"/>
                              <a:gd name="T73" fmla="*/ 1383617 h 1516063"/>
                              <a:gd name="T74" fmla="*/ 1106998 w 1125538"/>
                              <a:gd name="T75" fmla="*/ 1390650 h 1516063"/>
                              <a:gd name="T76" fmla="*/ 910292 w 1125538"/>
                              <a:gd name="T77" fmla="*/ 1388381 h 1516063"/>
                              <a:gd name="T78" fmla="*/ 901926 w 1125538"/>
                              <a:gd name="T79" fmla="*/ 1366827 h 1516063"/>
                              <a:gd name="T80" fmla="*/ 905544 w 1125538"/>
                              <a:gd name="T81" fmla="*/ 378509 h 1516063"/>
                              <a:gd name="T82" fmla="*/ 920466 w 1125538"/>
                              <a:gd name="T83" fmla="*/ 371702 h 1516063"/>
                              <a:gd name="T84" fmla="*/ 871862 w 1125538"/>
                              <a:gd name="T85" fmla="*/ 250077 h 1516063"/>
                              <a:gd name="T86" fmla="*/ 834181 w 1125538"/>
                              <a:gd name="T87" fmla="*/ 369107 h 1516063"/>
                              <a:gd name="T88" fmla="*/ 785151 w 1125538"/>
                              <a:gd name="T89" fmla="*/ 471133 h 1516063"/>
                              <a:gd name="T90" fmla="*/ 726588 w 1125538"/>
                              <a:gd name="T91" fmla="*/ 557062 h 1516063"/>
                              <a:gd name="T92" fmla="*/ 660533 w 1125538"/>
                              <a:gd name="T93" fmla="*/ 628934 h 1516063"/>
                              <a:gd name="T94" fmla="*/ 589258 w 1125538"/>
                              <a:gd name="T95" fmla="*/ 687429 h 1516063"/>
                              <a:gd name="T96" fmla="*/ 514351 w 1125538"/>
                              <a:gd name="T97" fmla="*/ 733907 h 1516063"/>
                              <a:gd name="T98" fmla="*/ 419015 w 1125538"/>
                              <a:gd name="T99" fmla="*/ 777438 h 1516063"/>
                              <a:gd name="T100" fmla="*/ 271244 w 1125538"/>
                              <a:gd name="T101" fmla="*/ 819382 h 1516063"/>
                              <a:gd name="T102" fmla="*/ 143448 w 1125538"/>
                              <a:gd name="T103" fmla="*/ 835933 h 1516063"/>
                              <a:gd name="T104" fmla="*/ 29499 w 1125538"/>
                              <a:gd name="T105" fmla="*/ 836840 h 1516063"/>
                              <a:gd name="T106" fmla="*/ 97823 w 1125538"/>
                              <a:gd name="T107" fmla="*/ 823690 h 1516063"/>
                              <a:gd name="T108" fmla="*/ 204055 w 1125538"/>
                              <a:gd name="T109" fmla="*/ 801017 h 1516063"/>
                              <a:gd name="T110" fmla="*/ 299618 w 1125538"/>
                              <a:gd name="T111" fmla="*/ 770863 h 1516063"/>
                              <a:gd name="T112" fmla="*/ 404715 w 1125538"/>
                              <a:gd name="T113" fmla="*/ 724838 h 1516063"/>
                              <a:gd name="T114" fmla="*/ 542725 w 1125538"/>
                              <a:gd name="T115" fmla="*/ 635962 h 1516063"/>
                              <a:gd name="T116" fmla="*/ 647822 w 1125538"/>
                              <a:gd name="T117" fmla="*/ 535296 h 1516063"/>
                              <a:gd name="T118" fmla="*/ 724091 w 1125538"/>
                              <a:gd name="T119" fmla="*/ 431683 h 1516063"/>
                              <a:gd name="T120" fmla="*/ 776299 w 1125538"/>
                              <a:gd name="T121" fmla="*/ 333285 h 1516063"/>
                              <a:gd name="T122" fmla="*/ 814206 w 1125538"/>
                              <a:gd name="T123" fmla="*/ 229445 h 1516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25538" h="1516063">
                                <a:moveTo>
                                  <a:pt x="19039" y="1444625"/>
                                </a:moveTo>
                                <a:lnTo>
                                  <a:pt x="21305" y="1444625"/>
                                </a:lnTo>
                                <a:lnTo>
                                  <a:pt x="1104460" y="1444625"/>
                                </a:lnTo>
                                <a:lnTo>
                                  <a:pt x="1106726" y="1444625"/>
                                </a:lnTo>
                                <a:lnTo>
                                  <a:pt x="1108766" y="1444853"/>
                                </a:lnTo>
                                <a:lnTo>
                                  <a:pt x="1110806" y="1445310"/>
                                </a:lnTo>
                                <a:lnTo>
                                  <a:pt x="1112619" y="1445766"/>
                                </a:lnTo>
                                <a:lnTo>
                                  <a:pt x="1114659" y="1446451"/>
                                </a:lnTo>
                                <a:lnTo>
                                  <a:pt x="1116472" y="1447136"/>
                                </a:lnTo>
                                <a:lnTo>
                                  <a:pt x="1118059" y="1448277"/>
                                </a:lnTo>
                                <a:lnTo>
                                  <a:pt x="1119419" y="1449190"/>
                                </a:lnTo>
                                <a:lnTo>
                                  <a:pt x="1120779" y="1450331"/>
                                </a:lnTo>
                                <a:lnTo>
                                  <a:pt x="1122138" y="1451472"/>
                                </a:lnTo>
                                <a:lnTo>
                                  <a:pt x="1123272" y="1452614"/>
                                </a:lnTo>
                                <a:lnTo>
                                  <a:pt x="1123952" y="1453983"/>
                                </a:lnTo>
                                <a:lnTo>
                                  <a:pt x="1124632" y="1455581"/>
                                </a:lnTo>
                                <a:lnTo>
                                  <a:pt x="1125312" y="1456950"/>
                                </a:lnTo>
                                <a:lnTo>
                                  <a:pt x="1125538" y="1458319"/>
                                </a:lnTo>
                                <a:lnTo>
                                  <a:pt x="1125538" y="1459917"/>
                                </a:lnTo>
                                <a:lnTo>
                                  <a:pt x="1125538" y="1500771"/>
                                </a:lnTo>
                                <a:lnTo>
                                  <a:pt x="1125538" y="1502369"/>
                                </a:lnTo>
                                <a:lnTo>
                                  <a:pt x="1125312" y="1503967"/>
                                </a:lnTo>
                                <a:lnTo>
                                  <a:pt x="1124632" y="1505336"/>
                                </a:lnTo>
                                <a:lnTo>
                                  <a:pt x="1123952" y="1506706"/>
                                </a:lnTo>
                                <a:lnTo>
                                  <a:pt x="1123272" y="1508075"/>
                                </a:lnTo>
                                <a:lnTo>
                                  <a:pt x="1122138" y="1509444"/>
                                </a:lnTo>
                                <a:lnTo>
                                  <a:pt x="1120779" y="1510586"/>
                                </a:lnTo>
                                <a:lnTo>
                                  <a:pt x="1119419" y="1511499"/>
                                </a:lnTo>
                                <a:lnTo>
                                  <a:pt x="1118059" y="1512640"/>
                                </a:lnTo>
                                <a:lnTo>
                                  <a:pt x="1116472" y="1513324"/>
                                </a:lnTo>
                                <a:lnTo>
                                  <a:pt x="1114659" y="1514237"/>
                                </a:lnTo>
                                <a:lnTo>
                                  <a:pt x="1112619" y="1514922"/>
                                </a:lnTo>
                                <a:lnTo>
                                  <a:pt x="1110806" y="1515379"/>
                                </a:lnTo>
                                <a:lnTo>
                                  <a:pt x="1108766" y="1515835"/>
                                </a:lnTo>
                                <a:lnTo>
                                  <a:pt x="1106726" y="1516063"/>
                                </a:lnTo>
                                <a:lnTo>
                                  <a:pt x="1104460" y="1516063"/>
                                </a:lnTo>
                                <a:lnTo>
                                  <a:pt x="21305" y="1516063"/>
                                </a:lnTo>
                                <a:lnTo>
                                  <a:pt x="19039" y="1516063"/>
                                </a:lnTo>
                                <a:lnTo>
                                  <a:pt x="16772" y="1515835"/>
                                </a:lnTo>
                                <a:lnTo>
                                  <a:pt x="14959" y="1515379"/>
                                </a:lnTo>
                                <a:lnTo>
                                  <a:pt x="12919" y="1514922"/>
                                </a:lnTo>
                                <a:lnTo>
                                  <a:pt x="11333" y="1514237"/>
                                </a:lnTo>
                                <a:lnTo>
                                  <a:pt x="9292" y="1513324"/>
                                </a:lnTo>
                                <a:lnTo>
                                  <a:pt x="7706" y="1512640"/>
                                </a:lnTo>
                                <a:lnTo>
                                  <a:pt x="6346" y="1511499"/>
                                </a:lnTo>
                                <a:lnTo>
                                  <a:pt x="4986" y="1510586"/>
                                </a:lnTo>
                                <a:lnTo>
                                  <a:pt x="3853" y="1509444"/>
                                </a:lnTo>
                                <a:lnTo>
                                  <a:pt x="2720" y="1508075"/>
                                </a:lnTo>
                                <a:lnTo>
                                  <a:pt x="1586" y="1506706"/>
                                </a:lnTo>
                                <a:lnTo>
                                  <a:pt x="906" y="1505336"/>
                                </a:lnTo>
                                <a:lnTo>
                                  <a:pt x="453" y="1503967"/>
                                </a:lnTo>
                                <a:lnTo>
                                  <a:pt x="226" y="1502369"/>
                                </a:lnTo>
                                <a:lnTo>
                                  <a:pt x="0" y="1500771"/>
                                </a:lnTo>
                                <a:lnTo>
                                  <a:pt x="0" y="1459917"/>
                                </a:lnTo>
                                <a:lnTo>
                                  <a:pt x="226" y="1458319"/>
                                </a:lnTo>
                                <a:lnTo>
                                  <a:pt x="453" y="1456950"/>
                                </a:lnTo>
                                <a:lnTo>
                                  <a:pt x="906" y="1455581"/>
                                </a:lnTo>
                                <a:lnTo>
                                  <a:pt x="1586" y="1453983"/>
                                </a:lnTo>
                                <a:lnTo>
                                  <a:pt x="2720" y="1452614"/>
                                </a:lnTo>
                                <a:lnTo>
                                  <a:pt x="3853" y="1451472"/>
                                </a:lnTo>
                                <a:lnTo>
                                  <a:pt x="4986" y="1450331"/>
                                </a:lnTo>
                                <a:lnTo>
                                  <a:pt x="6346" y="1449190"/>
                                </a:lnTo>
                                <a:lnTo>
                                  <a:pt x="7706" y="1448277"/>
                                </a:lnTo>
                                <a:lnTo>
                                  <a:pt x="9292" y="1447136"/>
                                </a:lnTo>
                                <a:lnTo>
                                  <a:pt x="11333" y="1446451"/>
                                </a:lnTo>
                                <a:lnTo>
                                  <a:pt x="12919" y="1445766"/>
                                </a:lnTo>
                                <a:lnTo>
                                  <a:pt x="14959" y="1445310"/>
                                </a:lnTo>
                                <a:lnTo>
                                  <a:pt x="16772" y="1444853"/>
                                </a:lnTo>
                                <a:lnTo>
                                  <a:pt x="19039" y="1444625"/>
                                </a:lnTo>
                                <a:close/>
                                <a:moveTo>
                                  <a:pt x="23693" y="1074737"/>
                                </a:moveTo>
                                <a:lnTo>
                                  <a:pt x="200146" y="1074737"/>
                                </a:lnTo>
                                <a:lnTo>
                                  <a:pt x="202628" y="1074964"/>
                                </a:lnTo>
                                <a:lnTo>
                                  <a:pt x="204884" y="1075191"/>
                                </a:lnTo>
                                <a:lnTo>
                                  <a:pt x="207141" y="1075419"/>
                                </a:lnTo>
                                <a:lnTo>
                                  <a:pt x="209397" y="1076100"/>
                                </a:lnTo>
                                <a:lnTo>
                                  <a:pt x="211428" y="1076781"/>
                                </a:lnTo>
                                <a:lnTo>
                                  <a:pt x="213233" y="1077690"/>
                                </a:lnTo>
                                <a:lnTo>
                                  <a:pt x="215038" y="1078598"/>
                                </a:lnTo>
                                <a:lnTo>
                                  <a:pt x="216843" y="1079734"/>
                                </a:lnTo>
                                <a:lnTo>
                                  <a:pt x="218423" y="1080869"/>
                                </a:lnTo>
                                <a:lnTo>
                                  <a:pt x="219551" y="1082005"/>
                                </a:lnTo>
                                <a:lnTo>
                                  <a:pt x="220905" y="1083367"/>
                                </a:lnTo>
                                <a:lnTo>
                                  <a:pt x="221807" y="1084957"/>
                                </a:lnTo>
                                <a:lnTo>
                                  <a:pt x="222484" y="1086547"/>
                                </a:lnTo>
                                <a:lnTo>
                                  <a:pt x="223161" y="1087910"/>
                                </a:lnTo>
                                <a:lnTo>
                                  <a:pt x="223387" y="1089499"/>
                                </a:lnTo>
                                <a:lnTo>
                                  <a:pt x="223838" y="1091316"/>
                                </a:lnTo>
                                <a:lnTo>
                                  <a:pt x="223838" y="1377473"/>
                                </a:lnTo>
                                <a:lnTo>
                                  <a:pt x="223387" y="1379063"/>
                                </a:lnTo>
                                <a:lnTo>
                                  <a:pt x="223161" y="1380653"/>
                                </a:lnTo>
                                <a:lnTo>
                                  <a:pt x="222484" y="1382470"/>
                                </a:lnTo>
                                <a:lnTo>
                                  <a:pt x="221807" y="1383832"/>
                                </a:lnTo>
                                <a:lnTo>
                                  <a:pt x="220905" y="1385195"/>
                                </a:lnTo>
                                <a:lnTo>
                                  <a:pt x="219551" y="1386558"/>
                                </a:lnTo>
                                <a:lnTo>
                                  <a:pt x="218423" y="1387693"/>
                                </a:lnTo>
                                <a:lnTo>
                                  <a:pt x="216843" y="1389056"/>
                                </a:lnTo>
                                <a:lnTo>
                                  <a:pt x="215038" y="1390191"/>
                                </a:lnTo>
                                <a:lnTo>
                                  <a:pt x="213233" y="1391100"/>
                                </a:lnTo>
                                <a:lnTo>
                                  <a:pt x="211428" y="1392008"/>
                                </a:lnTo>
                                <a:lnTo>
                                  <a:pt x="209397" y="1392690"/>
                                </a:lnTo>
                                <a:lnTo>
                                  <a:pt x="207141" y="1393144"/>
                                </a:lnTo>
                                <a:lnTo>
                                  <a:pt x="204884" y="1393598"/>
                                </a:lnTo>
                                <a:lnTo>
                                  <a:pt x="202628" y="1393825"/>
                                </a:lnTo>
                                <a:lnTo>
                                  <a:pt x="200146" y="1393825"/>
                                </a:lnTo>
                                <a:lnTo>
                                  <a:pt x="23693" y="1393825"/>
                                </a:lnTo>
                                <a:lnTo>
                                  <a:pt x="21211" y="1393825"/>
                                </a:lnTo>
                                <a:lnTo>
                                  <a:pt x="18954" y="1393598"/>
                                </a:lnTo>
                                <a:lnTo>
                                  <a:pt x="16472" y="1393144"/>
                                </a:lnTo>
                                <a:lnTo>
                                  <a:pt x="14441" y="1392690"/>
                                </a:lnTo>
                                <a:lnTo>
                                  <a:pt x="12411" y="1392008"/>
                                </a:lnTo>
                                <a:lnTo>
                                  <a:pt x="10605" y="1391100"/>
                                </a:lnTo>
                                <a:lnTo>
                                  <a:pt x="8574" y="1390191"/>
                                </a:lnTo>
                                <a:lnTo>
                                  <a:pt x="6995" y="1389056"/>
                                </a:lnTo>
                                <a:lnTo>
                                  <a:pt x="5415" y="1387693"/>
                                </a:lnTo>
                                <a:lnTo>
                                  <a:pt x="4287" y="1386558"/>
                                </a:lnTo>
                                <a:lnTo>
                                  <a:pt x="3159" y="1385195"/>
                                </a:lnTo>
                                <a:lnTo>
                                  <a:pt x="1805" y="1383832"/>
                                </a:lnTo>
                                <a:lnTo>
                                  <a:pt x="1128" y="1382470"/>
                                </a:lnTo>
                                <a:lnTo>
                                  <a:pt x="451" y="1380653"/>
                                </a:lnTo>
                                <a:lnTo>
                                  <a:pt x="225" y="1379063"/>
                                </a:lnTo>
                                <a:lnTo>
                                  <a:pt x="0" y="1377473"/>
                                </a:lnTo>
                                <a:lnTo>
                                  <a:pt x="0" y="1091316"/>
                                </a:lnTo>
                                <a:lnTo>
                                  <a:pt x="225" y="1089499"/>
                                </a:lnTo>
                                <a:lnTo>
                                  <a:pt x="451" y="1087910"/>
                                </a:lnTo>
                                <a:lnTo>
                                  <a:pt x="1128" y="1086547"/>
                                </a:lnTo>
                                <a:lnTo>
                                  <a:pt x="1805" y="1084957"/>
                                </a:lnTo>
                                <a:lnTo>
                                  <a:pt x="3159" y="1083367"/>
                                </a:lnTo>
                                <a:lnTo>
                                  <a:pt x="4287" y="1082005"/>
                                </a:lnTo>
                                <a:lnTo>
                                  <a:pt x="5415" y="1080869"/>
                                </a:lnTo>
                                <a:lnTo>
                                  <a:pt x="6995" y="1079734"/>
                                </a:lnTo>
                                <a:lnTo>
                                  <a:pt x="8574" y="1078598"/>
                                </a:lnTo>
                                <a:lnTo>
                                  <a:pt x="10605" y="1077690"/>
                                </a:lnTo>
                                <a:lnTo>
                                  <a:pt x="12411" y="1076781"/>
                                </a:lnTo>
                                <a:lnTo>
                                  <a:pt x="14441" y="1076100"/>
                                </a:lnTo>
                                <a:lnTo>
                                  <a:pt x="16472" y="1075419"/>
                                </a:lnTo>
                                <a:lnTo>
                                  <a:pt x="18954" y="1075191"/>
                                </a:lnTo>
                                <a:lnTo>
                                  <a:pt x="21211" y="1074964"/>
                                </a:lnTo>
                                <a:lnTo>
                                  <a:pt x="23693" y="1074737"/>
                                </a:lnTo>
                                <a:close/>
                                <a:moveTo>
                                  <a:pt x="307154" y="904875"/>
                                </a:moveTo>
                                <a:lnTo>
                                  <a:pt x="309431" y="904875"/>
                                </a:lnTo>
                                <a:lnTo>
                                  <a:pt x="487494" y="904875"/>
                                </a:lnTo>
                                <a:lnTo>
                                  <a:pt x="489771" y="904875"/>
                                </a:lnTo>
                                <a:lnTo>
                                  <a:pt x="492276" y="905328"/>
                                </a:lnTo>
                                <a:lnTo>
                                  <a:pt x="494553" y="906007"/>
                                </a:lnTo>
                                <a:lnTo>
                                  <a:pt x="496602" y="906685"/>
                                </a:lnTo>
                                <a:lnTo>
                                  <a:pt x="498652" y="908043"/>
                                </a:lnTo>
                                <a:lnTo>
                                  <a:pt x="500929" y="909174"/>
                                </a:lnTo>
                                <a:lnTo>
                                  <a:pt x="502523" y="910758"/>
                                </a:lnTo>
                                <a:lnTo>
                                  <a:pt x="504344" y="912342"/>
                                </a:lnTo>
                                <a:lnTo>
                                  <a:pt x="505710" y="913926"/>
                                </a:lnTo>
                                <a:lnTo>
                                  <a:pt x="507304" y="916188"/>
                                </a:lnTo>
                                <a:lnTo>
                                  <a:pt x="508443" y="918225"/>
                                </a:lnTo>
                                <a:lnTo>
                                  <a:pt x="509354" y="920261"/>
                                </a:lnTo>
                                <a:lnTo>
                                  <a:pt x="510264" y="922750"/>
                                </a:lnTo>
                                <a:lnTo>
                                  <a:pt x="510720" y="925012"/>
                                </a:lnTo>
                                <a:lnTo>
                                  <a:pt x="511175" y="927501"/>
                                </a:lnTo>
                                <a:lnTo>
                                  <a:pt x="511175" y="930216"/>
                                </a:lnTo>
                                <a:lnTo>
                                  <a:pt x="511175" y="1368484"/>
                                </a:lnTo>
                                <a:lnTo>
                                  <a:pt x="511175" y="1370973"/>
                                </a:lnTo>
                                <a:lnTo>
                                  <a:pt x="510720" y="1373688"/>
                                </a:lnTo>
                                <a:lnTo>
                                  <a:pt x="510264" y="1376177"/>
                                </a:lnTo>
                                <a:lnTo>
                                  <a:pt x="509354" y="1378439"/>
                                </a:lnTo>
                                <a:lnTo>
                                  <a:pt x="508443" y="1380702"/>
                                </a:lnTo>
                                <a:lnTo>
                                  <a:pt x="507304" y="1382738"/>
                                </a:lnTo>
                                <a:lnTo>
                                  <a:pt x="505710" y="1384549"/>
                                </a:lnTo>
                                <a:lnTo>
                                  <a:pt x="504344" y="1386359"/>
                                </a:lnTo>
                                <a:lnTo>
                                  <a:pt x="502523" y="1388169"/>
                                </a:lnTo>
                                <a:lnTo>
                                  <a:pt x="500929" y="1389526"/>
                                </a:lnTo>
                                <a:lnTo>
                                  <a:pt x="498652" y="1390884"/>
                                </a:lnTo>
                                <a:lnTo>
                                  <a:pt x="496602" y="1391789"/>
                                </a:lnTo>
                                <a:lnTo>
                                  <a:pt x="494553" y="1392694"/>
                                </a:lnTo>
                                <a:lnTo>
                                  <a:pt x="492276" y="1393373"/>
                                </a:lnTo>
                                <a:lnTo>
                                  <a:pt x="489771" y="1393599"/>
                                </a:lnTo>
                                <a:lnTo>
                                  <a:pt x="487494" y="1393825"/>
                                </a:lnTo>
                                <a:lnTo>
                                  <a:pt x="309431" y="1393825"/>
                                </a:lnTo>
                                <a:lnTo>
                                  <a:pt x="307154" y="1393599"/>
                                </a:lnTo>
                                <a:lnTo>
                                  <a:pt x="304422" y="1393373"/>
                                </a:lnTo>
                                <a:lnTo>
                                  <a:pt x="302372" y="1392694"/>
                                </a:lnTo>
                                <a:lnTo>
                                  <a:pt x="300323" y="1391789"/>
                                </a:lnTo>
                                <a:lnTo>
                                  <a:pt x="298274" y="1390884"/>
                                </a:lnTo>
                                <a:lnTo>
                                  <a:pt x="295997" y="1389526"/>
                                </a:lnTo>
                                <a:lnTo>
                                  <a:pt x="294403" y="1388169"/>
                                </a:lnTo>
                                <a:lnTo>
                                  <a:pt x="292581" y="1386359"/>
                                </a:lnTo>
                                <a:lnTo>
                                  <a:pt x="291215" y="1384549"/>
                                </a:lnTo>
                                <a:lnTo>
                                  <a:pt x="289621" y="1382738"/>
                                </a:lnTo>
                                <a:lnTo>
                                  <a:pt x="288483" y="1380702"/>
                                </a:lnTo>
                                <a:lnTo>
                                  <a:pt x="287572" y="1378439"/>
                                </a:lnTo>
                                <a:lnTo>
                                  <a:pt x="286661" y="1376177"/>
                                </a:lnTo>
                                <a:lnTo>
                                  <a:pt x="286206" y="1373688"/>
                                </a:lnTo>
                                <a:lnTo>
                                  <a:pt x="285750" y="1370973"/>
                                </a:lnTo>
                                <a:lnTo>
                                  <a:pt x="285750" y="1368484"/>
                                </a:lnTo>
                                <a:lnTo>
                                  <a:pt x="285750" y="930216"/>
                                </a:lnTo>
                                <a:lnTo>
                                  <a:pt x="285750" y="927501"/>
                                </a:lnTo>
                                <a:lnTo>
                                  <a:pt x="286206" y="925012"/>
                                </a:lnTo>
                                <a:lnTo>
                                  <a:pt x="286661" y="922750"/>
                                </a:lnTo>
                                <a:lnTo>
                                  <a:pt x="287572" y="920261"/>
                                </a:lnTo>
                                <a:lnTo>
                                  <a:pt x="288483" y="918225"/>
                                </a:lnTo>
                                <a:lnTo>
                                  <a:pt x="289621" y="916188"/>
                                </a:lnTo>
                                <a:lnTo>
                                  <a:pt x="291215" y="913926"/>
                                </a:lnTo>
                                <a:lnTo>
                                  <a:pt x="292581" y="912342"/>
                                </a:lnTo>
                                <a:lnTo>
                                  <a:pt x="294403" y="910758"/>
                                </a:lnTo>
                                <a:lnTo>
                                  <a:pt x="295997" y="909174"/>
                                </a:lnTo>
                                <a:lnTo>
                                  <a:pt x="298274" y="908043"/>
                                </a:lnTo>
                                <a:lnTo>
                                  <a:pt x="300323" y="906685"/>
                                </a:lnTo>
                                <a:lnTo>
                                  <a:pt x="302372" y="906007"/>
                                </a:lnTo>
                                <a:lnTo>
                                  <a:pt x="304422" y="905328"/>
                                </a:lnTo>
                                <a:lnTo>
                                  <a:pt x="307154" y="904875"/>
                                </a:lnTo>
                                <a:close/>
                                <a:moveTo>
                                  <a:pt x="614065" y="754062"/>
                                </a:moveTo>
                                <a:lnTo>
                                  <a:pt x="790874" y="754062"/>
                                </a:lnTo>
                                <a:lnTo>
                                  <a:pt x="795848" y="754289"/>
                                </a:lnTo>
                                <a:lnTo>
                                  <a:pt x="797883" y="754516"/>
                                </a:lnTo>
                                <a:lnTo>
                                  <a:pt x="800144" y="754969"/>
                                </a:lnTo>
                                <a:lnTo>
                                  <a:pt x="802179" y="755650"/>
                                </a:lnTo>
                                <a:lnTo>
                                  <a:pt x="804214" y="756330"/>
                                </a:lnTo>
                                <a:lnTo>
                                  <a:pt x="806023" y="757237"/>
                                </a:lnTo>
                                <a:lnTo>
                                  <a:pt x="807605" y="758598"/>
                                </a:lnTo>
                                <a:lnTo>
                                  <a:pt x="808962" y="759959"/>
                                </a:lnTo>
                                <a:lnTo>
                                  <a:pt x="810545" y="761546"/>
                                </a:lnTo>
                                <a:lnTo>
                                  <a:pt x="811675" y="763360"/>
                                </a:lnTo>
                                <a:lnTo>
                                  <a:pt x="812579" y="765855"/>
                                </a:lnTo>
                                <a:lnTo>
                                  <a:pt x="813484" y="768123"/>
                                </a:lnTo>
                                <a:lnTo>
                                  <a:pt x="813936" y="770618"/>
                                </a:lnTo>
                                <a:lnTo>
                                  <a:pt x="814388" y="773793"/>
                                </a:lnTo>
                                <a:lnTo>
                                  <a:pt x="814388" y="776968"/>
                                </a:lnTo>
                                <a:lnTo>
                                  <a:pt x="814388" y="1370920"/>
                                </a:lnTo>
                                <a:lnTo>
                                  <a:pt x="814388" y="1374322"/>
                                </a:lnTo>
                                <a:lnTo>
                                  <a:pt x="813936" y="1377043"/>
                                </a:lnTo>
                                <a:lnTo>
                                  <a:pt x="813484" y="1379764"/>
                                </a:lnTo>
                                <a:lnTo>
                                  <a:pt x="812579" y="1382259"/>
                                </a:lnTo>
                                <a:lnTo>
                                  <a:pt x="811675" y="1384300"/>
                                </a:lnTo>
                                <a:lnTo>
                                  <a:pt x="810545" y="1386114"/>
                                </a:lnTo>
                                <a:lnTo>
                                  <a:pt x="808962" y="1387929"/>
                                </a:lnTo>
                                <a:lnTo>
                                  <a:pt x="807605" y="1389290"/>
                                </a:lnTo>
                                <a:lnTo>
                                  <a:pt x="806023" y="1390423"/>
                                </a:lnTo>
                                <a:lnTo>
                                  <a:pt x="804214" y="1391331"/>
                                </a:lnTo>
                                <a:lnTo>
                                  <a:pt x="802179" y="1392238"/>
                                </a:lnTo>
                                <a:lnTo>
                                  <a:pt x="800144" y="1392691"/>
                                </a:lnTo>
                                <a:lnTo>
                                  <a:pt x="797883" y="1393145"/>
                                </a:lnTo>
                                <a:lnTo>
                                  <a:pt x="795848" y="1393598"/>
                                </a:lnTo>
                                <a:lnTo>
                                  <a:pt x="790874" y="1393825"/>
                                </a:lnTo>
                                <a:lnTo>
                                  <a:pt x="614065" y="1393825"/>
                                </a:lnTo>
                                <a:lnTo>
                                  <a:pt x="609316" y="1393598"/>
                                </a:lnTo>
                                <a:lnTo>
                                  <a:pt x="607055" y="1393145"/>
                                </a:lnTo>
                                <a:lnTo>
                                  <a:pt x="605021" y="1392691"/>
                                </a:lnTo>
                                <a:lnTo>
                                  <a:pt x="602760" y="1392238"/>
                                </a:lnTo>
                                <a:lnTo>
                                  <a:pt x="600951" y="1391331"/>
                                </a:lnTo>
                                <a:lnTo>
                                  <a:pt x="599142" y="1390423"/>
                                </a:lnTo>
                                <a:lnTo>
                                  <a:pt x="597559" y="1389290"/>
                                </a:lnTo>
                                <a:lnTo>
                                  <a:pt x="595977" y="1387929"/>
                                </a:lnTo>
                                <a:lnTo>
                                  <a:pt x="594394" y="1386114"/>
                                </a:lnTo>
                                <a:lnTo>
                                  <a:pt x="593263" y="1384300"/>
                                </a:lnTo>
                                <a:lnTo>
                                  <a:pt x="592359" y="1382259"/>
                                </a:lnTo>
                                <a:lnTo>
                                  <a:pt x="591681" y="1379764"/>
                                </a:lnTo>
                                <a:lnTo>
                                  <a:pt x="591002" y="1377043"/>
                                </a:lnTo>
                                <a:lnTo>
                                  <a:pt x="590776" y="1374322"/>
                                </a:lnTo>
                                <a:lnTo>
                                  <a:pt x="590550" y="1370920"/>
                                </a:lnTo>
                                <a:lnTo>
                                  <a:pt x="590550" y="776968"/>
                                </a:lnTo>
                                <a:lnTo>
                                  <a:pt x="590776" y="773793"/>
                                </a:lnTo>
                                <a:lnTo>
                                  <a:pt x="591002" y="770618"/>
                                </a:lnTo>
                                <a:lnTo>
                                  <a:pt x="591681" y="768123"/>
                                </a:lnTo>
                                <a:lnTo>
                                  <a:pt x="592359" y="765855"/>
                                </a:lnTo>
                                <a:lnTo>
                                  <a:pt x="593263" y="763360"/>
                                </a:lnTo>
                                <a:lnTo>
                                  <a:pt x="594394" y="761546"/>
                                </a:lnTo>
                                <a:lnTo>
                                  <a:pt x="595977" y="759959"/>
                                </a:lnTo>
                                <a:lnTo>
                                  <a:pt x="597559" y="758598"/>
                                </a:lnTo>
                                <a:lnTo>
                                  <a:pt x="599142" y="757237"/>
                                </a:lnTo>
                                <a:lnTo>
                                  <a:pt x="600951" y="756330"/>
                                </a:lnTo>
                                <a:lnTo>
                                  <a:pt x="602760" y="755650"/>
                                </a:lnTo>
                                <a:lnTo>
                                  <a:pt x="605021" y="754969"/>
                                </a:lnTo>
                                <a:lnTo>
                                  <a:pt x="607055" y="754516"/>
                                </a:lnTo>
                                <a:lnTo>
                                  <a:pt x="609316" y="754289"/>
                                </a:lnTo>
                                <a:lnTo>
                                  <a:pt x="614065" y="754062"/>
                                </a:lnTo>
                                <a:close/>
                                <a:moveTo>
                                  <a:pt x="925215" y="371475"/>
                                </a:moveTo>
                                <a:lnTo>
                                  <a:pt x="1102024" y="371475"/>
                                </a:lnTo>
                                <a:lnTo>
                                  <a:pt x="1106998" y="371702"/>
                                </a:lnTo>
                                <a:lnTo>
                                  <a:pt x="1109033" y="371702"/>
                                </a:lnTo>
                                <a:lnTo>
                                  <a:pt x="1111294" y="371929"/>
                                </a:lnTo>
                                <a:lnTo>
                                  <a:pt x="1113329" y="372383"/>
                                </a:lnTo>
                                <a:lnTo>
                                  <a:pt x="1115364" y="373290"/>
                                </a:lnTo>
                                <a:lnTo>
                                  <a:pt x="1117173" y="374198"/>
                                </a:lnTo>
                                <a:lnTo>
                                  <a:pt x="1118755" y="375332"/>
                                </a:lnTo>
                                <a:lnTo>
                                  <a:pt x="1120112" y="376694"/>
                                </a:lnTo>
                                <a:lnTo>
                                  <a:pt x="1121695" y="378509"/>
                                </a:lnTo>
                                <a:lnTo>
                                  <a:pt x="1122825" y="381004"/>
                                </a:lnTo>
                                <a:lnTo>
                                  <a:pt x="1123729" y="383727"/>
                                </a:lnTo>
                                <a:lnTo>
                                  <a:pt x="1124634" y="387130"/>
                                </a:lnTo>
                                <a:lnTo>
                                  <a:pt x="1125086" y="390987"/>
                                </a:lnTo>
                                <a:lnTo>
                                  <a:pt x="1125538" y="395525"/>
                                </a:lnTo>
                                <a:lnTo>
                                  <a:pt x="1125538" y="400517"/>
                                </a:lnTo>
                                <a:lnTo>
                                  <a:pt x="1125538" y="1361609"/>
                                </a:lnTo>
                                <a:lnTo>
                                  <a:pt x="1125538" y="1366827"/>
                                </a:lnTo>
                                <a:lnTo>
                                  <a:pt x="1125086" y="1371138"/>
                                </a:lnTo>
                                <a:lnTo>
                                  <a:pt x="1124634" y="1375222"/>
                                </a:lnTo>
                                <a:lnTo>
                                  <a:pt x="1123729" y="1378398"/>
                                </a:lnTo>
                                <a:lnTo>
                                  <a:pt x="1122825" y="1381348"/>
                                </a:lnTo>
                                <a:lnTo>
                                  <a:pt x="1121695" y="1383617"/>
                                </a:lnTo>
                                <a:lnTo>
                                  <a:pt x="1120112" y="1385432"/>
                                </a:lnTo>
                                <a:lnTo>
                                  <a:pt x="1118755" y="1387020"/>
                                </a:lnTo>
                                <a:lnTo>
                                  <a:pt x="1117173" y="1388381"/>
                                </a:lnTo>
                                <a:lnTo>
                                  <a:pt x="1115364" y="1389289"/>
                                </a:lnTo>
                                <a:lnTo>
                                  <a:pt x="1113329" y="1389743"/>
                                </a:lnTo>
                                <a:lnTo>
                                  <a:pt x="1111294" y="1390196"/>
                                </a:lnTo>
                                <a:lnTo>
                                  <a:pt x="1109033" y="1390423"/>
                                </a:lnTo>
                                <a:lnTo>
                                  <a:pt x="1106998" y="1390650"/>
                                </a:lnTo>
                                <a:lnTo>
                                  <a:pt x="1102024" y="1390650"/>
                                </a:lnTo>
                                <a:lnTo>
                                  <a:pt x="925215" y="1390650"/>
                                </a:lnTo>
                                <a:lnTo>
                                  <a:pt x="920466" y="1390650"/>
                                </a:lnTo>
                                <a:lnTo>
                                  <a:pt x="918205" y="1390423"/>
                                </a:lnTo>
                                <a:lnTo>
                                  <a:pt x="916171" y="1390196"/>
                                </a:lnTo>
                                <a:lnTo>
                                  <a:pt x="913910" y="1389743"/>
                                </a:lnTo>
                                <a:lnTo>
                                  <a:pt x="912101" y="1389289"/>
                                </a:lnTo>
                                <a:lnTo>
                                  <a:pt x="910292" y="1388381"/>
                                </a:lnTo>
                                <a:lnTo>
                                  <a:pt x="908709" y="1387020"/>
                                </a:lnTo>
                                <a:lnTo>
                                  <a:pt x="907127" y="1385432"/>
                                </a:lnTo>
                                <a:lnTo>
                                  <a:pt x="905544" y="1383617"/>
                                </a:lnTo>
                                <a:lnTo>
                                  <a:pt x="904413" y="1381348"/>
                                </a:lnTo>
                                <a:lnTo>
                                  <a:pt x="903509" y="1378398"/>
                                </a:lnTo>
                                <a:lnTo>
                                  <a:pt x="902831" y="1375222"/>
                                </a:lnTo>
                                <a:lnTo>
                                  <a:pt x="902152" y="1371138"/>
                                </a:lnTo>
                                <a:lnTo>
                                  <a:pt x="901926" y="1366827"/>
                                </a:lnTo>
                                <a:lnTo>
                                  <a:pt x="901700" y="1361609"/>
                                </a:lnTo>
                                <a:lnTo>
                                  <a:pt x="901700" y="400517"/>
                                </a:lnTo>
                                <a:lnTo>
                                  <a:pt x="901926" y="395525"/>
                                </a:lnTo>
                                <a:lnTo>
                                  <a:pt x="902152" y="390987"/>
                                </a:lnTo>
                                <a:lnTo>
                                  <a:pt x="902831" y="387130"/>
                                </a:lnTo>
                                <a:lnTo>
                                  <a:pt x="903509" y="383727"/>
                                </a:lnTo>
                                <a:lnTo>
                                  <a:pt x="904413" y="381004"/>
                                </a:lnTo>
                                <a:lnTo>
                                  <a:pt x="905544" y="378509"/>
                                </a:lnTo>
                                <a:lnTo>
                                  <a:pt x="907127" y="376694"/>
                                </a:lnTo>
                                <a:lnTo>
                                  <a:pt x="908709" y="375332"/>
                                </a:lnTo>
                                <a:lnTo>
                                  <a:pt x="910292" y="374198"/>
                                </a:lnTo>
                                <a:lnTo>
                                  <a:pt x="912101" y="373290"/>
                                </a:lnTo>
                                <a:lnTo>
                                  <a:pt x="913910" y="372383"/>
                                </a:lnTo>
                                <a:lnTo>
                                  <a:pt x="916171" y="371929"/>
                                </a:lnTo>
                                <a:lnTo>
                                  <a:pt x="918205" y="371702"/>
                                </a:lnTo>
                                <a:lnTo>
                                  <a:pt x="920466" y="371702"/>
                                </a:lnTo>
                                <a:lnTo>
                                  <a:pt x="925215" y="371475"/>
                                </a:lnTo>
                                <a:close/>
                                <a:moveTo>
                                  <a:pt x="866187" y="0"/>
                                </a:moveTo>
                                <a:lnTo>
                                  <a:pt x="1014412" y="183647"/>
                                </a:lnTo>
                                <a:lnTo>
                                  <a:pt x="885708" y="183647"/>
                                </a:lnTo>
                                <a:lnTo>
                                  <a:pt x="882530" y="200651"/>
                                </a:lnTo>
                                <a:lnTo>
                                  <a:pt x="879126" y="217202"/>
                                </a:lnTo>
                                <a:lnTo>
                                  <a:pt x="875494" y="233980"/>
                                </a:lnTo>
                                <a:lnTo>
                                  <a:pt x="871862" y="250077"/>
                                </a:lnTo>
                                <a:lnTo>
                                  <a:pt x="867776" y="265948"/>
                                </a:lnTo>
                                <a:lnTo>
                                  <a:pt x="863690" y="281365"/>
                                </a:lnTo>
                                <a:lnTo>
                                  <a:pt x="859150" y="296782"/>
                                </a:lnTo>
                                <a:lnTo>
                                  <a:pt x="854384" y="311746"/>
                                </a:lnTo>
                                <a:lnTo>
                                  <a:pt x="849844" y="326483"/>
                                </a:lnTo>
                                <a:lnTo>
                                  <a:pt x="844623" y="340994"/>
                                </a:lnTo>
                                <a:lnTo>
                                  <a:pt x="839402" y="355051"/>
                                </a:lnTo>
                                <a:lnTo>
                                  <a:pt x="834181" y="369107"/>
                                </a:lnTo>
                                <a:lnTo>
                                  <a:pt x="828734" y="382711"/>
                                </a:lnTo>
                                <a:lnTo>
                                  <a:pt x="822832" y="396088"/>
                                </a:lnTo>
                                <a:lnTo>
                                  <a:pt x="816930" y="409238"/>
                                </a:lnTo>
                                <a:lnTo>
                                  <a:pt x="811028" y="422161"/>
                                </a:lnTo>
                                <a:lnTo>
                                  <a:pt x="804900" y="434857"/>
                                </a:lnTo>
                                <a:lnTo>
                                  <a:pt x="798317" y="446874"/>
                                </a:lnTo>
                                <a:lnTo>
                                  <a:pt x="791734" y="459117"/>
                                </a:lnTo>
                                <a:lnTo>
                                  <a:pt x="785151" y="471133"/>
                                </a:lnTo>
                                <a:lnTo>
                                  <a:pt x="778342" y="482470"/>
                                </a:lnTo>
                                <a:lnTo>
                                  <a:pt x="771305" y="494033"/>
                                </a:lnTo>
                                <a:lnTo>
                                  <a:pt x="764041" y="505142"/>
                                </a:lnTo>
                                <a:lnTo>
                                  <a:pt x="756777" y="516025"/>
                                </a:lnTo>
                                <a:lnTo>
                                  <a:pt x="749514" y="526681"/>
                                </a:lnTo>
                                <a:lnTo>
                                  <a:pt x="742023" y="537110"/>
                                </a:lnTo>
                                <a:lnTo>
                                  <a:pt x="734305" y="547313"/>
                                </a:lnTo>
                                <a:lnTo>
                                  <a:pt x="726588" y="557062"/>
                                </a:lnTo>
                                <a:lnTo>
                                  <a:pt x="718643" y="567038"/>
                                </a:lnTo>
                                <a:lnTo>
                                  <a:pt x="710698" y="576334"/>
                                </a:lnTo>
                                <a:lnTo>
                                  <a:pt x="702754" y="585629"/>
                                </a:lnTo>
                                <a:lnTo>
                                  <a:pt x="694582" y="594698"/>
                                </a:lnTo>
                                <a:lnTo>
                                  <a:pt x="686183" y="603767"/>
                                </a:lnTo>
                                <a:lnTo>
                                  <a:pt x="677785" y="612156"/>
                                </a:lnTo>
                                <a:lnTo>
                                  <a:pt x="669159" y="620545"/>
                                </a:lnTo>
                                <a:lnTo>
                                  <a:pt x="660533" y="628934"/>
                                </a:lnTo>
                                <a:lnTo>
                                  <a:pt x="651908" y="636869"/>
                                </a:lnTo>
                                <a:lnTo>
                                  <a:pt x="643282" y="644578"/>
                                </a:lnTo>
                                <a:lnTo>
                                  <a:pt x="634429" y="652286"/>
                                </a:lnTo>
                                <a:lnTo>
                                  <a:pt x="625577" y="659541"/>
                                </a:lnTo>
                                <a:lnTo>
                                  <a:pt x="616497" y="666797"/>
                                </a:lnTo>
                                <a:lnTo>
                                  <a:pt x="607417" y="673825"/>
                                </a:lnTo>
                                <a:lnTo>
                                  <a:pt x="598338" y="680627"/>
                                </a:lnTo>
                                <a:lnTo>
                                  <a:pt x="589258" y="687429"/>
                                </a:lnTo>
                                <a:lnTo>
                                  <a:pt x="579952" y="693777"/>
                                </a:lnTo>
                                <a:lnTo>
                                  <a:pt x="570645" y="700125"/>
                                </a:lnTo>
                                <a:lnTo>
                                  <a:pt x="561565" y="706020"/>
                                </a:lnTo>
                                <a:lnTo>
                                  <a:pt x="552259" y="711915"/>
                                </a:lnTo>
                                <a:lnTo>
                                  <a:pt x="542725" y="717810"/>
                                </a:lnTo>
                                <a:lnTo>
                                  <a:pt x="533191" y="723478"/>
                                </a:lnTo>
                                <a:lnTo>
                                  <a:pt x="523885" y="728919"/>
                                </a:lnTo>
                                <a:lnTo>
                                  <a:pt x="514351" y="733907"/>
                                </a:lnTo>
                                <a:lnTo>
                                  <a:pt x="504818" y="739122"/>
                                </a:lnTo>
                                <a:lnTo>
                                  <a:pt x="495284" y="743883"/>
                                </a:lnTo>
                                <a:lnTo>
                                  <a:pt x="485750" y="748644"/>
                                </a:lnTo>
                                <a:lnTo>
                                  <a:pt x="476217" y="753179"/>
                                </a:lnTo>
                                <a:lnTo>
                                  <a:pt x="466683" y="757486"/>
                                </a:lnTo>
                                <a:lnTo>
                                  <a:pt x="457149" y="761794"/>
                                </a:lnTo>
                                <a:lnTo>
                                  <a:pt x="437855" y="769956"/>
                                </a:lnTo>
                                <a:lnTo>
                                  <a:pt x="419015" y="777438"/>
                                </a:lnTo>
                                <a:lnTo>
                                  <a:pt x="399948" y="784467"/>
                                </a:lnTo>
                                <a:lnTo>
                                  <a:pt x="381107" y="790815"/>
                                </a:lnTo>
                                <a:lnTo>
                                  <a:pt x="362040" y="796936"/>
                                </a:lnTo>
                                <a:lnTo>
                                  <a:pt x="343654" y="802151"/>
                                </a:lnTo>
                                <a:lnTo>
                                  <a:pt x="325041" y="807139"/>
                                </a:lnTo>
                                <a:lnTo>
                                  <a:pt x="306881" y="811673"/>
                                </a:lnTo>
                                <a:lnTo>
                                  <a:pt x="288722" y="815528"/>
                                </a:lnTo>
                                <a:lnTo>
                                  <a:pt x="271244" y="819382"/>
                                </a:lnTo>
                                <a:lnTo>
                                  <a:pt x="253539" y="822556"/>
                                </a:lnTo>
                                <a:lnTo>
                                  <a:pt x="236514" y="825504"/>
                                </a:lnTo>
                                <a:lnTo>
                                  <a:pt x="219944" y="827998"/>
                                </a:lnTo>
                                <a:lnTo>
                                  <a:pt x="203828" y="830038"/>
                                </a:lnTo>
                                <a:lnTo>
                                  <a:pt x="187938" y="831852"/>
                                </a:lnTo>
                                <a:lnTo>
                                  <a:pt x="172503" y="833666"/>
                                </a:lnTo>
                                <a:lnTo>
                                  <a:pt x="157748" y="835026"/>
                                </a:lnTo>
                                <a:lnTo>
                                  <a:pt x="143448" y="835933"/>
                                </a:lnTo>
                                <a:lnTo>
                                  <a:pt x="129602" y="836840"/>
                                </a:lnTo>
                                <a:lnTo>
                                  <a:pt x="116436" y="837293"/>
                                </a:lnTo>
                                <a:lnTo>
                                  <a:pt x="103725" y="837747"/>
                                </a:lnTo>
                                <a:lnTo>
                                  <a:pt x="91921" y="837973"/>
                                </a:lnTo>
                                <a:lnTo>
                                  <a:pt x="80571" y="838200"/>
                                </a:lnTo>
                                <a:lnTo>
                                  <a:pt x="60369" y="837973"/>
                                </a:lnTo>
                                <a:lnTo>
                                  <a:pt x="43345" y="837520"/>
                                </a:lnTo>
                                <a:lnTo>
                                  <a:pt x="29499" y="836840"/>
                                </a:lnTo>
                                <a:lnTo>
                                  <a:pt x="19511" y="836386"/>
                                </a:lnTo>
                                <a:lnTo>
                                  <a:pt x="11112" y="835480"/>
                                </a:lnTo>
                                <a:lnTo>
                                  <a:pt x="26094" y="834119"/>
                                </a:lnTo>
                                <a:lnTo>
                                  <a:pt x="40848" y="832079"/>
                                </a:lnTo>
                                <a:lnTo>
                                  <a:pt x="55375" y="830265"/>
                                </a:lnTo>
                                <a:lnTo>
                                  <a:pt x="69676" y="828224"/>
                                </a:lnTo>
                                <a:lnTo>
                                  <a:pt x="83976" y="826184"/>
                                </a:lnTo>
                                <a:lnTo>
                                  <a:pt x="97823" y="823690"/>
                                </a:lnTo>
                                <a:lnTo>
                                  <a:pt x="111669" y="821423"/>
                                </a:lnTo>
                                <a:lnTo>
                                  <a:pt x="125516" y="818929"/>
                                </a:lnTo>
                                <a:lnTo>
                                  <a:pt x="138908" y="815981"/>
                                </a:lnTo>
                                <a:lnTo>
                                  <a:pt x="152301" y="813261"/>
                                </a:lnTo>
                                <a:lnTo>
                                  <a:pt x="165693" y="810540"/>
                                </a:lnTo>
                                <a:lnTo>
                                  <a:pt x="178405" y="807366"/>
                                </a:lnTo>
                                <a:lnTo>
                                  <a:pt x="191343" y="804418"/>
                                </a:lnTo>
                                <a:lnTo>
                                  <a:pt x="204055" y="801017"/>
                                </a:lnTo>
                                <a:lnTo>
                                  <a:pt x="216312" y="797617"/>
                                </a:lnTo>
                                <a:lnTo>
                                  <a:pt x="228797" y="793989"/>
                                </a:lnTo>
                                <a:lnTo>
                                  <a:pt x="241054" y="790588"/>
                                </a:lnTo>
                                <a:lnTo>
                                  <a:pt x="252858" y="786734"/>
                                </a:lnTo>
                                <a:lnTo>
                                  <a:pt x="264888" y="783106"/>
                                </a:lnTo>
                                <a:lnTo>
                                  <a:pt x="276692" y="779025"/>
                                </a:lnTo>
                                <a:lnTo>
                                  <a:pt x="288041" y="775171"/>
                                </a:lnTo>
                                <a:lnTo>
                                  <a:pt x="299618" y="770863"/>
                                </a:lnTo>
                                <a:lnTo>
                                  <a:pt x="310513" y="766782"/>
                                </a:lnTo>
                                <a:lnTo>
                                  <a:pt x="321863" y="762474"/>
                                </a:lnTo>
                                <a:lnTo>
                                  <a:pt x="332531" y="757940"/>
                                </a:lnTo>
                                <a:lnTo>
                                  <a:pt x="343427" y="753632"/>
                                </a:lnTo>
                                <a:lnTo>
                                  <a:pt x="353869" y="748871"/>
                                </a:lnTo>
                                <a:lnTo>
                                  <a:pt x="364310" y="744336"/>
                                </a:lnTo>
                                <a:lnTo>
                                  <a:pt x="384739" y="734587"/>
                                </a:lnTo>
                                <a:lnTo>
                                  <a:pt x="404715" y="724838"/>
                                </a:lnTo>
                                <a:lnTo>
                                  <a:pt x="423782" y="714635"/>
                                </a:lnTo>
                                <a:lnTo>
                                  <a:pt x="442622" y="703979"/>
                                </a:lnTo>
                                <a:lnTo>
                                  <a:pt x="460554" y="693323"/>
                                </a:lnTo>
                                <a:lnTo>
                                  <a:pt x="478260" y="682214"/>
                                </a:lnTo>
                                <a:lnTo>
                                  <a:pt x="495057" y="671104"/>
                                </a:lnTo>
                                <a:lnTo>
                                  <a:pt x="511400" y="659541"/>
                                </a:lnTo>
                                <a:lnTo>
                                  <a:pt x="527290" y="647752"/>
                                </a:lnTo>
                                <a:lnTo>
                                  <a:pt x="542725" y="635962"/>
                                </a:lnTo>
                                <a:lnTo>
                                  <a:pt x="557479" y="623719"/>
                                </a:lnTo>
                                <a:lnTo>
                                  <a:pt x="571780" y="611476"/>
                                </a:lnTo>
                                <a:lnTo>
                                  <a:pt x="585853" y="599006"/>
                                </a:lnTo>
                                <a:lnTo>
                                  <a:pt x="599246" y="586536"/>
                                </a:lnTo>
                                <a:lnTo>
                                  <a:pt x="612184" y="574066"/>
                                </a:lnTo>
                                <a:lnTo>
                                  <a:pt x="624215" y="561143"/>
                                </a:lnTo>
                                <a:lnTo>
                                  <a:pt x="636245" y="548446"/>
                                </a:lnTo>
                                <a:lnTo>
                                  <a:pt x="647822" y="535296"/>
                                </a:lnTo>
                                <a:lnTo>
                                  <a:pt x="658717" y="522600"/>
                                </a:lnTo>
                                <a:lnTo>
                                  <a:pt x="669613" y="509677"/>
                                </a:lnTo>
                                <a:lnTo>
                                  <a:pt x="679601" y="496527"/>
                                </a:lnTo>
                                <a:lnTo>
                                  <a:pt x="689361" y="483376"/>
                                </a:lnTo>
                                <a:lnTo>
                                  <a:pt x="698441" y="470680"/>
                                </a:lnTo>
                                <a:lnTo>
                                  <a:pt x="707520" y="457757"/>
                                </a:lnTo>
                                <a:lnTo>
                                  <a:pt x="716146" y="444607"/>
                                </a:lnTo>
                                <a:lnTo>
                                  <a:pt x="724091" y="431683"/>
                                </a:lnTo>
                                <a:lnTo>
                                  <a:pt x="732035" y="419214"/>
                                </a:lnTo>
                                <a:lnTo>
                                  <a:pt x="739299" y="406517"/>
                                </a:lnTo>
                                <a:lnTo>
                                  <a:pt x="746336" y="393820"/>
                                </a:lnTo>
                                <a:lnTo>
                                  <a:pt x="753146" y="381577"/>
                                </a:lnTo>
                                <a:lnTo>
                                  <a:pt x="759501" y="369107"/>
                                </a:lnTo>
                                <a:lnTo>
                                  <a:pt x="765176" y="356864"/>
                                </a:lnTo>
                                <a:lnTo>
                                  <a:pt x="770851" y="345075"/>
                                </a:lnTo>
                                <a:lnTo>
                                  <a:pt x="776299" y="333285"/>
                                </a:lnTo>
                                <a:lnTo>
                                  <a:pt x="781520" y="321722"/>
                                </a:lnTo>
                                <a:lnTo>
                                  <a:pt x="786059" y="310386"/>
                                </a:lnTo>
                                <a:lnTo>
                                  <a:pt x="790599" y="299050"/>
                                </a:lnTo>
                                <a:lnTo>
                                  <a:pt x="794685" y="288394"/>
                                </a:lnTo>
                                <a:lnTo>
                                  <a:pt x="798544" y="277737"/>
                                </a:lnTo>
                                <a:lnTo>
                                  <a:pt x="802176" y="267308"/>
                                </a:lnTo>
                                <a:lnTo>
                                  <a:pt x="808531" y="247810"/>
                                </a:lnTo>
                                <a:lnTo>
                                  <a:pt x="814206" y="229445"/>
                                </a:lnTo>
                                <a:lnTo>
                                  <a:pt x="818973" y="212441"/>
                                </a:lnTo>
                                <a:lnTo>
                                  <a:pt x="822605" y="197250"/>
                                </a:lnTo>
                                <a:lnTo>
                                  <a:pt x="825783" y="183647"/>
                                </a:lnTo>
                                <a:lnTo>
                                  <a:pt x="695944" y="183647"/>
                                </a:lnTo>
                                <a:lnTo>
                                  <a:pt x="866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D98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1" name="笔尖"/>
                        <wps:cNvSpPr>
                          <a:spLocks noChangeAspect="1"/>
                        </wps:cNvSpPr>
                        <wps:spPr bwMode="auto">
                          <a:xfrm>
                            <a:off x="14994" y="10275"/>
                            <a:ext cx="397" cy="397"/>
                          </a:xfrm>
                          <a:custGeom>
                            <a:avLst/>
                            <a:gdLst>
                              <a:gd name="T0" fmla="*/ 892860 w 4014"/>
                              <a:gd name="T1" fmla="*/ 1055379 h 4944"/>
                              <a:gd name="T2" fmla="*/ 892860 w 4014"/>
                              <a:gd name="T3" fmla="*/ 1061544 h 4944"/>
                              <a:gd name="T4" fmla="*/ 891706 w 4014"/>
                              <a:gd name="T5" fmla="*/ 1073874 h 4944"/>
                              <a:gd name="T6" fmla="*/ 889012 w 4014"/>
                              <a:gd name="T7" fmla="*/ 1085434 h 4944"/>
                              <a:gd name="T8" fmla="*/ 885548 w 4014"/>
                              <a:gd name="T9" fmla="*/ 1096993 h 4944"/>
                              <a:gd name="T10" fmla="*/ 880930 w 4014"/>
                              <a:gd name="T11" fmla="*/ 1107782 h 4944"/>
                              <a:gd name="T12" fmla="*/ 875542 w 4014"/>
                              <a:gd name="T13" fmla="*/ 1118186 h 4944"/>
                              <a:gd name="T14" fmla="*/ 868999 w 4014"/>
                              <a:gd name="T15" fmla="*/ 1127819 h 4944"/>
                              <a:gd name="T16" fmla="*/ 861302 w 4014"/>
                              <a:gd name="T17" fmla="*/ 1136681 h 4944"/>
                              <a:gd name="T18" fmla="*/ 853220 w 4014"/>
                              <a:gd name="T19" fmla="*/ 1145158 h 4944"/>
                              <a:gd name="T20" fmla="*/ 844369 w 4014"/>
                              <a:gd name="T21" fmla="*/ 1152479 h 4944"/>
                              <a:gd name="T22" fmla="*/ 834747 w 4014"/>
                              <a:gd name="T23" fmla="*/ 1159029 h 4944"/>
                              <a:gd name="T24" fmla="*/ 824356 w 4014"/>
                              <a:gd name="T25" fmla="*/ 1164424 h 4944"/>
                              <a:gd name="T26" fmla="*/ 813965 w 4014"/>
                              <a:gd name="T27" fmla="*/ 1169047 h 4944"/>
                              <a:gd name="T28" fmla="*/ 802420 w 4014"/>
                              <a:gd name="T29" fmla="*/ 1172900 h 4944"/>
                              <a:gd name="T30" fmla="*/ 790874 w 4014"/>
                              <a:gd name="T31" fmla="*/ 1174827 h 4944"/>
                              <a:gd name="T32" fmla="*/ 778174 w 4014"/>
                              <a:gd name="T33" fmla="*/ 1176368 h 4944"/>
                              <a:gd name="T34" fmla="*/ 772016 w 4014"/>
                              <a:gd name="T35" fmla="*/ 1176368 h 4944"/>
                              <a:gd name="T36" fmla="*/ 760086 w 4014"/>
                              <a:gd name="T37" fmla="*/ 1175983 h 4944"/>
                              <a:gd name="T38" fmla="*/ 748155 w 4014"/>
                              <a:gd name="T39" fmla="*/ 1174056 h 4944"/>
                              <a:gd name="T40" fmla="*/ 736610 w 4014"/>
                              <a:gd name="T41" fmla="*/ 1170974 h 4944"/>
                              <a:gd name="T42" fmla="*/ 725449 w 4014"/>
                              <a:gd name="T43" fmla="*/ 1167121 h 4944"/>
                              <a:gd name="T44" fmla="*/ 714673 w 4014"/>
                              <a:gd name="T45" fmla="*/ 1161726 h 4944"/>
                              <a:gd name="T46" fmla="*/ 704282 w 4014"/>
                              <a:gd name="T47" fmla="*/ 1155947 h 4944"/>
                              <a:gd name="T48" fmla="*/ 695430 w 4014"/>
                              <a:gd name="T49" fmla="*/ 1148626 h 4944"/>
                              <a:gd name="T50" fmla="*/ 686579 w 4014"/>
                              <a:gd name="T51" fmla="*/ 1141305 h 4944"/>
                              <a:gd name="T52" fmla="*/ 679266 w 4014"/>
                              <a:gd name="T53" fmla="*/ 1132442 h 4944"/>
                              <a:gd name="T54" fmla="*/ 671954 w 4014"/>
                              <a:gd name="T55" fmla="*/ 1122809 h 4944"/>
                              <a:gd name="T56" fmla="*/ 665797 w 4014"/>
                              <a:gd name="T57" fmla="*/ 1113177 h 4944"/>
                              <a:gd name="T58" fmla="*/ 660793 w 4014"/>
                              <a:gd name="T59" fmla="*/ 1102388 h 4944"/>
                              <a:gd name="T60" fmla="*/ 656945 w 4014"/>
                              <a:gd name="T61" fmla="*/ 1091214 h 4944"/>
                              <a:gd name="T62" fmla="*/ 653866 w 4014"/>
                              <a:gd name="T63" fmla="*/ 1079654 h 4944"/>
                              <a:gd name="T64" fmla="*/ 651942 w 4014"/>
                              <a:gd name="T65" fmla="*/ 1067709 h 4944"/>
                              <a:gd name="T66" fmla="*/ 651557 w 4014"/>
                              <a:gd name="T67" fmla="*/ 1055379 h 4944"/>
                              <a:gd name="T68" fmla="*/ 0 w 4014"/>
                              <a:gd name="T69" fmla="*/ 781035 h 4944"/>
                              <a:gd name="T70" fmla="*/ 1053344 w 4014"/>
                              <a:gd name="T71" fmla="*/ 1905000 h 4944"/>
                              <a:gd name="T72" fmla="*/ 892860 w 4014"/>
                              <a:gd name="T73" fmla="*/ 0 h 494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14" h="4944">
                                <a:moveTo>
                                  <a:pt x="2320" y="0"/>
                                </a:moveTo>
                                <a:lnTo>
                                  <a:pt x="2320" y="2739"/>
                                </a:lnTo>
                                <a:lnTo>
                                  <a:pt x="2320" y="2755"/>
                                </a:lnTo>
                                <a:lnTo>
                                  <a:pt x="2318" y="2771"/>
                                </a:lnTo>
                                <a:lnTo>
                                  <a:pt x="2317" y="2787"/>
                                </a:lnTo>
                                <a:lnTo>
                                  <a:pt x="2313" y="2802"/>
                                </a:lnTo>
                                <a:lnTo>
                                  <a:pt x="2310" y="2817"/>
                                </a:lnTo>
                                <a:lnTo>
                                  <a:pt x="2306" y="2832"/>
                                </a:lnTo>
                                <a:lnTo>
                                  <a:pt x="2301" y="2847"/>
                                </a:lnTo>
                                <a:lnTo>
                                  <a:pt x="2295" y="2861"/>
                                </a:lnTo>
                                <a:lnTo>
                                  <a:pt x="2289" y="2875"/>
                                </a:lnTo>
                                <a:lnTo>
                                  <a:pt x="2282" y="2889"/>
                                </a:lnTo>
                                <a:lnTo>
                                  <a:pt x="2275" y="2902"/>
                                </a:lnTo>
                                <a:lnTo>
                                  <a:pt x="2266" y="2914"/>
                                </a:lnTo>
                                <a:lnTo>
                                  <a:pt x="2258" y="2927"/>
                                </a:lnTo>
                                <a:lnTo>
                                  <a:pt x="2249" y="2939"/>
                                </a:lnTo>
                                <a:lnTo>
                                  <a:pt x="2238" y="2950"/>
                                </a:lnTo>
                                <a:lnTo>
                                  <a:pt x="2228" y="2962"/>
                                </a:lnTo>
                                <a:lnTo>
                                  <a:pt x="2217" y="2972"/>
                                </a:lnTo>
                                <a:lnTo>
                                  <a:pt x="2206" y="2981"/>
                                </a:lnTo>
                                <a:lnTo>
                                  <a:pt x="2194" y="2991"/>
                                </a:lnTo>
                                <a:lnTo>
                                  <a:pt x="2182" y="3000"/>
                                </a:lnTo>
                                <a:lnTo>
                                  <a:pt x="2169" y="3008"/>
                                </a:lnTo>
                                <a:lnTo>
                                  <a:pt x="2156" y="3015"/>
                                </a:lnTo>
                                <a:lnTo>
                                  <a:pt x="2142" y="3022"/>
                                </a:lnTo>
                                <a:lnTo>
                                  <a:pt x="2129" y="3029"/>
                                </a:lnTo>
                                <a:lnTo>
                                  <a:pt x="2115" y="3034"/>
                                </a:lnTo>
                                <a:lnTo>
                                  <a:pt x="2100" y="3039"/>
                                </a:lnTo>
                                <a:lnTo>
                                  <a:pt x="2085" y="3044"/>
                                </a:lnTo>
                                <a:lnTo>
                                  <a:pt x="2070" y="3047"/>
                                </a:lnTo>
                                <a:lnTo>
                                  <a:pt x="2055" y="3049"/>
                                </a:lnTo>
                                <a:lnTo>
                                  <a:pt x="2038" y="3052"/>
                                </a:lnTo>
                                <a:lnTo>
                                  <a:pt x="2022" y="3053"/>
                                </a:lnTo>
                                <a:lnTo>
                                  <a:pt x="2006" y="3053"/>
                                </a:lnTo>
                                <a:lnTo>
                                  <a:pt x="1990" y="3053"/>
                                </a:lnTo>
                                <a:lnTo>
                                  <a:pt x="1975" y="3052"/>
                                </a:lnTo>
                                <a:lnTo>
                                  <a:pt x="1959" y="3049"/>
                                </a:lnTo>
                                <a:lnTo>
                                  <a:pt x="1944" y="3047"/>
                                </a:lnTo>
                                <a:lnTo>
                                  <a:pt x="1929" y="3044"/>
                                </a:lnTo>
                                <a:lnTo>
                                  <a:pt x="1914" y="3039"/>
                                </a:lnTo>
                                <a:lnTo>
                                  <a:pt x="1899" y="3034"/>
                                </a:lnTo>
                                <a:lnTo>
                                  <a:pt x="1885" y="3029"/>
                                </a:lnTo>
                                <a:lnTo>
                                  <a:pt x="1871" y="3022"/>
                                </a:lnTo>
                                <a:lnTo>
                                  <a:pt x="1857" y="3015"/>
                                </a:lnTo>
                                <a:lnTo>
                                  <a:pt x="1844" y="3008"/>
                                </a:lnTo>
                                <a:lnTo>
                                  <a:pt x="1830" y="3000"/>
                                </a:lnTo>
                                <a:lnTo>
                                  <a:pt x="1819" y="2991"/>
                                </a:lnTo>
                                <a:lnTo>
                                  <a:pt x="1807" y="2981"/>
                                </a:lnTo>
                                <a:lnTo>
                                  <a:pt x="1796" y="2972"/>
                                </a:lnTo>
                                <a:lnTo>
                                  <a:pt x="1784" y="2962"/>
                                </a:lnTo>
                                <a:lnTo>
                                  <a:pt x="1774" y="2950"/>
                                </a:lnTo>
                                <a:lnTo>
                                  <a:pt x="1765" y="2939"/>
                                </a:lnTo>
                                <a:lnTo>
                                  <a:pt x="1755" y="2927"/>
                                </a:lnTo>
                                <a:lnTo>
                                  <a:pt x="1746" y="2914"/>
                                </a:lnTo>
                                <a:lnTo>
                                  <a:pt x="1738" y="2902"/>
                                </a:lnTo>
                                <a:lnTo>
                                  <a:pt x="1730" y="2889"/>
                                </a:lnTo>
                                <a:lnTo>
                                  <a:pt x="1723" y="2875"/>
                                </a:lnTo>
                                <a:lnTo>
                                  <a:pt x="1717" y="2861"/>
                                </a:lnTo>
                                <a:lnTo>
                                  <a:pt x="1711" y="2847"/>
                                </a:lnTo>
                                <a:lnTo>
                                  <a:pt x="1707" y="2832"/>
                                </a:lnTo>
                                <a:lnTo>
                                  <a:pt x="1702" y="2817"/>
                                </a:lnTo>
                                <a:lnTo>
                                  <a:pt x="1699" y="2802"/>
                                </a:lnTo>
                                <a:lnTo>
                                  <a:pt x="1696" y="2787"/>
                                </a:lnTo>
                                <a:lnTo>
                                  <a:pt x="1694" y="2771"/>
                                </a:lnTo>
                                <a:lnTo>
                                  <a:pt x="1693" y="2755"/>
                                </a:lnTo>
                                <a:lnTo>
                                  <a:pt x="1693" y="2739"/>
                                </a:lnTo>
                                <a:lnTo>
                                  <a:pt x="1693" y="0"/>
                                </a:lnTo>
                                <a:lnTo>
                                  <a:pt x="0" y="2027"/>
                                </a:lnTo>
                                <a:lnTo>
                                  <a:pt x="1276" y="4944"/>
                                </a:lnTo>
                                <a:lnTo>
                                  <a:pt x="2737" y="4944"/>
                                </a:lnTo>
                                <a:lnTo>
                                  <a:pt x="4014" y="2027"/>
                                </a:lnTo>
                                <a:lnTo>
                                  <a:pt x="2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D98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14992" y="2310"/>
                            <a:ext cx="7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14980" y="3774"/>
                            <a:ext cx="7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14968" y="13138"/>
                            <a:ext cx="7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14992" y="10822"/>
                            <a:ext cx="7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话筒"/>
                        <wps:cNvSpPr>
                          <a:spLocks noChangeAspect="1"/>
                        </wps:cNvSpPr>
                        <wps:spPr bwMode="auto">
                          <a:xfrm>
                            <a:off x="15077" y="12557"/>
                            <a:ext cx="359" cy="454"/>
                          </a:xfrm>
                          <a:custGeom>
                            <a:avLst/>
                            <a:gdLst>
                              <a:gd name="T0" fmla="*/ 164579254 w 3788"/>
                              <a:gd name="T1" fmla="*/ 575142180 h 5426"/>
                              <a:gd name="T2" fmla="*/ 171113229 w 3788"/>
                              <a:gd name="T3" fmla="*/ 599671250 h 5426"/>
                              <a:gd name="T4" fmla="*/ 187016372 w 3788"/>
                              <a:gd name="T5" fmla="*/ 619023536 h 5426"/>
                              <a:gd name="T6" fmla="*/ 215617306 w 3788"/>
                              <a:gd name="T7" fmla="*/ 627775090 h 5426"/>
                              <a:gd name="T8" fmla="*/ 240519810 w 3788"/>
                              <a:gd name="T9" fmla="*/ 625063292 h 5426"/>
                              <a:gd name="T10" fmla="*/ 257286190 w 3788"/>
                              <a:gd name="T11" fmla="*/ 613599938 h 5426"/>
                              <a:gd name="T12" fmla="*/ 269737442 w 3788"/>
                              <a:gd name="T13" fmla="*/ 594247652 h 5426"/>
                              <a:gd name="T14" fmla="*/ 281818886 w 3788"/>
                              <a:gd name="T15" fmla="*/ 553571022 h 5426"/>
                              <a:gd name="T16" fmla="*/ 288845938 w 3788"/>
                              <a:gd name="T17" fmla="*/ 485160597 h 5426"/>
                              <a:gd name="T18" fmla="*/ 291064785 w 3788"/>
                              <a:gd name="T19" fmla="*/ 375210569 h 5426"/>
                              <a:gd name="T20" fmla="*/ 296366067 w 3788"/>
                              <a:gd name="T21" fmla="*/ 301869474 h 5426"/>
                              <a:gd name="T22" fmla="*/ 304995620 w 3788"/>
                              <a:gd name="T23" fmla="*/ 270807371 h 5426"/>
                              <a:gd name="T24" fmla="*/ 316090909 w 3788"/>
                              <a:gd name="T25" fmla="*/ 253427494 h 5426"/>
                              <a:gd name="T26" fmla="*/ 331130816 w 3788"/>
                              <a:gd name="T27" fmla="*/ 241224399 h 5426"/>
                              <a:gd name="T28" fmla="*/ 361827680 w 3788"/>
                              <a:gd name="T29" fmla="*/ 230623668 h 5426"/>
                              <a:gd name="T30" fmla="*/ 390922042 w 3788"/>
                              <a:gd name="T31" fmla="*/ 231240177 h 5426"/>
                              <a:gd name="T32" fmla="*/ 412372654 w 3788"/>
                              <a:gd name="T33" fmla="*/ 238019674 h 5426"/>
                              <a:gd name="T34" fmla="*/ 429878650 w 3788"/>
                              <a:gd name="T35" fmla="*/ 248620054 h 5426"/>
                              <a:gd name="T36" fmla="*/ 446767947 w 3788"/>
                              <a:gd name="T37" fmla="*/ 266369978 h 5426"/>
                              <a:gd name="T38" fmla="*/ 458233045 w 3788"/>
                              <a:gd name="T39" fmla="*/ 287077812 h 5426"/>
                              <a:gd name="T40" fmla="*/ 465753174 w 3788"/>
                              <a:gd name="T41" fmla="*/ 317030830 h 5426"/>
                              <a:gd name="T42" fmla="*/ 465999713 w 3788"/>
                              <a:gd name="T43" fmla="*/ 354009457 h 5426"/>
                              <a:gd name="T44" fmla="*/ 457123270 w 3788"/>
                              <a:gd name="T45" fmla="*/ 398260508 h 5426"/>
                              <a:gd name="T46" fmla="*/ 455274231 w 3788"/>
                              <a:gd name="T47" fmla="*/ 450277259 h 5426"/>
                              <a:gd name="T48" fmla="*/ 343088991 w 3788"/>
                              <a:gd name="T49" fmla="*/ 522632151 h 5426"/>
                              <a:gd name="T50" fmla="*/ 414222045 w 3788"/>
                              <a:gd name="T51" fmla="*/ 399739639 h 5426"/>
                              <a:gd name="T52" fmla="*/ 424084291 w 3788"/>
                              <a:gd name="T53" fmla="*/ 362391317 h 5426"/>
                              <a:gd name="T54" fmla="*/ 426426758 w 3788"/>
                              <a:gd name="T55" fmla="*/ 331945372 h 5426"/>
                              <a:gd name="T56" fmla="*/ 422481790 w 3788"/>
                              <a:gd name="T57" fmla="*/ 307785998 h 5426"/>
                              <a:gd name="T58" fmla="*/ 411879577 w 3788"/>
                              <a:gd name="T59" fmla="*/ 287694322 h 5426"/>
                              <a:gd name="T60" fmla="*/ 393757235 w 3788"/>
                              <a:gd name="T61" fmla="*/ 274381791 h 5426"/>
                              <a:gd name="T62" fmla="*/ 373662585 w 3788"/>
                              <a:gd name="T63" fmla="*/ 270437676 h 5426"/>
                              <a:gd name="T64" fmla="*/ 354677358 w 3788"/>
                              <a:gd name="T65" fmla="*/ 274751837 h 5426"/>
                              <a:gd name="T66" fmla="*/ 343335530 w 3788"/>
                              <a:gd name="T67" fmla="*/ 284736060 h 5426"/>
                              <a:gd name="T68" fmla="*/ 336678637 w 3788"/>
                              <a:gd name="T69" fmla="*/ 305197431 h 5426"/>
                              <a:gd name="T70" fmla="*/ 331747514 w 3788"/>
                              <a:gd name="T71" fmla="*/ 369170814 h 5426"/>
                              <a:gd name="T72" fmla="*/ 329405046 w 3788"/>
                              <a:gd name="T73" fmla="*/ 487625933 h 5426"/>
                              <a:gd name="T74" fmla="*/ 319788988 w 3788"/>
                              <a:gd name="T75" fmla="*/ 569718583 h 5426"/>
                              <a:gd name="T76" fmla="*/ 309433665 w 3788"/>
                              <a:gd name="T77" fmla="*/ 604848384 h 5426"/>
                              <a:gd name="T78" fmla="*/ 293900330 w 3788"/>
                              <a:gd name="T79" fmla="*/ 633814846 h 5426"/>
                              <a:gd name="T80" fmla="*/ 271956289 w 3788"/>
                              <a:gd name="T81" fmla="*/ 654892727 h 5426"/>
                              <a:gd name="T82" fmla="*/ 242739008 w 3788"/>
                              <a:gd name="T83" fmla="*/ 666602543 h 5426"/>
                              <a:gd name="T84" fmla="*/ 212781761 w 3788"/>
                              <a:gd name="T85" fmla="*/ 668821415 h 5426"/>
                              <a:gd name="T86" fmla="*/ 184550635 w 3788"/>
                              <a:gd name="T87" fmla="*/ 664876949 h 5426"/>
                              <a:gd name="T88" fmla="*/ 162606594 w 3788"/>
                              <a:gd name="T89" fmla="*/ 655755699 h 5426"/>
                              <a:gd name="T90" fmla="*/ 146333643 w 3788"/>
                              <a:gd name="T91" fmla="*/ 641950242 h 5426"/>
                              <a:gd name="T92" fmla="*/ 131786813 w 3788"/>
                              <a:gd name="T93" fmla="*/ 618160563 h 5426"/>
                              <a:gd name="T94" fmla="*/ 123280178 w 3788"/>
                              <a:gd name="T95" fmla="*/ 578839832 h 5426"/>
                              <a:gd name="T96" fmla="*/ 227328942 w 3788"/>
                              <a:gd name="T97" fmla="*/ 282270724 h 5426"/>
                              <a:gd name="T98" fmla="*/ 116130208 w 3788"/>
                              <a:gd name="T99" fmla="*/ 4067698 h 5426"/>
                              <a:gd name="T100" fmla="*/ 77050331 w 3788"/>
                              <a:gd name="T101" fmla="*/ 21447576 h 5426"/>
                              <a:gd name="T102" fmla="*/ 45860391 w 3788"/>
                              <a:gd name="T103" fmla="*/ 49797880 h 5426"/>
                              <a:gd name="T104" fmla="*/ 24902504 w 3788"/>
                              <a:gd name="T105" fmla="*/ 86900089 h 5426"/>
                              <a:gd name="T106" fmla="*/ 27614780 w 3788"/>
                              <a:gd name="T107" fmla="*/ 184523791 h 5426"/>
                              <a:gd name="T108" fmla="*/ 47832699 w 3788"/>
                              <a:gd name="T109" fmla="*/ 217188257 h 5426"/>
                              <a:gd name="T110" fmla="*/ 230041218 w 3788"/>
                              <a:gd name="T111" fmla="*/ 236910238 h 5426"/>
                              <a:gd name="T112" fmla="*/ 256546223 w 3788"/>
                              <a:gd name="T113" fmla="*/ 209669370 h 5426"/>
                              <a:gd name="T114" fmla="*/ 274298757 w 3788"/>
                              <a:gd name="T115" fmla="*/ 175402190 h 5426"/>
                              <a:gd name="T116" fmla="*/ 269367634 w 3788"/>
                              <a:gd name="T117" fmla="*/ 76915867 h 5426"/>
                              <a:gd name="T118" fmla="*/ 245821092 w 3788"/>
                              <a:gd name="T119" fmla="*/ 41786066 h 5426"/>
                              <a:gd name="T120" fmla="*/ 212288684 w 3788"/>
                              <a:gd name="T121" fmla="*/ 15900746 h 5426"/>
                              <a:gd name="T122" fmla="*/ 171483037 w 3788"/>
                              <a:gd name="T123" fmla="*/ 1848826 h 542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788" h="5426">
                                <a:moveTo>
                                  <a:pt x="1844" y="2290"/>
                                </a:moveTo>
                                <a:lnTo>
                                  <a:pt x="1647" y="4538"/>
                                </a:lnTo>
                                <a:lnTo>
                                  <a:pt x="1328" y="4538"/>
                                </a:lnTo>
                                <a:lnTo>
                                  <a:pt x="1328" y="4590"/>
                                </a:lnTo>
                                <a:lnTo>
                                  <a:pt x="1330" y="4615"/>
                                </a:lnTo>
                                <a:lnTo>
                                  <a:pt x="1332" y="4641"/>
                                </a:lnTo>
                                <a:lnTo>
                                  <a:pt x="1335" y="4666"/>
                                </a:lnTo>
                                <a:lnTo>
                                  <a:pt x="1338" y="4693"/>
                                </a:lnTo>
                                <a:lnTo>
                                  <a:pt x="1342" y="4718"/>
                                </a:lnTo>
                                <a:lnTo>
                                  <a:pt x="1348" y="4744"/>
                                </a:lnTo>
                                <a:lnTo>
                                  <a:pt x="1353" y="4768"/>
                                </a:lnTo>
                                <a:lnTo>
                                  <a:pt x="1360" y="4794"/>
                                </a:lnTo>
                                <a:lnTo>
                                  <a:pt x="1369" y="4818"/>
                                </a:lnTo>
                                <a:lnTo>
                                  <a:pt x="1377" y="4842"/>
                                </a:lnTo>
                                <a:lnTo>
                                  <a:pt x="1388" y="4865"/>
                                </a:lnTo>
                                <a:lnTo>
                                  <a:pt x="1400" y="4889"/>
                                </a:lnTo>
                                <a:lnTo>
                                  <a:pt x="1413" y="4910"/>
                                </a:lnTo>
                                <a:lnTo>
                                  <a:pt x="1426" y="4931"/>
                                </a:lnTo>
                                <a:lnTo>
                                  <a:pt x="1441" y="4951"/>
                                </a:lnTo>
                                <a:lnTo>
                                  <a:pt x="1458" y="4971"/>
                                </a:lnTo>
                                <a:lnTo>
                                  <a:pt x="1476" y="4989"/>
                                </a:lnTo>
                                <a:lnTo>
                                  <a:pt x="1496" y="5006"/>
                                </a:lnTo>
                                <a:lnTo>
                                  <a:pt x="1517" y="5022"/>
                                </a:lnTo>
                                <a:lnTo>
                                  <a:pt x="1540" y="5036"/>
                                </a:lnTo>
                                <a:lnTo>
                                  <a:pt x="1565" y="5049"/>
                                </a:lnTo>
                                <a:lnTo>
                                  <a:pt x="1590" y="5060"/>
                                </a:lnTo>
                                <a:lnTo>
                                  <a:pt x="1619" y="5071"/>
                                </a:lnTo>
                                <a:lnTo>
                                  <a:pt x="1649" y="5079"/>
                                </a:lnTo>
                                <a:lnTo>
                                  <a:pt x="1680" y="5086"/>
                                </a:lnTo>
                                <a:lnTo>
                                  <a:pt x="1714" y="5090"/>
                                </a:lnTo>
                                <a:lnTo>
                                  <a:pt x="1749" y="5093"/>
                                </a:lnTo>
                                <a:lnTo>
                                  <a:pt x="1786" y="5094"/>
                                </a:lnTo>
                                <a:lnTo>
                                  <a:pt x="1825" y="5093"/>
                                </a:lnTo>
                                <a:lnTo>
                                  <a:pt x="1867" y="5090"/>
                                </a:lnTo>
                                <a:lnTo>
                                  <a:pt x="1889" y="5087"/>
                                </a:lnTo>
                                <a:lnTo>
                                  <a:pt x="1911" y="5083"/>
                                </a:lnTo>
                                <a:lnTo>
                                  <a:pt x="1931" y="5078"/>
                                </a:lnTo>
                                <a:lnTo>
                                  <a:pt x="1951" y="5071"/>
                                </a:lnTo>
                                <a:lnTo>
                                  <a:pt x="1970" y="5063"/>
                                </a:lnTo>
                                <a:lnTo>
                                  <a:pt x="1988" y="5055"/>
                                </a:lnTo>
                                <a:lnTo>
                                  <a:pt x="2006" y="5044"/>
                                </a:lnTo>
                                <a:lnTo>
                                  <a:pt x="2023" y="5033"/>
                                </a:lnTo>
                                <a:lnTo>
                                  <a:pt x="2040" y="5022"/>
                                </a:lnTo>
                                <a:lnTo>
                                  <a:pt x="2056" y="5008"/>
                                </a:lnTo>
                                <a:lnTo>
                                  <a:pt x="2072" y="4994"/>
                                </a:lnTo>
                                <a:lnTo>
                                  <a:pt x="2087" y="4978"/>
                                </a:lnTo>
                                <a:lnTo>
                                  <a:pt x="2101" y="4962"/>
                                </a:lnTo>
                                <a:lnTo>
                                  <a:pt x="2115" y="4944"/>
                                </a:lnTo>
                                <a:lnTo>
                                  <a:pt x="2129" y="4926"/>
                                </a:lnTo>
                                <a:lnTo>
                                  <a:pt x="2142" y="4907"/>
                                </a:lnTo>
                                <a:lnTo>
                                  <a:pt x="2154" y="4887"/>
                                </a:lnTo>
                                <a:lnTo>
                                  <a:pt x="2166" y="4865"/>
                                </a:lnTo>
                                <a:lnTo>
                                  <a:pt x="2178" y="4844"/>
                                </a:lnTo>
                                <a:lnTo>
                                  <a:pt x="2188" y="4821"/>
                                </a:lnTo>
                                <a:lnTo>
                                  <a:pt x="2199" y="4797"/>
                                </a:lnTo>
                                <a:lnTo>
                                  <a:pt x="2209" y="4773"/>
                                </a:lnTo>
                                <a:lnTo>
                                  <a:pt x="2218" y="4748"/>
                                </a:lnTo>
                                <a:lnTo>
                                  <a:pt x="2228" y="4723"/>
                                </a:lnTo>
                                <a:lnTo>
                                  <a:pt x="2245" y="4668"/>
                                </a:lnTo>
                                <a:lnTo>
                                  <a:pt x="2260" y="4612"/>
                                </a:lnTo>
                                <a:lnTo>
                                  <a:pt x="2273" y="4552"/>
                                </a:lnTo>
                                <a:lnTo>
                                  <a:pt x="2286" y="4491"/>
                                </a:lnTo>
                                <a:lnTo>
                                  <a:pt x="2297" y="4428"/>
                                </a:lnTo>
                                <a:lnTo>
                                  <a:pt x="2306" y="4362"/>
                                </a:lnTo>
                                <a:lnTo>
                                  <a:pt x="2315" y="4295"/>
                                </a:lnTo>
                                <a:lnTo>
                                  <a:pt x="2322" y="4226"/>
                                </a:lnTo>
                                <a:lnTo>
                                  <a:pt x="2329" y="4154"/>
                                </a:lnTo>
                                <a:lnTo>
                                  <a:pt x="2334" y="4083"/>
                                </a:lnTo>
                                <a:lnTo>
                                  <a:pt x="2339" y="4011"/>
                                </a:lnTo>
                                <a:lnTo>
                                  <a:pt x="2343" y="3936"/>
                                </a:lnTo>
                                <a:lnTo>
                                  <a:pt x="2346" y="3863"/>
                                </a:lnTo>
                                <a:lnTo>
                                  <a:pt x="2349" y="3787"/>
                                </a:lnTo>
                                <a:lnTo>
                                  <a:pt x="2352" y="3637"/>
                                </a:lnTo>
                                <a:lnTo>
                                  <a:pt x="2354" y="3487"/>
                                </a:lnTo>
                                <a:lnTo>
                                  <a:pt x="2357" y="3338"/>
                                </a:lnTo>
                                <a:lnTo>
                                  <a:pt x="2359" y="3141"/>
                                </a:lnTo>
                                <a:lnTo>
                                  <a:pt x="2361" y="3044"/>
                                </a:lnTo>
                                <a:lnTo>
                                  <a:pt x="2363" y="2950"/>
                                </a:lnTo>
                                <a:lnTo>
                                  <a:pt x="2366" y="2859"/>
                                </a:lnTo>
                                <a:lnTo>
                                  <a:pt x="2370" y="2771"/>
                                </a:lnTo>
                                <a:lnTo>
                                  <a:pt x="2376" y="2684"/>
                                </a:lnTo>
                                <a:lnTo>
                                  <a:pt x="2383" y="2602"/>
                                </a:lnTo>
                                <a:lnTo>
                                  <a:pt x="2393" y="2524"/>
                                </a:lnTo>
                                <a:lnTo>
                                  <a:pt x="2398" y="2486"/>
                                </a:lnTo>
                                <a:lnTo>
                                  <a:pt x="2404" y="2449"/>
                                </a:lnTo>
                                <a:lnTo>
                                  <a:pt x="2411" y="2413"/>
                                </a:lnTo>
                                <a:lnTo>
                                  <a:pt x="2417" y="2379"/>
                                </a:lnTo>
                                <a:lnTo>
                                  <a:pt x="2425" y="2346"/>
                                </a:lnTo>
                                <a:lnTo>
                                  <a:pt x="2433" y="2313"/>
                                </a:lnTo>
                                <a:lnTo>
                                  <a:pt x="2443" y="2282"/>
                                </a:lnTo>
                                <a:lnTo>
                                  <a:pt x="2452" y="2252"/>
                                </a:lnTo>
                                <a:lnTo>
                                  <a:pt x="2463" y="2224"/>
                                </a:lnTo>
                                <a:lnTo>
                                  <a:pt x="2474" y="2197"/>
                                </a:lnTo>
                                <a:lnTo>
                                  <a:pt x="2486" y="2170"/>
                                </a:lnTo>
                                <a:lnTo>
                                  <a:pt x="2499" y="2146"/>
                                </a:lnTo>
                                <a:lnTo>
                                  <a:pt x="2513" y="2123"/>
                                </a:lnTo>
                                <a:lnTo>
                                  <a:pt x="2528" y="2102"/>
                                </a:lnTo>
                                <a:lnTo>
                                  <a:pt x="2540" y="2086"/>
                                </a:lnTo>
                                <a:lnTo>
                                  <a:pt x="2551" y="2071"/>
                                </a:lnTo>
                                <a:lnTo>
                                  <a:pt x="2564" y="2056"/>
                                </a:lnTo>
                                <a:lnTo>
                                  <a:pt x="2578" y="2043"/>
                                </a:lnTo>
                                <a:lnTo>
                                  <a:pt x="2592" y="2029"/>
                                </a:lnTo>
                                <a:lnTo>
                                  <a:pt x="2607" y="2016"/>
                                </a:lnTo>
                                <a:lnTo>
                                  <a:pt x="2621" y="2003"/>
                                </a:lnTo>
                                <a:lnTo>
                                  <a:pt x="2637" y="1992"/>
                                </a:lnTo>
                                <a:lnTo>
                                  <a:pt x="2653" y="1980"/>
                                </a:lnTo>
                                <a:lnTo>
                                  <a:pt x="2669" y="1968"/>
                                </a:lnTo>
                                <a:lnTo>
                                  <a:pt x="2686" y="1957"/>
                                </a:lnTo>
                                <a:lnTo>
                                  <a:pt x="2703" y="1948"/>
                                </a:lnTo>
                                <a:lnTo>
                                  <a:pt x="2722" y="1938"/>
                                </a:lnTo>
                                <a:lnTo>
                                  <a:pt x="2740" y="1930"/>
                                </a:lnTo>
                                <a:lnTo>
                                  <a:pt x="2777" y="1913"/>
                                </a:lnTo>
                                <a:lnTo>
                                  <a:pt x="2815" y="1899"/>
                                </a:lnTo>
                                <a:lnTo>
                                  <a:pt x="2855" y="1887"/>
                                </a:lnTo>
                                <a:lnTo>
                                  <a:pt x="2894" y="1878"/>
                                </a:lnTo>
                                <a:lnTo>
                                  <a:pt x="2935" y="1871"/>
                                </a:lnTo>
                                <a:lnTo>
                                  <a:pt x="2977" y="1866"/>
                                </a:lnTo>
                                <a:lnTo>
                                  <a:pt x="3020" y="1864"/>
                                </a:lnTo>
                                <a:lnTo>
                                  <a:pt x="3062" y="1864"/>
                                </a:lnTo>
                                <a:lnTo>
                                  <a:pt x="3105" y="1867"/>
                                </a:lnTo>
                                <a:lnTo>
                                  <a:pt x="3127" y="1869"/>
                                </a:lnTo>
                                <a:lnTo>
                                  <a:pt x="3148" y="1872"/>
                                </a:lnTo>
                                <a:lnTo>
                                  <a:pt x="3171" y="1876"/>
                                </a:lnTo>
                                <a:lnTo>
                                  <a:pt x="3193" y="1881"/>
                                </a:lnTo>
                                <a:lnTo>
                                  <a:pt x="3215" y="1885"/>
                                </a:lnTo>
                                <a:lnTo>
                                  <a:pt x="3237" y="1891"/>
                                </a:lnTo>
                                <a:lnTo>
                                  <a:pt x="3259" y="1898"/>
                                </a:lnTo>
                                <a:lnTo>
                                  <a:pt x="3280" y="1905"/>
                                </a:lnTo>
                                <a:lnTo>
                                  <a:pt x="3303" y="1913"/>
                                </a:lnTo>
                                <a:lnTo>
                                  <a:pt x="3324" y="1921"/>
                                </a:lnTo>
                                <a:lnTo>
                                  <a:pt x="3345" y="1931"/>
                                </a:lnTo>
                                <a:lnTo>
                                  <a:pt x="3366" y="1941"/>
                                </a:lnTo>
                                <a:lnTo>
                                  <a:pt x="3387" y="1952"/>
                                </a:lnTo>
                                <a:lnTo>
                                  <a:pt x="3407" y="1964"/>
                                </a:lnTo>
                                <a:lnTo>
                                  <a:pt x="3427" y="1976"/>
                                </a:lnTo>
                                <a:lnTo>
                                  <a:pt x="3447" y="1989"/>
                                </a:lnTo>
                                <a:lnTo>
                                  <a:pt x="3468" y="2002"/>
                                </a:lnTo>
                                <a:lnTo>
                                  <a:pt x="3487" y="2017"/>
                                </a:lnTo>
                                <a:lnTo>
                                  <a:pt x="3505" y="2033"/>
                                </a:lnTo>
                                <a:lnTo>
                                  <a:pt x="3524" y="2049"/>
                                </a:lnTo>
                                <a:lnTo>
                                  <a:pt x="3541" y="2065"/>
                                </a:lnTo>
                                <a:lnTo>
                                  <a:pt x="3559" y="2083"/>
                                </a:lnTo>
                                <a:lnTo>
                                  <a:pt x="3576" y="2101"/>
                                </a:lnTo>
                                <a:lnTo>
                                  <a:pt x="3593" y="2120"/>
                                </a:lnTo>
                                <a:lnTo>
                                  <a:pt x="3609" y="2141"/>
                                </a:lnTo>
                                <a:lnTo>
                                  <a:pt x="3624" y="2161"/>
                                </a:lnTo>
                                <a:lnTo>
                                  <a:pt x="3640" y="2183"/>
                                </a:lnTo>
                                <a:lnTo>
                                  <a:pt x="3654" y="2204"/>
                                </a:lnTo>
                                <a:lnTo>
                                  <a:pt x="3668" y="2228"/>
                                </a:lnTo>
                                <a:lnTo>
                                  <a:pt x="3681" y="2252"/>
                                </a:lnTo>
                                <a:lnTo>
                                  <a:pt x="3694" y="2277"/>
                                </a:lnTo>
                                <a:lnTo>
                                  <a:pt x="3706" y="2302"/>
                                </a:lnTo>
                                <a:lnTo>
                                  <a:pt x="3717" y="2329"/>
                                </a:lnTo>
                                <a:lnTo>
                                  <a:pt x="3727" y="2356"/>
                                </a:lnTo>
                                <a:lnTo>
                                  <a:pt x="3737" y="2384"/>
                                </a:lnTo>
                                <a:lnTo>
                                  <a:pt x="3746" y="2413"/>
                                </a:lnTo>
                                <a:lnTo>
                                  <a:pt x="3755" y="2443"/>
                                </a:lnTo>
                                <a:lnTo>
                                  <a:pt x="3762" y="2474"/>
                                </a:lnTo>
                                <a:lnTo>
                                  <a:pt x="3769" y="2506"/>
                                </a:lnTo>
                                <a:lnTo>
                                  <a:pt x="3774" y="2538"/>
                                </a:lnTo>
                                <a:lnTo>
                                  <a:pt x="3778" y="2572"/>
                                </a:lnTo>
                                <a:lnTo>
                                  <a:pt x="3783" y="2606"/>
                                </a:lnTo>
                                <a:lnTo>
                                  <a:pt x="3785" y="2641"/>
                                </a:lnTo>
                                <a:lnTo>
                                  <a:pt x="3787" y="2677"/>
                                </a:lnTo>
                                <a:lnTo>
                                  <a:pt x="3788" y="2714"/>
                                </a:lnTo>
                                <a:lnTo>
                                  <a:pt x="3788" y="2753"/>
                                </a:lnTo>
                                <a:lnTo>
                                  <a:pt x="3786" y="2791"/>
                                </a:lnTo>
                                <a:lnTo>
                                  <a:pt x="3784" y="2830"/>
                                </a:lnTo>
                                <a:lnTo>
                                  <a:pt x="3780" y="2872"/>
                                </a:lnTo>
                                <a:lnTo>
                                  <a:pt x="3775" y="2913"/>
                                </a:lnTo>
                                <a:lnTo>
                                  <a:pt x="3770" y="2956"/>
                                </a:lnTo>
                                <a:lnTo>
                                  <a:pt x="3762" y="2999"/>
                                </a:lnTo>
                                <a:lnTo>
                                  <a:pt x="3754" y="3044"/>
                                </a:lnTo>
                                <a:lnTo>
                                  <a:pt x="3744" y="3090"/>
                                </a:lnTo>
                                <a:lnTo>
                                  <a:pt x="3734" y="3136"/>
                                </a:lnTo>
                                <a:lnTo>
                                  <a:pt x="3722" y="3184"/>
                                </a:lnTo>
                                <a:lnTo>
                                  <a:pt x="3708" y="3231"/>
                                </a:lnTo>
                                <a:lnTo>
                                  <a:pt x="3693" y="3282"/>
                                </a:lnTo>
                                <a:lnTo>
                                  <a:pt x="3677" y="3332"/>
                                </a:lnTo>
                                <a:lnTo>
                                  <a:pt x="3659" y="3384"/>
                                </a:lnTo>
                                <a:lnTo>
                                  <a:pt x="3640" y="3436"/>
                                </a:lnTo>
                                <a:lnTo>
                                  <a:pt x="3620" y="3489"/>
                                </a:lnTo>
                                <a:lnTo>
                                  <a:pt x="3597" y="3543"/>
                                </a:lnTo>
                                <a:lnTo>
                                  <a:pt x="3574" y="3599"/>
                                </a:lnTo>
                                <a:lnTo>
                                  <a:pt x="3693" y="3653"/>
                                </a:lnTo>
                                <a:lnTo>
                                  <a:pt x="3319" y="4482"/>
                                </a:lnTo>
                                <a:lnTo>
                                  <a:pt x="3180" y="4419"/>
                                </a:lnTo>
                                <a:lnTo>
                                  <a:pt x="2927" y="4981"/>
                                </a:lnTo>
                                <a:lnTo>
                                  <a:pt x="2836" y="5007"/>
                                </a:lnTo>
                                <a:lnTo>
                                  <a:pt x="2711" y="4950"/>
                                </a:lnTo>
                                <a:lnTo>
                                  <a:pt x="2664" y="4862"/>
                                </a:lnTo>
                                <a:lnTo>
                                  <a:pt x="2917" y="4301"/>
                                </a:lnTo>
                                <a:lnTo>
                                  <a:pt x="2783" y="4240"/>
                                </a:lnTo>
                                <a:lnTo>
                                  <a:pt x="3159" y="3410"/>
                                </a:lnTo>
                                <a:lnTo>
                                  <a:pt x="3274" y="3462"/>
                                </a:lnTo>
                                <a:lnTo>
                                  <a:pt x="3293" y="3417"/>
                                </a:lnTo>
                                <a:lnTo>
                                  <a:pt x="3311" y="3372"/>
                                </a:lnTo>
                                <a:lnTo>
                                  <a:pt x="3329" y="3328"/>
                                </a:lnTo>
                                <a:lnTo>
                                  <a:pt x="3345" y="3286"/>
                                </a:lnTo>
                                <a:lnTo>
                                  <a:pt x="3360" y="3243"/>
                                </a:lnTo>
                                <a:lnTo>
                                  <a:pt x="3373" y="3203"/>
                                </a:lnTo>
                                <a:lnTo>
                                  <a:pt x="3386" y="3162"/>
                                </a:lnTo>
                                <a:lnTo>
                                  <a:pt x="3397" y="3123"/>
                                </a:lnTo>
                                <a:lnTo>
                                  <a:pt x="3408" y="3085"/>
                                </a:lnTo>
                                <a:lnTo>
                                  <a:pt x="3418" y="3047"/>
                                </a:lnTo>
                                <a:lnTo>
                                  <a:pt x="3426" y="3011"/>
                                </a:lnTo>
                                <a:lnTo>
                                  <a:pt x="3434" y="2975"/>
                                </a:lnTo>
                                <a:lnTo>
                                  <a:pt x="3440" y="2940"/>
                                </a:lnTo>
                                <a:lnTo>
                                  <a:pt x="3445" y="2906"/>
                                </a:lnTo>
                                <a:lnTo>
                                  <a:pt x="3449" y="2873"/>
                                </a:lnTo>
                                <a:lnTo>
                                  <a:pt x="3454" y="2841"/>
                                </a:lnTo>
                                <a:lnTo>
                                  <a:pt x="3457" y="2810"/>
                                </a:lnTo>
                                <a:lnTo>
                                  <a:pt x="3458" y="2779"/>
                                </a:lnTo>
                                <a:lnTo>
                                  <a:pt x="3459" y="2749"/>
                                </a:lnTo>
                                <a:lnTo>
                                  <a:pt x="3460" y="2721"/>
                                </a:lnTo>
                                <a:lnTo>
                                  <a:pt x="3459" y="2693"/>
                                </a:lnTo>
                                <a:lnTo>
                                  <a:pt x="3458" y="2665"/>
                                </a:lnTo>
                                <a:lnTo>
                                  <a:pt x="3456" y="2639"/>
                                </a:lnTo>
                                <a:lnTo>
                                  <a:pt x="3453" y="2613"/>
                                </a:lnTo>
                                <a:lnTo>
                                  <a:pt x="3448" y="2589"/>
                                </a:lnTo>
                                <a:lnTo>
                                  <a:pt x="3444" y="2564"/>
                                </a:lnTo>
                                <a:lnTo>
                                  <a:pt x="3440" y="2542"/>
                                </a:lnTo>
                                <a:lnTo>
                                  <a:pt x="3434" y="2518"/>
                                </a:lnTo>
                                <a:lnTo>
                                  <a:pt x="3427" y="2497"/>
                                </a:lnTo>
                                <a:lnTo>
                                  <a:pt x="3421" y="2476"/>
                                </a:lnTo>
                                <a:lnTo>
                                  <a:pt x="3412" y="2456"/>
                                </a:lnTo>
                                <a:lnTo>
                                  <a:pt x="3405" y="2436"/>
                                </a:lnTo>
                                <a:lnTo>
                                  <a:pt x="3391" y="2409"/>
                                </a:lnTo>
                                <a:lnTo>
                                  <a:pt x="3375" y="2382"/>
                                </a:lnTo>
                                <a:lnTo>
                                  <a:pt x="3359" y="2358"/>
                                </a:lnTo>
                                <a:lnTo>
                                  <a:pt x="3341" y="2334"/>
                                </a:lnTo>
                                <a:lnTo>
                                  <a:pt x="3323" y="2314"/>
                                </a:lnTo>
                                <a:lnTo>
                                  <a:pt x="3303" y="2295"/>
                                </a:lnTo>
                                <a:lnTo>
                                  <a:pt x="3282" y="2278"/>
                                </a:lnTo>
                                <a:lnTo>
                                  <a:pt x="3261" y="2262"/>
                                </a:lnTo>
                                <a:lnTo>
                                  <a:pt x="3240" y="2248"/>
                                </a:lnTo>
                                <a:lnTo>
                                  <a:pt x="3216" y="2235"/>
                                </a:lnTo>
                                <a:lnTo>
                                  <a:pt x="3194" y="2226"/>
                                </a:lnTo>
                                <a:lnTo>
                                  <a:pt x="3171" y="2216"/>
                                </a:lnTo>
                                <a:lnTo>
                                  <a:pt x="3147" y="2209"/>
                                </a:lnTo>
                                <a:lnTo>
                                  <a:pt x="3123" y="2202"/>
                                </a:lnTo>
                                <a:lnTo>
                                  <a:pt x="3098" y="2198"/>
                                </a:lnTo>
                                <a:lnTo>
                                  <a:pt x="3075" y="2196"/>
                                </a:lnTo>
                                <a:lnTo>
                                  <a:pt x="3054" y="2194"/>
                                </a:lnTo>
                                <a:lnTo>
                                  <a:pt x="3031" y="2194"/>
                                </a:lnTo>
                                <a:lnTo>
                                  <a:pt x="3011" y="2195"/>
                                </a:lnTo>
                                <a:lnTo>
                                  <a:pt x="2990" y="2196"/>
                                </a:lnTo>
                                <a:lnTo>
                                  <a:pt x="2970" y="2199"/>
                                </a:lnTo>
                                <a:lnTo>
                                  <a:pt x="2949" y="2203"/>
                                </a:lnTo>
                                <a:lnTo>
                                  <a:pt x="2930" y="2208"/>
                                </a:lnTo>
                                <a:lnTo>
                                  <a:pt x="2912" y="2214"/>
                                </a:lnTo>
                                <a:lnTo>
                                  <a:pt x="2894" y="2221"/>
                                </a:lnTo>
                                <a:lnTo>
                                  <a:pt x="2877" y="2229"/>
                                </a:lnTo>
                                <a:lnTo>
                                  <a:pt x="2860" y="2237"/>
                                </a:lnTo>
                                <a:lnTo>
                                  <a:pt x="2845" y="2248"/>
                                </a:lnTo>
                                <a:lnTo>
                                  <a:pt x="2831" y="2259"/>
                                </a:lnTo>
                                <a:lnTo>
                                  <a:pt x="2817" y="2270"/>
                                </a:lnTo>
                                <a:lnTo>
                                  <a:pt x="2806" y="2282"/>
                                </a:lnTo>
                                <a:lnTo>
                                  <a:pt x="2795" y="2296"/>
                                </a:lnTo>
                                <a:lnTo>
                                  <a:pt x="2785" y="2310"/>
                                </a:lnTo>
                                <a:lnTo>
                                  <a:pt x="2777" y="2325"/>
                                </a:lnTo>
                                <a:lnTo>
                                  <a:pt x="2769" y="2342"/>
                                </a:lnTo>
                                <a:lnTo>
                                  <a:pt x="2762" y="2361"/>
                                </a:lnTo>
                                <a:lnTo>
                                  <a:pt x="2755" y="2381"/>
                                </a:lnTo>
                                <a:lnTo>
                                  <a:pt x="2748" y="2402"/>
                                </a:lnTo>
                                <a:lnTo>
                                  <a:pt x="2742" y="2426"/>
                                </a:lnTo>
                                <a:lnTo>
                                  <a:pt x="2736" y="2450"/>
                                </a:lnTo>
                                <a:lnTo>
                                  <a:pt x="2731" y="2476"/>
                                </a:lnTo>
                                <a:lnTo>
                                  <a:pt x="2727" y="2502"/>
                                </a:lnTo>
                                <a:lnTo>
                                  <a:pt x="2718" y="2561"/>
                                </a:lnTo>
                                <a:lnTo>
                                  <a:pt x="2711" y="2624"/>
                                </a:lnTo>
                                <a:lnTo>
                                  <a:pt x="2705" y="2691"/>
                                </a:lnTo>
                                <a:lnTo>
                                  <a:pt x="2700" y="2762"/>
                                </a:lnTo>
                                <a:lnTo>
                                  <a:pt x="2696" y="2837"/>
                                </a:lnTo>
                                <a:lnTo>
                                  <a:pt x="2693" y="2914"/>
                                </a:lnTo>
                                <a:lnTo>
                                  <a:pt x="2691" y="2995"/>
                                </a:lnTo>
                                <a:lnTo>
                                  <a:pt x="2687" y="3164"/>
                                </a:lnTo>
                                <a:lnTo>
                                  <a:pt x="2686" y="3340"/>
                                </a:lnTo>
                                <a:lnTo>
                                  <a:pt x="2684" y="3515"/>
                                </a:lnTo>
                                <a:lnTo>
                                  <a:pt x="2681" y="3691"/>
                                </a:lnTo>
                                <a:lnTo>
                                  <a:pt x="2679" y="3780"/>
                                </a:lnTo>
                                <a:lnTo>
                                  <a:pt x="2676" y="3868"/>
                                </a:lnTo>
                                <a:lnTo>
                                  <a:pt x="2672" y="3956"/>
                                </a:lnTo>
                                <a:lnTo>
                                  <a:pt x="2667" y="4044"/>
                                </a:lnTo>
                                <a:lnTo>
                                  <a:pt x="2661" y="4130"/>
                                </a:lnTo>
                                <a:lnTo>
                                  <a:pt x="2653" y="4216"/>
                                </a:lnTo>
                                <a:lnTo>
                                  <a:pt x="2645" y="4300"/>
                                </a:lnTo>
                                <a:lnTo>
                                  <a:pt x="2635" y="4383"/>
                                </a:lnTo>
                                <a:lnTo>
                                  <a:pt x="2624" y="4464"/>
                                </a:lnTo>
                                <a:lnTo>
                                  <a:pt x="2610" y="4544"/>
                                </a:lnTo>
                                <a:lnTo>
                                  <a:pt x="2594" y="4622"/>
                                </a:lnTo>
                                <a:lnTo>
                                  <a:pt x="2585" y="4660"/>
                                </a:lnTo>
                                <a:lnTo>
                                  <a:pt x="2577" y="4697"/>
                                </a:lnTo>
                                <a:lnTo>
                                  <a:pt x="2567" y="4733"/>
                                </a:lnTo>
                                <a:lnTo>
                                  <a:pt x="2557" y="4769"/>
                                </a:lnTo>
                                <a:lnTo>
                                  <a:pt x="2546" y="4805"/>
                                </a:lnTo>
                                <a:lnTo>
                                  <a:pt x="2535" y="4840"/>
                                </a:lnTo>
                                <a:lnTo>
                                  <a:pt x="2523" y="4874"/>
                                </a:lnTo>
                                <a:lnTo>
                                  <a:pt x="2510" y="4907"/>
                                </a:lnTo>
                                <a:lnTo>
                                  <a:pt x="2497" y="4939"/>
                                </a:lnTo>
                                <a:lnTo>
                                  <a:pt x="2483" y="4971"/>
                                </a:lnTo>
                                <a:lnTo>
                                  <a:pt x="2468" y="5001"/>
                                </a:lnTo>
                                <a:lnTo>
                                  <a:pt x="2452" y="5031"/>
                                </a:lnTo>
                                <a:lnTo>
                                  <a:pt x="2436" y="5060"/>
                                </a:lnTo>
                                <a:lnTo>
                                  <a:pt x="2419" y="5089"/>
                                </a:lnTo>
                                <a:lnTo>
                                  <a:pt x="2402" y="5115"/>
                                </a:lnTo>
                                <a:lnTo>
                                  <a:pt x="2384" y="5142"/>
                                </a:lnTo>
                                <a:lnTo>
                                  <a:pt x="2365" y="5166"/>
                                </a:lnTo>
                                <a:lnTo>
                                  <a:pt x="2345" y="5191"/>
                                </a:lnTo>
                                <a:lnTo>
                                  <a:pt x="2324" y="5214"/>
                                </a:lnTo>
                                <a:lnTo>
                                  <a:pt x="2302" y="5237"/>
                                </a:lnTo>
                                <a:lnTo>
                                  <a:pt x="2280" y="5257"/>
                                </a:lnTo>
                                <a:lnTo>
                                  <a:pt x="2256" y="5277"/>
                                </a:lnTo>
                                <a:lnTo>
                                  <a:pt x="2232" y="5296"/>
                                </a:lnTo>
                                <a:lnTo>
                                  <a:pt x="2206" y="5313"/>
                                </a:lnTo>
                                <a:lnTo>
                                  <a:pt x="2181" y="5330"/>
                                </a:lnTo>
                                <a:lnTo>
                                  <a:pt x="2153" y="5345"/>
                                </a:lnTo>
                                <a:lnTo>
                                  <a:pt x="2126" y="5359"/>
                                </a:lnTo>
                                <a:lnTo>
                                  <a:pt x="2096" y="5372"/>
                                </a:lnTo>
                                <a:lnTo>
                                  <a:pt x="2066" y="5383"/>
                                </a:lnTo>
                                <a:lnTo>
                                  <a:pt x="2035" y="5393"/>
                                </a:lnTo>
                                <a:lnTo>
                                  <a:pt x="2003" y="5402"/>
                                </a:lnTo>
                                <a:lnTo>
                                  <a:pt x="1969" y="5408"/>
                                </a:lnTo>
                                <a:lnTo>
                                  <a:pt x="1935" y="5414"/>
                                </a:lnTo>
                                <a:lnTo>
                                  <a:pt x="1900" y="5419"/>
                                </a:lnTo>
                                <a:lnTo>
                                  <a:pt x="1864" y="5422"/>
                                </a:lnTo>
                                <a:lnTo>
                                  <a:pt x="1828" y="5424"/>
                                </a:lnTo>
                                <a:lnTo>
                                  <a:pt x="1794" y="5425"/>
                                </a:lnTo>
                                <a:lnTo>
                                  <a:pt x="1759" y="5426"/>
                                </a:lnTo>
                                <a:lnTo>
                                  <a:pt x="1726" y="5426"/>
                                </a:lnTo>
                                <a:lnTo>
                                  <a:pt x="1695" y="5425"/>
                                </a:lnTo>
                                <a:lnTo>
                                  <a:pt x="1664" y="5423"/>
                                </a:lnTo>
                                <a:lnTo>
                                  <a:pt x="1634" y="5420"/>
                                </a:lnTo>
                                <a:lnTo>
                                  <a:pt x="1605" y="5417"/>
                                </a:lnTo>
                                <a:lnTo>
                                  <a:pt x="1576" y="5412"/>
                                </a:lnTo>
                                <a:lnTo>
                                  <a:pt x="1549" y="5407"/>
                                </a:lnTo>
                                <a:lnTo>
                                  <a:pt x="1522" y="5402"/>
                                </a:lnTo>
                                <a:lnTo>
                                  <a:pt x="1497" y="5394"/>
                                </a:lnTo>
                                <a:lnTo>
                                  <a:pt x="1471" y="5388"/>
                                </a:lnTo>
                                <a:lnTo>
                                  <a:pt x="1448" y="5379"/>
                                </a:lnTo>
                                <a:lnTo>
                                  <a:pt x="1424" y="5371"/>
                                </a:lnTo>
                                <a:lnTo>
                                  <a:pt x="1402" y="5362"/>
                                </a:lnTo>
                                <a:lnTo>
                                  <a:pt x="1380" y="5352"/>
                                </a:lnTo>
                                <a:lnTo>
                                  <a:pt x="1358" y="5342"/>
                                </a:lnTo>
                                <a:lnTo>
                                  <a:pt x="1338" y="5330"/>
                                </a:lnTo>
                                <a:lnTo>
                                  <a:pt x="1319" y="5320"/>
                                </a:lnTo>
                                <a:lnTo>
                                  <a:pt x="1300" y="5307"/>
                                </a:lnTo>
                                <a:lnTo>
                                  <a:pt x="1282" y="5294"/>
                                </a:lnTo>
                                <a:lnTo>
                                  <a:pt x="1264" y="5281"/>
                                </a:lnTo>
                                <a:lnTo>
                                  <a:pt x="1248" y="5268"/>
                                </a:lnTo>
                                <a:lnTo>
                                  <a:pt x="1232" y="5254"/>
                                </a:lnTo>
                                <a:lnTo>
                                  <a:pt x="1216" y="5239"/>
                                </a:lnTo>
                                <a:lnTo>
                                  <a:pt x="1201" y="5224"/>
                                </a:lnTo>
                                <a:lnTo>
                                  <a:pt x="1187" y="5208"/>
                                </a:lnTo>
                                <a:lnTo>
                                  <a:pt x="1173" y="5193"/>
                                </a:lnTo>
                                <a:lnTo>
                                  <a:pt x="1160" y="5176"/>
                                </a:lnTo>
                                <a:lnTo>
                                  <a:pt x="1148" y="5160"/>
                                </a:lnTo>
                                <a:lnTo>
                                  <a:pt x="1136" y="5143"/>
                                </a:lnTo>
                                <a:lnTo>
                                  <a:pt x="1125" y="5125"/>
                                </a:lnTo>
                                <a:lnTo>
                                  <a:pt x="1104" y="5090"/>
                                </a:lnTo>
                                <a:lnTo>
                                  <a:pt x="1086" y="5053"/>
                                </a:lnTo>
                                <a:lnTo>
                                  <a:pt x="1069" y="5015"/>
                                </a:lnTo>
                                <a:lnTo>
                                  <a:pt x="1055" y="4977"/>
                                </a:lnTo>
                                <a:lnTo>
                                  <a:pt x="1042" y="4938"/>
                                </a:lnTo>
                                <a:lnTo>
                                  <a:pt x="1030" y="4898"/>
                                </a:lnTo>
                                <a:lnTo>
                                  <a:pt x="1022" y="4858"/>
                                </a:lnTo>
                                <a:lnTo>
                                  <a:pt x="1013" y="4817"/>
                                </a:lnTo>
                                <a:lnTo>
                                  <a:pt x="1008" y="4777"/>
                                </a:lnTo>
                                <a:lnTo>
                                  <a:pt x="1003" y="4736"/>
                                </a:lnTo>
                                <a:lnTo>
                                  <a:pt x="1000" y="4696"/>
                                </a:lnTo>
                                <a:lnTo>
                                  <a:pt x="996" y="4656"/>
                                </a:lnTo>
                                <a:lnTo>
                                  <a:pt x="995" y="4616"/>
                                </a:lnTo>
                                <a:lnTo>
                                  <a:pt x="995" y="4577"/>
                                </a:lnTo>
                                <a:lnTo>
                                  <a:pt x="995" y="4538"/>
                                </a:lnTo>
                                <a:lnTo>
                                  <a:pt x="773" y="4538"/>
                                </a:lnTo>
                                <a:lnTo>
                                  <a:pt x="575" y="2290"/>
                                </a:lnTo>
                                <a:lnTo>
                                  <a:pt x="1844" y="2290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210" y="0"/>
                                </a:lnTo>
                                <a:lnTo>
                                  <a:pt x="1165" y="1"/>
                                </a:lnTo>
                                <a:lnTo>
                                  <a:pt x="1119" y="3"/>
                                </a:lnTo>
                                <a:lnTo>
                                  <a:pt x="1074" y="9"/>
                                </a:lnTo>
                                <a:lnTo>
                                  <a:pt x="1029" y="15"/>
                                </a:lnTo>
                                <a:lnTo>
                                  <a:pt x="986" y="24"/>
                                </a:lnTo>
                                <a:lnTo>
                                  <a:pt x="942" y="33"/>
                                </a:lnTo>
                                <a:lnTo>
                                  <a:pt x="900" y="46"/>
                                </a:lnTo>
                                <a:lnTo>
                                  <a:pt x="858" y="59"/>
                                </a:lnTo>
                                <a:lnTo>
                                  <a:pt x="817" y="75"/>
                                </a:lnTo>
                                <a:lnTo>
                                  <a:pt x="776" y="91"/>
                                </a:lnTo>
                                <a:lnTo>
                                  <a:pt x="737" y="110"/>
                                </a:lnTo>
                                <a:lnTo>
                                  <a:pt x="698" y="129"/>
                                </a:lnTo>
                                <a:lnTo>
                                  <a:pt x="661" y="151"/>
                                </a:lnTo>
                                <a:lnTo>
                                  <a:pt x="625" y="174"/>
                                </a:lnTo>
                                <a:lnTo>
                                  <a:pt x="589" y="198"/>
                                </a:lnTo>
                                <a:lnTo>
                                  <a:pt x="555" y="224"/>
                                </a:lnTo>
                                <a:lnTo>
                                  <a:pt x="521" y="250"/>
                                </a:lnTo>
                                <a:lnTo>
                                  <a:pt x="489" y="279"/>
                                </a:lnTo>
                                <a:lnTo>
                                  <a:pt x="458" y="309"/>
                                </a:lnTo>
                                <a:lnTo>
                                  <a:pt x="427" y="339"/>
                                </a:lnTo>
                                <a:lnTo>
                                  <a:pt x="398" y="371"/>
                                </a:lnTo>
                                <a:lnTo>
                                  <a:pt x="372" y="404"/>
                                </a:lnTo>
                                <a:lnTo>
                                  <a:pt x="345" y="438"/>
                                </a:lnTo>
                                <a:lnTo>
                                  <a:pt x="321" y="473"/>
                                </a:lnTo>
                                <a:lnTo>
                                  <a:pt x="297" y="510"/>
                                </a:lnTo>
                                <a:lnTo>
                                  <a:pt x="275" y="546"/>
                                </a:lnTo>
                                <a:lnTo>
                                  <a:pt x="255" y="584"/>
                                </a:lnTo>
                                <a:lnTo>
                                  <a:pt x="235" y="624"/>
                                </a:lnTo>
                                <a:lnTo>
                                  <a:pt x="218" y="663"/>
                                </a:lnTo>
                                <a:lnTo>
                                  <a:pt x="202" y="705"/>
                                </a:lnTo>
                                <a:lnTo>
                                  <a:pt x="188" y="746"/>
                                </a:lnTo>
                                <a:lnTo>
                                  <a:pt x="176" y="788"/>
                                </a:lnTo>
                                <a:lnTo>
                                  <a:pt x="0" y="788"/>
                                </a:lnTo>
                                <a:lnTo>
                                  <a:pt x="0" y="1423"/>
                                </a:lnTo>
                                <a:lnTo>
                                  <a:pt x="196" y="1423"/>
                                </a:lnTo>
                                <a:lnTo>
                                  <a:pt x="209" y="1460"/>
                                </a:lnTo>
                                <a:lnTo>
                                  <a:pt x="224" y="1497"/>
                                </a:lnTo>
                                <a:lnTo>
                                  <a:pt x="241" y="1533"/>
                                </a:lnTo>
                                <a:lnTo>
                                  <a:pt x="258" y="1568"/>
                                </a:lnTo>
                                <a:lnTo>
                                  <a:pt x="277" y="1602"/>
                                </a:lnTo>
                                <a:lnTo>
                                  <a:pt x="296" y="1636"/>
                                </a:lnTo>
                                <a:lnTo>
                                  <a:pt x="317" y="1668"/>
                                </a:lnTo>
                                <a:lnTo>
                                  <a:pt x="340" y="1701"/>
                                </a:lnTo>
                                <a:lnTo>
                                  <a:pt x="363" y="1732"/>
                                </a:lnTo>
                                <a:lnTo>
                                  <a:pt x="388" y="1762"/>
                                </a:lnTo>
                                <a:lnTo>
                                  <a:pt x="413" y="1791"/>
                                </a:lnTo>
                                <a:lnTo>
                                  <a:pt x="440" y="1819"/>
                                </a:lnTo>
                                <a:lnTo>
                                  <a:pt x="466" y="1847"/>
                                </a:lnTo>
                                <a:lnTo>
                                  <a:pt x="495" y="1873"/>
                                </a:lnTo>
                                <a:lnTo>
                                  <a:pt x="525" y="1899"/>
                                </a:lnTo>
                                <a:lnTo>
                                  <a:pt x="555" y="1922"/>
                                </a:lnTo>
                                <a:lnTo>
                                  <a:pt x="1866" y="1922"/>
                                </a:lnTo>
                                <a:lnTo>
                                  <a:pt x="1896" y="1899"/>
                                </a:lnTo>
                                <a:lnTo>
                                  <a:pt x="1925" y="1873"/>
                                </a:lnTo>
                                <a:lnTo>
                                  <a:pt x="1954" y="1847"/>
                                </a:lnTo>
                                <a:lnTo>
                                  <a:pt x="1981" y="1819"/>
                                </a:lnTo>
                                <a:lnTo>
                                  <a:pt x="2007" y="1791"/>
                                </a:lnTo>
                                <a:lnTo>
                                  <a:pt x="2033" y="1762"/>
                                </a:lnTo>
                                <a:lnTo>
                                  <a:pt x="2057" y="1732"/>
                                </a:lnTo>
                                <a:lnTo>
                                  <a:pt x="2081" y="1701"/>
                                </a:lnTo>
                                <a:lnTo>
                                  <a:pt x="2103" y="1668"/>
                                </a:lnTo>
                                <a:lnTo>
                                  <a:pt x="2124" y="1636"/>
                                </a:lnTo>
                                <a:lnTo>
                                  <a:pt x="2144" y="1602"/>
                                </a:lnTo>
                                <a:lnTo>
                                  <a:pt x="2163" y="1568"/>
                                </a:lnTo>
                                <a:lnTo>
                                  <a:pt x="2180" y="1533"/>
                                </a:lnTo>
                                <a:lnTo>
                                  <a:pt x="2197" y="1497"/>
                                </a:lnTo>
                                <a:lnTo>
                                  <a:pt x="2212" y="1460"/>
                                </a:lnTo>
                                <a:lnTo>
                                  <a:pt x="2225" y="1423"/>
                                </a:lnTo>
                                <a:lnTo>
                                  <a:pt x="2420" y="1423"/>
                                </a:lnTo>
                                <a:lnTo>
                                  <a:pt x="2420" y="788"/>
                                </a:lnTo>
                                <a:lnTo>
                                  <a:pt x="2245" y="788"/>
                                </a:lnTo>
                                <a:lnTo>
                                  <a:pt x="2233" y="746"/>
                                </a:lnTo>
                                <a:lnTo>
                                  <a:pt x="2218" y="705"/>
                                </a:lnTo>
                                <a:lnTo>
                                  <a:pt x="2202" y="663"/>
                                </a:lnTo>
                                <a:lnTo>
                                  <a:pt x="2185" y="624"/>
                                </a:lnTo>
                                <a:lnTo>
                                  <a:pt x="2166" y="584"/>
                                </a:lnTo>
                                <a:lnTo>
                                  <a:pt x="2146" y="546"/>
                                </a:lnTo>
                                <a:lnTo>
                                  <a:pt x="2123" y="510"/>
                                </a:lnTo>
                                <a:lnTo>
                                  <a:pt x="2100" y="473"/>
                                </a:lnTo>
                                <a:lnTo>
                                  <a:pt x="2076" y="438"/>
                                </a:lnTo>
                                <a:lnTo>
                                  <a:pt x="2049" y="404"/>
                                </a:lnTo>
                                <a:lnTo>
                                  <a:pt x="2022" y="371"/>
                                </a:lnTo>
                                <a:lnTo>
                                  <a:pt x="1994" y="339"/>
                                </a:lnTo>
                                <a:lnTo>
                                  <a:pt x="1963" y="309"/>
                                </a:lnTo>
                                <a:lnTo>
                                  <a:pt x="1932" y="279"/>
                                </a:lnTo>
                                <a:lnTo>
                                  <a:pt x="1900" y="250"/>
                                </a:lnTo>
                                <a:lnTo>
                                  <a:pt x="1866" y="224"/>
                                </a:lnTo>
                                <a:lnTo>
                                  <a:pt x="1832" y="198"/>
                                </a:lnTo>
                                <a:lnTo>
                                  <a:pt x="1796" y="174"/>
                                </a:lnTo>
                                <a:lnTo>
                                  <a:pt x="1759" y="151"/>
                                </a:lnTo>
                                <a:lnTo>
                                  <a:pt x="1722" y="129"/>
                                </a:lnTo>
                                <a:lnTo>
                                  <a:pt x="1684" y="110"/>
                                </a:lnTo>
                                <a:lnTo>
                                  <a:pt x="1645" y="91"/>
                                </a:lnTo>
                                <a:lnTo>
                                  <a:pt x="1604" y="75"/>
                                </a:lnTo>
                                <a:lnTo>
                                  <a:pt x="1563" y="59"/>
                                </a:lnTo>
                                <a:lnTo>
                                  <a:pt x="1521" y="46"/>
                                </a:lnTo>
                                <a:lnTo>
                                  <a:pt x="1479" y="33"/>
                                </a:lnTo>
                                <a:lnTo>
                                  <a:pt x="1435" y="24"/>
                                </a:lnTo>
                                <a:lnTo>
                                  <a:pt x="1391" y="15"/>
                                </a:lnTo>
                                <a:lnTo>
                                  <a:pt x="1347" y="9"/>
                                </a:lnTo>
                                <a:lnTo>
                                  <a:pt x="1302" y="3"/>
                                </a:lnTo>
                                <a:lnTo>
                                  <a:pt x="1256" y="1"/>
                                </a:lnTo>
                                <a:lnTo>
                                  <a:pt x="1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D98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.15pt;margin-top:-9.15pt;height:565.65pt;width:354.4pt;z-index:251841536;mso-width-relative:page;mso-height-relative:page;" coordorigin="14904,1825" coordsize="7088,11313" o:gfxdata="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">
                <o:lock v:ext="edit" aspectratio="f"/>
                <v:shape id="学士帽" o:spid="_x0000_s1026" o:spt="100" style="position:absolute;left:14904;top:1825;height:397;width:586;v-text-anchor:middle-center;" fillcolor="#4E8D98" filled="t" stroked="f" coordsize="3931,2392" o:gfxdata="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F923ugAAANoA&#10;AAAPAAAAAAAAAAEAIAAAACIAAABkcnMvZG93bnJldi54bWxQSwECFAAUAAAACACHTuJAMy8FnjsA&#10;AAA5AAAAEAAAAAAAAAABACAAAAAJAQAAZHJzL3NoYXBleG1sLnhtbFBLBQYAAAAABgAGAFsBAACz&#10;A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207964,97876;138392,64642;60081,97876;38233,87761;38233,117573;44173,126699;38097,135825;44583,167918;25466,167918;32020,135673;26695,126699;31816,117801;31816,84795;0,69966;139963,0;268387,70878;207964,97876;136822,81525;199976,105405;199976,163279;133613,181911;75033,163279;75033,105405;136822,81525;136003,171265;186936,157119;136003,142898;85138,157119;136003,171265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图表" o:spid="_x0000_s1026" o:spt="100" style="position:absolute;left:14979;top:3190;height:454;width:454;v-text-anchor:middle;" fillcolor="#4E8D98" filled="t" stroked="f" coordsize="1125538,1516063" o:gfxdata="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75KHS5AAAA2gAA&#10;AA8AAAAAAAAAAQAgAAAAIgAAAGRycy9kb3ducmV2LnhtbFBLAQIUABQAAAAIAIdO4kAzLwWeOwAA&#10;ADkAAAAQAAAAAAAAAAEAIAAAAAgBAABkcnMvc2hhcGV4bWwueG1sUEsFBgAAAAAGAAYAWwEAALID&#10;AAAAAA==&#10;" path="m19039,1444625l21305,1444625,1104460,1444625,1106726,1444625,1108766,1444853,1110806,1445310,1112619,1445766,1114659,1446451,1116472,1447136,1118059,1448277,1119419,1449190,1120779,1450331,1122138,1451472,1123272,1452614,1123952,1453983,1124632,1455581,1125312,1456950,1125538,1458319,1125538,1459917,1125538,1500771,1125538,1502369,1125312,1503967,1124632,1505336,1123952,1506706,1123272,1508075,1122138,1509444,1120779,1510586,1119419,1511499,1118059,1512640,1116472,1513324,1114659,1514237,1112619,1514922,1110806,1515379,1108766,1515835,1106726,1516063,1104460,1516063,21305,1516063,19039,1516063,16772,1515835,14959,1515379,12919,1514922,11333,1514237,9292,1513324,7706,1512640,6346,1511499,4986,1510586,3853,1509444,2720,1508075,1586,1506706,906,1505336,453,1503967,226,1502369,0,1500771,0,1459917,226,1458319,453,1456950,906,1455581,1586,1453983,2720,1452614,3853,1451472,4986,1450331,6346,1449190,7706,1448277,9292,1447136,11333,1446451,12919,1445766,14959,1445310,16772,1444853,19039,1444625xm23693,1074737l200146,1074737,202628,1074964,204884,1075191,207141,1075419,209397,1076100,211428,1076781,213233,1077690,215038,1078598,216843,1079734,218423,1080869,219551,1082005,220905,1083367,221807,1084957,222484,1086547,223161,1087910,223387,1089499,223838,1091316,223838,1377473,223387,1379063,223161,1380653,222484,1382470,221807,1383832,220905,1385195,219551,1386558,218423,1387693,216843,1389056,215038,1390191,213233,1391100,211428,1392008,209397,1392690,207141,1393144,204884,1393598,202628,1393825,200146,1393825,23693,1393825,21211,1393825,18954,1393598,16472,1393144,14441,1392690,12411,1392008,10605,1391100,8574,1390191,6995,1389056,5415,1387693,4287,1386558,3159,1385195,1805,1383832,1128,1382470,451,1380653,225,1379063,0,1377473,0,1091316,225,1089499,451,1087910,1128,1086547,1805,1084957,3159,1083367,4287,1082005,5415,1080869,6995,1079734,8574,1078598,10605,1077690,12411,1076781,14441,1076100,16472,1075419,18954,1075191,21211,1074964,23693,1074737xm307154,904875l309431,904875,487494,904875,489771,904875,492276,905328,494553,906007,496602,906685,498652,908043,500929,909174,502523,910758,504344,912342,505710,913926,507304,916188,508443,918225,509354,920261,510264,922750,510720,925012,511175,927501,511175,930216,511175,1368484,511175,1370973,510720,1373688,510264,1376177,509354,1378439,508443,1380702,507304,1382738,505710,1384549,504344,1386359,502523,1388169,500929,1389526,498652,1390884,496602,1391789,494553,1392694,492276,1393373,489771,1393599,487494,1393825,309431,1393825,307154,1393599,304422,1393373,302372,1392694,300323,1391789,298274,1390884,295997,1389526,294403,1388169,292581,1386359,291215,1384549,289621,1382738,288483,1380702,287572,1378439,286661,1376177,286206,1373688,285750,1370973,285750,1368484,285750,930216,285750,927501,286206,925012,286661,922750,287572,920261,288483,918225,289621,916188,291215,913926,292581,912342,294403,910758,295997,909174,298274,908043,300323,906685,302372,906007,304422,905328,307154,904875xm614065,754062l790874,754062,795848,754289,797883,754516,800144,754969,802179,755650,804214,756330,806023,757237,807605,758598,808962,759959,810545,761546,811675,763360,812579,765855,813484,768123,813936,770618,814388,773793,814388,776968,814388,1370920,814388,1374322,813936,1377043,813484,1379764,812579,1382259,811675,1384300,810545,1386114,808962,1387929,807605,1389290,806023,1390423,804214,1391331,802179,1392238,800144,1392691,797883,1393145,795848,1393598,790874,1393825,614065,1393825,609316,1393598,607055,1393145,605021,1392691,602760,1392238,600951,1391331,599142,1390423,597559,1389290,595977,1387929,594394,1386114,593263,1384300,592359,1382259,591681,1379764,591002,1377043,590776,1374322,590550,1370920,590550,776968,590776,773793,591002,770618,591681,768123,592359,765855,593263,763360,594394,761546,595977,759959,597559,758598,599142,757237,600951,756330,602760,755650,605021,754969,607055,754516,609316,754289,614065,754062xm925215,371475l1102024,371475,1106998,371702,1109033,371702,1111294,371929,1113329,372383,1115364,373290,1117173,374198,1118755,375332,1120112,376694,1121695,378509,1122825,381004,1123729,383727,1124634,387130,1125086,390987,1125538,395525,1125538,400517,1125538,1361609,1125538,1366827,1125086,1371138,1124634,1375222,1123729,1378398,1122825,1381348,1121695,1383617,1120112,1385432,1118755,1387020,1117173,1388381,1115364,1389289,1113329,1389743,1111294,1390196,1109033,1390423,1106998,1390650,1102024,1390650,925215,1390650,920466,1390650,918205,1390423,916171,1390196,913910,1389743,912101,1389289,910292,1388381,908709,1387020,907127,1385432,905544,1383617,904413,1381348,903509,1378398,902831,1375222,902152,1371138,901926,1366827,901700,1361609,901700,400517,901926,395525,902152,390987,902831,387130,903509,383727,904413,381004,905544,378509,907127,376694,908709,375332,910292,374198,912101,373290,913910,372383,916171,371929,918205,371702,920466,371702,925215,371475xm866187,0l1014412,183647,885708,183647,882530,200651,879126,217202,875494,233980,871862,250077,867776,265948,863690,281365,859150,296782,854384,311746,849844,326483,844623,340994,839402,355051,834181,369107,828734,382711,822832,396088,816930,409238,811028,422161,804900,434857,798317,446874,791734,459117,785151,471133,778342,482470,771305,494033,764041,505142,756777,516025,749514,526681,742023,537110,734305,547313,726588,557062,718643,567038,710698,576334,702754,585629,694582,594698,686183,603767,677785,612156,669159,620545,660533,628934,651908,636869,643282,644578,634429,652286,625577,659541,616497,666797,607417,673825,598338,680627,589258,687429,579952,693777,570645,700125,561565,706020,552259,711915,542725,717810,533191,723478,523885,728919,514351,733907,504818,739122,495284,743883,485750,748644,476217,753179,466683,757486,457149,761794,437855,769956,419015,777438,399948,784467,381107,790815,362040,796936,343654,802151,325041,807139,306881,811673,288722,815528,271244,819382,253539,822556,236514,825504,219944,827998,203828,830038,187938,831852,172503,833666,157748,835026,143448,835933,129602,836840,116436,837293,103725,837747,91921,837973,80571,838200,60369,837973,43345,837520,29499,836840,19511,836386,11112,835480,26094,834119,40848,832079,55375,830265,69676,828224,83976,826184,97823,823690,111669,821423,125516,818929,138908,815981,152301,813261,165693,810540,178405,807366,191343,804418,204055,801017,216312,797617,228797,793989,241054,790588,252858,786734,264888,783106,276692,779025,288041,775171,299618,770863,310513,766782,321863,762474,332531,757940,343427,753632,353869,748871,364310,744336,384739,734587,404715,724838,423782,714635,442622,703979,460554,693323,478260,682214,495057,671104,511400,659541,527290,647752,542725,635962,557479,623719,571780,611476,585853,599006,599246,586536,612184,574066,624215,561143,636245,548446,647822,535296,658717,522600,669613,509677,679601,496527,689361,483376,698441,470680,707520,457757,716146,444607,724091,431683,732035,419214,739299,406517,746336,393820,753146,381577,759501,369107,765176,356864,770851,345075,776299,333285,781520,321722,786059,310386,790599,299050,794685,288394,798544,277737,802176,267308,808531,247810,814206,229445,818973,212441,822605,197250,825783,183647,695944,183647,866187,0xe">
                  <v:path o:connectlocs="449,433;453,435;453,451;448,453;6,453;1,451;0,436;3,433;81,321;88,323;90,412;87,415;80,417;3,416;0,412;1,324;7,321;199,271;205,274;206,411;202,416;123,417;117,414;115,278;118,273;247,225;325,227;328,232;326,415;319,417;241,416;238,410;240,227;247,225;450,112;454,118;452,414;446,416;367,415;363,409;365,113;371,111;351,74;336,110;316,141;293,166;266,188;237,205;207,219;169,232;109,245;57,250;11,250;39,246;82,239;120,230;163,217;218,190;261,160;292,129;313,99;328,68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笔尖" o:spid="_x0000_s1026" o:spt="100" style="position:absolute;left:14994;top:10275;height:397;width:397;v-text-anchor:middle;" fillcolor="#4E8D98" filled="t" stroked="f" coordsize="4014,4944" o:gfxdata="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2VxfugAAANsA&#10;AAAPAAAAAAAAAAEAIAAAACIAAABkcnMvZG93bnJldi54bWxQSwECFAAUAAAACACHTuJAMy8FnjsA&#10;AAA5AAAAEAAAAAAAAAABACAAAAAJAQAAZHJzL3NoYXBleG1sLnhtbFBLBQYAAAAABgAGAFsBAACz&#10;AwAAAAA=&#10;" path="m2320,0l2320,2739,2320,2755,2318,2771,2317,2787,2313,2802,2310,2817,2306,2832,2301,2847,2295,2861,2289,2875,2282,2889,2275,2902,2266,2914,2258,2927,2249,2939,2238,2950,2228,2962,2217,2972,2206,2981,2194,2991,2182,3000,2169,3008,2156,3015,2142,3022,2129,3029,2115,3034,2100,3039,2085,3044,2070,3047,2055,3049,2038,3052,2022,3053,2006,3053,1990,3053,1975,3052,1959,3049,1944,3047,1929,3044,1914,3039,1899,3034,1885,3029,1871,3022,1857,3015,1844,3008,1830,3000,1819,2991,1807,2981,1796,2972,1784,2962,1774,2950,1765,2939,1755,2927,1746,2914,1738,2902,1730,2889,1723,2875,1717,2861,1711,2847,1707,2832,1702,2817,1699,2802,1696,2787,1694,2771,1693,2755,1693,2739,1693,0,0,2027,1276,4944,2737,4944,4014,2027,2320,0xe">
                  <v:path o:connectlocs="88307,84746;88307,85241;88193,86231;87926,87159;87584,88087;87127,88954;86594,89789;85947,90563;85186,91274;84386,91955;83511,92543;82559,93069;81531,93502;80504,93873;79362,94183;78220,94337;76964,94461;76355,94461;75175,94430;73995,94275;72853,94028;71749,93719;70683,93285;69656,92821;68780,92233;67905,91646;67182,90934;66458,90160;65849,89387;65354,88521;64974,87623;64669,86695;64479,85736;64441,84746;0,62716;104179,152970;88307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line id="_x0000_s1026" o:spid="_x0000_s1026" o:spt="20" style="position:absolute;left:14992;top:2310;height:0;width:7000;" filled="f" stroked="t" coordsize="21600,21600" o:gfxdata="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4fdl/7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AFABAB [2414]" miterlimit="8" joinstyle="miter"/>
                  <v:imagedata o:title=""/>
                  <o:lock v:ext="edit" aspectratio="f"/>
                </v:line>
                <v:line id="_x0000_s1026" o:spid="_x0000_s1026" o:spt="20" style="position:absolute;left:14980;top:3774;height:0;width:7000;" filled="f" stroked="t" coordsize="21600,21600" o:gfxdata="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Ou8BktAAAANsAAAAPAAAA&#10;AAAAAAEAIAAAACIAAABkcnMvZG93bnJldi54bWxQSwECFAAUAAAACACHTuJAMy8FnjsAAAA5AAAA&#10;EAAAAAAAAAABACAAAAADAQAAZHJzL3NoYXBleG1sLnhtbFBLBQYAAAAABgAGAFsBAACtAwAAAAA=&#10;">
                  <v:fill on="f" focussize="0,0"/>
                  <v:stroke weight="0.5pt" color="#AFABAB [2414]" miterlimit="8" joinstyle="miter"/>
                  <v:imagedata o:title=""/>
                  <o:lock v:ext="edit" aspectratio="f"/>
                </v:line>
                <v:line id="_x0000_s1026" o:spid="_x0000_s1026" o:spt="20" style="position:absolute;left:14968;top:13138;height:0;width:7000;" filled="f" stroked="t" coordsize="21600,21600" o:gfxdata="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mleE7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AFABAB [2414]" miterlimit="8" joinstyle="miter"/>
                  <v:imagedata o:title=""/>
                  <o:lock v:ext="edit" aspectratio="f"/>
                </v:line>
                <v:line id="_x0000_s1026" o:spid="_x0000_s1026" o:spt="20" style="position:absolute;left:14992;top:10822;height:0;width:7000;" filled="f" stroked="t" coordsize="21600,21600" o:gfxdata="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PPpKt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AFABAB [2414]" miterlimit="8" joinstyle="miter"/>
                  <v:imagedata o:title=""/>
                  <o:lock v:ext="edit" aspectratio="f"/>
                </v:line>
                <v:shape id="话筒" o:spid="_x0000_s1026" o:spt="100" style="position:absolute;left:15077;top:12557;height:454;width:359;v-text-anchor:middle;" fillcolor="#4E8D98" filled="t" stroked="f" coordsize="3788,5426" o:gfxdata="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V4OqvQAA&#10;ANsAAAAPAAAAAAAAAAEAIAAAACIAAABkcnMvZG93bnJldi54bWxQSwECFAAUAAAACACHTuJAMy8F&#10;njsAAAA5AAAAEAAAAAAAAAABACAAAAAMAQAAZHJzL3NoYXBleG1sLnhtbFBLBQYAAAAABgAGAFsB&#10;AAC2AwAAAAA=&#10;" path="m1844,2290l1647,4538,1328,4538,1328,4590,1330,4615,1332,4641,1335,4666,1338,4693,1342,4718,1348,4744,1353,4768,1360,4794,1369,4818,1377,4842,1388,4865,1400,4889,1413,4910,1426,4931,1441,4951,1458,4971,1476,4989,1496,5006,1517,5022,1540,5036,1565,5049,1590,5060,1619,5071,1649,5079,1680,5086,1714,5090,1749,5093,1786,5094,1825,5093,1867,5090,1889,5087,1911,5083,1931,5078,1951,5071,1970,5063,1988,5055,2006,5044,2023,5033,2040,5022,2056,5008,2072,4994,2087,4978,2101,4962,2115,4944,2129,4926,2142,4907,2154,4887,2166,4865,2178,4844,2188,4821,2199,4797,2209,4773,2218,4748,2228,4723,2245,4668,2260,4612,2273,4552,2286,4491,2297,4428,2306,4362,2315,4295,2322,4226,2329,4154,2334,4083,2339,4011,2343,3936,2346,3863,2349,3787,2352,3637,2354,3487,2357,3338,2359,3141,2361,3044,2363,2950,2366,2859,2370,2771,2376,2684,2383,2602,2393,2524,2398,2486,2404,2449,2411,2413,2417,2379,2425,2346,2433,2313,2443,2282,2452,2252,2463,2224,2474,2197,2486,2170,2499,2146,2513,2123,2528,2102,2540,2086,2551,2071,2564,2056,2578,2043,2592,2029,2607,2016,2621,2003,2637,1992,2653,1980,2669,1968,2686,1957,2703,1948,2722,1938,2740,1930,2777,1913,2815,1899,2855,1887,2894,1878,2935,1871,2977,1866,3020,1864,3062,1864,3105,1867,3127,1869,3148,1872,3171,1876,3193,1881,3215,1885,3237,1891,3259,1898,3280,1905,3303,1913,3324,1921,3345,1931,3366,1941,3387,1952,3407,1964,3427,1976,3447,1989,3468,2002,3487,2017,3505,2033,3524,2049,3541,2065,3559,2083,3576,2101,3593,2120,3609,2141,3624,2161,3640,2183,3654,2204,3668,2228,3681,2252,3694,2277,3706,2302,3717,2329,3727,2356,3737,2384,3746,2413,3755,2443,3762,2474,3769,2506,3774,2538,3778,2572,3783,2606,3785,2641,3787,2677,3788,2714,3788,2753,3786,2791,3784,2830,3780,2872,3775,2913,3770,2956,3762,2999,3754,3044,3744,3090,3734,3136,3722,3184,3708,3231,3693,3282,3677,3332,3659,3384,3640,3436,3620,3489,3597,3543,3574,3599,3693,3653,3319,4482,3180,4419,2927,4981,2836,5007,2711,4950,2664,4862,2917,4301,2783,4240,3159,3410,3274,3462,3293,3417,3311,3372,3329,3328,3345,3286,3360,3243,3373,3203,3386,3162,3397,3123,3408,3085,3418,3047,3426,3011,3434,2975,3440,2940,3445,2906,3449,2873,3454,2841,3457,2810,3458,2779,3459,2749,3460,2721,3459,2693,3458,2665,3456,2639,3453,2613,3448,2589,3444,2564,3440,2542,3434,2518,3427,2497,3421,2476,3412,2456,3405,2436,3391,2409,3375,2382,3359,2358,3341,2334,3323,2314,3303,2295,3282,2278,3261,2262,3240,2248,3216,2235,3194,2226,3171,2216,3147,2209,3123,2202,3098,2198,3075,2196,3054,2194,3031,2194,3011,2195,2990,2196,2970,2199,2949,2203,2930,2208,2912,2214,2894,2221,2877,2229,2860,2237,2845,2248,2831,2259,2817,2270,2806,2282,2795,2296,2785,2310,2777,2325,2769,2342,2762,2361,2755,2381,2748,2402,2742,2426,2736,2450,2731,2476,2727,2502,2718,2561,2711,2624,2705,2691,2700,2762,2696,2837,2693,2914,2691,2995,2687,3164,2686,3340,2684,3515,2681,3691,2679,3780,2676,3868,2672,3956,2667,4044,2661,4130,2653,4216,2645,4300,2635,4383,2624,4464,2610,4544,2594,4622,2585,4660,2577,4697,2567,4733,2557,4769,2546,4805,2535,4840,2523,4874,2510,4907,2497,4939,2483,4971,2468,5001,2452,5031,2436,5060,2419,5089,2402,5115,2384,5142,2365,5166,2345,5191,2324,5214,2302,5237,2280,5257,2256,5277,2232,5296,2206,5313,2181,5330,2153,5345,2126,5359,2096,5372,2066,5383,2035,5393,2003,5402,1969,5408,1935,5414,1900,5419,1864,5422,1828,5424,1794,5425,1759,5426,1726,5426,1695,5425,1664,5423,1634,5420,1605,5417,1576,5412,1549,5407,1522,5402,1497,5394,1471,5388,1448,5379,1424,5371,1402,5362,1380,5352,1358,5342,1338,5330,1319,5320,1300,5307,1282,5294,1264,5281,1248,5268,1232,5254,1216,5239,1201,5224,1187,5208,1173,5193,1160,5176,1148,5160,1136,5143,1125,5125,1104,5090,1086,5053,1069,5015,1055,4977,1042,4938,1030,4898,1022,4858,1013,4817,1008,4777,1003,4736,1000,4696,996,4656,995,4616,995,4577,995,4538,773,4538,575,2290,1844,2290xm1210,0l1210,0,1165,1,1119,3,1074,9,1029,15,986,24,942,33,900,46,858,59,817,75,776,91,737,110,698,129,661,151,625,174,589,198,555,224,521,250,489,279,458,309,427,339,398,371,372,404,345,438,321,473,297,510,275,546,255,584,235,624,218,663,202,705,188,746,176,788,0,788,0,1423,196,1423,209,1460,224,1497,241,1533,258,1568,277,1602,296,1636,317,1668,340,1701,363,1732,388,1762,413,1791,440,1819,466,1847,495,1873,525,1899,555,1922,1866,1922,1896,1899,1925,1873,1954,1847,1981,1819,2007,1791,2033,1762,2057,1732,2081,1701,2103,1668,2124,1636,2144,1602,2163,1568,2180,1533,2197,1497,2212,1460,2225,1423,2420,1423,2420,788,2245,788,2233,746,2218,705,2202,663,2185,624,2166,584,2146,546,2123,510,2100,473,2076,438,2049,404,2022,371,1994,339,1963,309,1932,279,1900,250,1866,224,1832,198,1796,174,1759,151,1722,129,1684,110,1645,91,1604,75,1563,59,1521,46,1479,33,1435,24,1391,15,1347,9,1302,3,1256,1,1210,0xe">
                  <v:path o:connectlocs="15597664,48122843;16216908,50175220;17724096,51794449;20434691,52526703;22794776,52299803;24383775,51340650;25563817,49721421;26708812,46317958;27374786,40593975;27585073,31394323;28087491,25257784;28905339,22658781;29956873,21204585;31382249,20183537;34291482,19296561;37048841,19348146;39081780,19915394;40740875,20802341;42341524,22287499;43428105,24020148;44140810,26526354;44164175,29620400;43322928,33322939;43147689,37675244;32515561,43729265;39257052,33446700;40191726,30321720;40413729,27774271;40039852,25752827;39035049,24071732;37317541,22957857;35413111,22627848;33613825,22988819;32538926,23824211;31908033,25536239;31440696,30888969;31218693,40800253;30307351,47669044;29325946,50608397;27853806,53032056;25774104,54795668;23005096,55775443;20165958,55961098;17490411,55631060;15410709,54867874;13868473,53712755;12489827,51722243;11683628,48432230;21544638,23617933;11006004,340349;7302288,1794544;4346325,4166649;2360084,7271035;2617134,15439329;4533246,18172404;21801688,19822566;24313646,17543290;25996107,14676113;25528769,6435643;23297194,3496290;20119228,1330434;16251956,154693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-210820</wp:posOffset>
                </wp:positionV>
                <wp:extent cx="4018915" cy="856932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1805" y="704215"/>
                          <a:ext cx="4018915" cy="856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pBdr>
                                <w:top w:val="none" w:color="auto" w:sz="0" w:space="1"/>
                                <w:left w:val="none" w:color="auto" w:sz="0" w:space="4"/>
                                <w:bottom w:val="none" w:color="auto" w:sz="0" w:space="0"/>
                                <w:right w:val="none" w:color="auto" w:sz="0" w:space="4"/>
                                <w:between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E8D98"/>
                                <w:sz w:val="32"/>
                                <w:szCs w:val="40"/>
                                <w:lang w:val="en-US" w:eastAsia="zh-CN"/>
                              </w:rPr>
                              <w:t>教育背景/Education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50"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中山大学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行政管理/本科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2010.9-2014.7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pBdr>
                                <w:top w:val="none" w:color="auto" w:sz="0" w:space="1"/>
                                <w:left w:val="none" w:color="auto" w:sz="0" w:space="4"/>
                                <w:bottom w:val="none" w:color="auto" w:sz="0" w:space="0"/>
                                <w:right w:val="none" w:color="auto" w:sz="0" w:space="4"/>
                                <w:between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E8D98"/>
                                <w:sz w:val="32"/>
                                <w:szCs w:val="40"/>
                                <w:lang w:val="en-US" w:eastAsia="zh-CN"/>
                              </w:rPr>
                              <w:t>工作经历/Experience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50"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2016.5-2017.6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深圳市海硕科技有限公司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行政专员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工作职责：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落实会议组织及管理工作，跟踪会议决定的执行及落实情况。做好与上级部门及横向部门之间的联络工作。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2、负责文件资料的管理、归类、整理、建档和保管工作；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3、协助项目经理完成各类数据的收集，文档处理；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4、负责部门复印、文件收发等行政工作；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5、协助处理办公室日常事务；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2014.3-2016.3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广东卓维网络有限公司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前台/行政助理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  <w:t>工作职责：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落实会议组织及管理工作，跟踪会议决定的执行及落实情况。做好与上级部门及横向部门之间的联络工作。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负责文件资料的管理、归类、整理、建档和保管工作；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2、协助项目经理完成各类数据的收集，文档处理；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3、负责部门复印、文件收发等行政工作；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4、协助处理办公室日常事务；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pBdr>
                                <w:top w:val="none" w:color="auto" w:sz="0" w:space="1"/>
                                <w:left w:val="none" w:color="auto" w:sz="0" w:space="4"/>
                                <w:bottom w:val="none" w:color="auto" w:sz="0" w:space="0"/>
                                <w:right w:val="none" w:color="auto" w:sz="0" w:space="4"/>
                                <w:between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E8D98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E8D98"/>
                                <w:sz w:val="32"/>
                                <w:szCs w:val="40"/>
                                <w:lang w:val="en-US" w:eastAsia="zh-CN"/>
                              </w:rPr>
                              <w:t>专业证书/Award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秘书资格证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英语专业八级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校园演讲比赛一等奖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pBdr>
                                <w:top w:val="none" w:color="auto" w:sz="0" w:space="1"/>
                                <w:left w:val="none" w:color="auto" w:sz="0" w:space="4"/>
                                <w:bottom w:val="none" w:color="auto" w:sz="0" w:space="0"/>
                                <w:right w:val="none" w:color="auto" w:sz="0" w:space="4"/>
                                <w:between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E8D98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pBdr>
                                <w:top w:val="none" w:color="auto" w:sz="0" w:space="1"/>
                                <w:left w:val="none" w:color="auto" w:sz="0" w:space="4"/>
                                <w:bottom w:val="none" w:color="auto" w:sz="0" w:space="0"/>
                                <w:right w:val="none" w:color="auto" w:sz="0" w:space="4"/>
                                <w:between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E8D98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E8D98"/>
                                <w:sz w:val="32"/>
                                <w:szCs w:val="40"/>
                                <w:lang w:val="en-US" w:eastAsia="zh-CN"/>
                              </w:rPr>
                              <w:t>自我评价/Self-appraisal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50"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性格开朗大方，善于与人沟通。喜欢团队合作，有一定的团队协作经验，具备基本的活动策划和组织协调能力。良好的学习能力和强大的责任心，善于时间管理，习惯制定计划，对未知的挑战有良好的心态应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.35pt;margin-top:-16.6pt;height:674.75pt;width:316.45pt;z-index:251657216;mso-width-relative:page;mso-height-relative:page;" filled="f" stroked="f" coordsize="21600,21600" o:gfxdata="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XwfMu3AAAAAwBAAAPAAAA&#10;AAAAAAEAIAAAACIAAABkcnMvZG93bnJldi54bWxQSwECFAAUAAAACACHTuJAmrMYpkoCAABZBAAA&#10;DgAAAAAAAAABACAAAAArAQAAZHJzL2Uyb0RvYy54bWxQSwUGAAAAAAYABgBZAQAA5wUAAAAA&#10;">
                <v:fill on="f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pBdr>
                          <w:top w:val="none" w:color="auto" w:sz="0" w:space="1"/>
                          <w:left w:val="none" w:color="auto" w:sz="0" w:space="4"/>
                          <w:bottom w:val="none" w:color="auto" w:sz="0" w:space="0"/>
                          <w:right w:val="none" w:color="auto" w:sz="0" w:space="4"/>
                          <w:between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E8D98"/>
                          <w:sz w:val="32"/>
                          <w:szCs w:val="40"/>
                          <w:lang w:val="en-US" w:eastAsia="zh-CN"/>
                        </w:rPr>
                        <w:t>教育背景/Education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50"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中山大学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行政管理/本科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2010.9-2014.7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pBdr>
                          <w:top w:val="none" w:color="auto" w:sz="0" w:space="1"/>
                          <w:left w:val="none" w:color="auto" w:sz="0" w:space="4"/>
                          <w:bottom w:val="none" w:color="auto" w:sz="0" w:space="0"/>
                          <w:right w:val="none" w:color="auto" w:sz="0" w:space="4"/>
                          <w:between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E8D98"/>
                          <w:sz w:val="32"/>
                          <w:szCs w:val="40"/>
                          <w:lang w:val="en-US" w:eastAsia="zh-CN"/>
                        </w:rPr>
                        <w:t>工作经历/Experience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50"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  <w:t>2016.5-2017.6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  <w:t>深圳市海硕科技有限公司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  <w:t>行政专员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  <w:t>工作职责：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落实会议组织及管理工作，跟踪会议决定的执行及落实情况。做好与上级部门及横向部门之间的联络工作。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2、负责文件资料的管理、归类、整理、建档和保管工作；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3、协助项目经理完成各类数据的收集，文档处理；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4、负责部门复印、文件收发等行政工作；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5、协助处理办公室日常事务；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  <w:t>2014.3-2016.3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  <w:t>广东卓维网络有限公司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  <w:t>前台/行政助理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  <w:t>工作职责：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落实会议组织及管理工作，跟踪会议决定的执行及落实情况。做好与上级部门及横向部门之间的联络工作。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负责文件资料的管理、归类、整理、建档和保管工作；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2、协助项目经理完成各类数据的收集，文档处理；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3、负责部门复印、文件收发等行政工作；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4、协助处理办公室日常事务；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pBdr>
                          <w:top w:val="none" w:color="auto" w:sz="0" w:space="1"/>
                          <w:left w:val="none" w:color="auto" w:sz="0" w:space="4"/>
                          <w:bottom w:val="none" w:color="auto" w:sz="0" w:space="0"/>
                          <w:right w:val="none" w:color="auto" w:sz="0" w:space="4"/>
                          <w:between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E8D98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E8D98"/>
                          <w:sz w:val="32"/>
                          <w:szCs w:val="40"/>
                          <w:lang w:val="en-US" w:eastAsia="zh-CN"/>
                        </w:rPr>
                        <w:t>专业证书/Award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秘书资格证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英语专业八级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校园演讲比赛一等奖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pBdr>
                          <w:top w:val="none" w:color="auto" w:sz="0" w:space="1"/>
                          <w:left w:val="none" w:color="auto" w:sz="0" w:space="4"/>
                          <w:bottom w:val="none" w:color="auto" w:sz="0" w:space="0"/>
                          <w:right w:val="none" w:color="auto" w:sz="0" w:space="4"/>
                          <w:between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E8D98"/>
                          <w:sz w:val="32"/>
                          <w:szCs w:val="40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pBdr>
                          <w:top w:val="none" w:color="auto" w:sz="0" w:space="1"/>
                          <w:left w:val="none" w:color="auto" w:sz="0" w:space="4"/>
                          <w:bottom w:val="none" w:color="auto" w:sz="0" w:space="0"/>
                          <w:right w:val="none" w:color="auto" w:sz="0" w:space="4"/>
                          <w:between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E8D98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E8D98"/>
                          <w:sz w:val="32"/>
                          <w:szCs w:val="40"/>
                          <w:lang w:val="en-US" w:eastAsia="zh-CN"/>
                        </w:rPr>
                        <w:t>自我评价/Self-appraisal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50"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本人性格开朗大方，善于与人沟通。喜欢团队合作，有一定的团队协作经验，具备基本的活动策划和组织协调能力。良好的学习能力和强大的责任心，善于时间管理，习惯制定计划，对未知的挑战有良好的心态应对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5189855</wp:posOffset>
            </wp:positionV>
            <wp:extent cx="2051050" cy="1368425"/>
            <wp:effectExtent l="0" t="0" r="0" b="0"/>
            <wp:wrapTopAndBottom/>
            <wp:docPr id="21" name="图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7081520</wp:posOffset>
                </wp:positionV>
                <wp:extent cx="2160270" cy="288290"/>
                <wp:effectExtent l="0" t="0" r="11430" b="1651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98C1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思源黑体 CN Bold" w:hAnsi="思源黑体 CN Bold" w:eastAsia="思源黑体 CN Bold" w:cs="思源黑体 CN Bold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软件水平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557.6pt;height:22.7pt;width:170.1pt;z-index:251763712;v-text-anchor:middle;mso-width-relative:page;mso-height-relative:page;" fillcolor="#98C1CA" filled="t" stroked="f" coordsize="21600,21600" o:gfxdata="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sPNU3aAAAADgEAAA8A&#10;AAAAAAAAAQAgAAAAIgAAAGRycy9kb3ducmV2LnhtbFBLAQIUABQAAAAIAIdO4kCmBaZPTgIAAHoE&#10;AAAOAAAAAAAAAAEAIAAAACk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思源黑体 CN Bold" w:hAnsi="思源黑体 CN Bold" w:eastAsia="思源黑体 CN Bold" w:cs="思源黑体 CN Bold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软件水平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-1081405</wp:posOffset>
            </wp:positionH>
            <wp:positionV relativeFrom="paragraph">
              <wp:posOffset>7335520</wp:posOffset>
            </wp:positionV>
            <wp:extent cx="2051050" cy="1701165"/>
            <wp:effectExtent l="0" t="0" r="0" b="0"/>
            <wp:wrapTopAndBottom/>
            <wp:docPr id="19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2740660</wp:posOffset>
                </wp:positionV>
                <wp:extent cx="2160270" cy="190690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190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lang w:val="en-US" w:eastAsia="zh-CN"/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lang w:val="en-US" w:eastAsia="zh-CN"/>
                              </w:rPr>
                              <w:t>22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lang w:val="en-US" w:eastAsia="zh-CN"/>
                              </w:rPr>
                              <w:t>所在地：深圳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lang w:val="en-US" w:eastAsia="zh-CN"/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lang w:val="en-US" w:eastAsia="zh-CN"/>
                              </w:rPr>
                              <w:t>统招本科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lang w:val="en-US" w:eastAsia="zh-CN"/>
                              </w:rPr>
                              <w:t>毕业院校：中山大学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lang w:val="en-US" w:eastAsia="zh-CN"/>
                              </w:rPr>
                              <w:t>手机：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lang w:val="en-US" w:eastAsia="zh-CN"/>
                              </w:rPr>
                              <w:t>13800138000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lang w:val="en-US" w:eastAsia="zh-CN"/>
                              </w:rPr>
                              <w:t>邮箱：138138@139.com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3" tIns="72001" rIns="72001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215.8pt;height:150.15pt;width:170.1pt;z-index:251671552;mso-width-relative:page;mso-height-relative:page;" filled="f" stroked="f" coordsize="21600,21600" o:gfxdata="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6I7c9NoAAAAMAQAADwAAAAAAAAABACAA&#10;AAAiAAAAZHJzL2Rvd25yZXYueG1sUEsBAhQAFAAAAAgAh07iQM73QQNEAgAAXQQAAA4AAAAAAAAA&#10;AQAgAAAAKQEAAGRycy9lMm9Eb2MueG1sUEsFBgAAAAAGAAYAWQEAAN8FAAAAAA==&#10;">
                <v:fill on="f" focussize="0,0"/>
                <v:stroke on="f" weight="1pt" miterlimit="8" joinstyle="miter"/>
                <v:imagedata o:title=""/>
                <o:lock v:ext="edit" aspectratio="f"/>
                <v:textbox inset="34.0159842519685pt,0.0787412510936133in,0.0787412510936133in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lang w:val="en-US" w:eastAsia="zh-CN"/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lang w:val="en-US" w:eastAsia="zh-CN"/>
                        </w:rPr>
                        <w:t>22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lang w:val="en-US" w:eastAsia="zh-CN"/>
                        </w:rPr>
                        <w:t>所在地：深圳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lang w:val="en-US" w:eastAsia="zh-CN"/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lang w:val="en-US" w:eastAsia="zh-CN"/>
                        </w:rPr>
                        <w:t>统招本科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lang w:val="en-US" w:eastAsia="zh-CN"/>
                        </w:rPr>
                        <w:t>毕业院校：中山大学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lang w:val="en-US" w:eastAsia="zh-CN"/>
                        </w:rPr>
                        <w:t>手机：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lang w:val="en-US" w:eastAsia="zh-CN"/>
                        </w:rPr>
                        <w:t>13800138000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lang w:val="en-US" w:eastAsia="zh-CN"/>
                        </w:rPr>
                        <w:t>邮箱：138138@139.com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4850130</wp:posOffset>
                </wp:positionV>
                <wp:extent cx="2160270" cy="288290"/>
                <wp:effectExtent l="0" t="0" r="11430" b="1651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98C1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技能特长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381.9pt;height:22.7pt;width:170.1pt;z-index:251686912;v-text-anchor:middle;mso-width-relative:page;mso-height-relative:page;" fillcolor="#98C1CA" filled="t" stroked="f" coordsize="21600,21600" o:gfxdata="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cu5w32wAAAAwBAAAP&#10;AAAAAAAAAAEAIAAAACIAAABkcnMvZG93bnJldi54bWxQSwECFAAUAAAACACHTuJA4IZlTU4CAAB6&#10;BAAADgAAAAAAAAABACAAAAAq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技能特长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2445385</wp:posOffset>
                </wp:positionV>
                <wp:extent cx="2160270" cy="288290"/>
                <wp:effectExtent l="0" t="0" r="1143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6110" y="3945255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98C1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192.55pt;height:22.7pt;width:170.1pt;z-index:251664384;v-text-anchor:middle;mso-width-relative:page;mso-height-relative:page;" fillcolor="#98C1CA" filled="t" stroked="f" coordsize="21600,21600" o:gfxdata="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DHt5adsAAAAMAQAADwAAAAAAAAABACAAAAAiAAAAZHJzL2Rvd25yZXYueG1sUEsBAhQAFAAAAAgA&#10;h07iQOg7/F5bAgAAhAQAAA4AAAAAAAAAAQAgAAAAKg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1122680</wp:posOffset>
                </wp:positionV>
                <wp:extent cx="1537335" cy="90487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87805" y="2323465"/>
                          <a:ext cx="153733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32"/>
                                <w:szCs w:val="40"/>
                                <w:lang w:val="en-US" w:eastAsia="zh-CN"/>
                              </w:rPr>
                              <w:t>段姑娘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  <w:lang w:val="en-US" w:eastAsia="zh-CN"/>
                              </w:rPr>
                              <w:t>意向岗位：行政/文秘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05pt;margin-top:88.4pt;height:71.25pt;width:121.05pt;z-index:251663360;v-text-anchor:middle;mso-width-relative:page;mso-height-relative:page;" filled="f" stroked="f" coordsize="21600,21600" o:gfxdata="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UaCwrbAAAADAEAAA8AAAAAAAAA&#10;AQAgAAAAIgAAAGRycy9kb3ducmV2LnhtbFBLAQIUABQAAAAIAIdO4kBhZMuQRwIAAFsEAAAOAAAA&#10;AAAAAAEAIAAAACoBAABkcnMvZTJvRG9jLnhtbFBLBQYAAAAABgAGAFkBAADjBQAAAAA=&#10;">
                <v:fill on="f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auto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32"/>
                          <w:szCs w:val="40"/>
                          <w:lang w:val="en-US" w:eastAsia="zh-CN"/>
                        </w:rPr>
                        <w:t>段姑娘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  <w:lang w:val="en-US" w:eastAsia="zh-CN"/>
                        </w:rPr>
                        <w:t>意向岗位：行政/文秘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-303530</wp:posOffset>
            </wp:positionV>
            <wp:extent cx="1297305" cy="1382395"/>
            <wp:effectExtent l="0" t="0" r="17145" b="8255"/>
            <wp:wrapTopAndBottom/>
            <wp:docPr id="7" name="图片 7" descr="简历用证件照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简历用证件照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382395"/>
                    </a:xfrm>
                    <a:prstGeom prst="rect">
                      <a:avLst/>
                    </a:prstGeom>
                    <a:ln w="222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-922655</wp:posOffset>
                </wp:positionV>
                <wp:extent cx="2160270" cy="10727690"/>
                <wp:effectExtent l="0" t="0" r="1143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05" y="10795"/>
                          <a:ext cx="2160270" cy="10727690"/>
                        </a:xfrm>
                        <a:prstGeom prst="rect">
                          <a:avLst/>
                        </a:prstGeom>
                        <a:solidFill>
                          <a:srgbClr val="D2E6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.65pt;height:844.7pt;width:170.1pt;z-index:251658240;v-text-anchor:middle;mso-width-relative:page;mso-height-relative:page;" fillcolor="#D2E6F0" filled="t" stroked="f" coordsize="21600,21600" o:gfxdata="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RABLD2QAAAA4BAAAPAAAAAAAAAAEAIAAAACIAAABkcnMvZG93bnJldi54bWxQSwECFAAUAAAA&#10;CACHTuJAEmI3K18CAACSBAAADgAAAAAAAAABACAAAAAo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-935990</wp:posOffset>
                </wp:positionH>
                <wp:positionV relativeFrom="paragraph">
                  <wp:posOffset>165735</wp:posOffset>
                </wp:positionV>
                <wp:extent cx="205740" cy="1518920"/>
                <wp:effectExtent l="0" t="0" r="3810" b="508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1518920"/>
                          <a:chOff x="6140" y="6241"/>
                          <a:chExt cx="324" cy="2392"/>
                        </a:xfrm>
                      </wpg:grpSpPr>
                      <wps:wsp>
                        <wps:cNvPr id="2050" name="秒表"/>
                        <wps:cNvSpPr/>
                        <wps:spPr bwMode="auto">
                          <a:xfrm>
                            <a:off x="6147" y="6241"/>
                            <a:ext cx="240" cy="227"/>
                          </a:xfrm>
                          <a:custGeom>
                            <a:avLst/>
                            <a:gdLst>
                              <a:gd name="T0" fmla="*/ 1726800 w 2775"/>
                              <a:gd name="T1" fmla="*/ 1800397 h 2775"/>
                              <a:gd name="T2" fmla="*/ 1007300 w 2775"/>
                              <a:gd name="T3" fmla="*/ 1731625 h 2775"/>
                              <a:gd name="T4" fmla="*/ 1187499 w 2775"/>
                              <a:gd name="T5" fmla="*/ 1728381 h 2775"/>
                              <a:gd name="T6" fmla="*/ 1280191 w 2775"/>
                              <a:gd name="T7" fmla="*/ 1548017 h 2775"/>
                              <a:gd name="T8" fmla="*/ 1367050 w 2775"/>
                              <a:gd name="T9" fmla="*/ 1728381 h 2775"/>
                              <a:gd name="T10" fmla="*/ 1546601 w 2775"/>
                              <a:gd name="T11" fmla="*/ 1548017 h 2775"/>
                              <a:gd name="T12" fmla="*/ 1726800 w 2775"/>
                              <a:gd name="T13" fmla="*/ 1368302 h 2775"/>
                              <a:gd name="T14" fmla="*/ 1546601 w 2775"/>
                              <a:gd name="T15" fmla="*/ 1187938 h 2775"/>
                              <a:gd name="T16" fmla="*/ 1726800 w 2775"/>
                              <a:gd name="T17" fmla="*/ 1008222 h 2775"/>
                              <a:gd name="T18" fmla="*/ 1546601 w 2775"/>
                              <a:gd name="T19" fmla="*/ 828507 h 2775"/>
                              <a:gd name="T20" fmla="*/ 1477892 w 2775"/>
                              <a:gd name="T21" fmla="*/ 755842 h 2775"/>
                              <a:gd name="T22" fmla="*/ 1726800 w 2775"/>
                              <a:gd name="T23" fmla="*/ 755842 h 2775"/>
                              <a:gd name="T24" fmla="*/ 1798750 w 2775"/>
                              <a:gd name="T25" fmla="*/ 1800397 h 2775"/>
                              <a:gd name="T26" fmla="*/ 1367050 w 2775"/>
                              <a:gd name="T27" fmla="*/ 1548017 h 2775"/>
                              <a:gd name="T28" fmla="*/ 1413720 w 2775"/>
                              <a:gd name="T29" fmla="*/ 1368302 h 2775"/>
                              <a:gd name="T30" fmla="*/ 1546601 w 2775"/>
                              <a:gd name="T31" fmla="*/ 1548017 h 2775"/>
                              <a:gd name="T32" fmla="*/ 1483726 w 2775"/>
                              <a:gd name="T33" fmla="*/ 1187938 h 2775"/>
                              <a:gd name="T34" fmla="*/ 1546601 w 2775"/>
                              <a:gd name="T35" fmla="*/ 1008222 h 2775"/>
                              <a:gd name="T36" fmla="*/ 1483726 w 2775"/>
                              <a:gd name="T37" fmla="*/ 1187938 h 2775"/>
                              <a:gd name="T38" fmla="*/ 1726800 w 2775"/>
                              <a:gd name="T39" fmla="*/ 755842 h 2775"/>
                              <a:gd name="T40" fmla="*/ 1413720 w 2775"/>
                              <a:gd name="T41" fmla="*/ 968646 h 2775"/>
                              <a:gd name="T42" fmla="*/ 0 w 2775"/>
                              <a:gd name="T43" fmla="*/ 968646 h 2775"/>
                              <a:gd name="T44" fmla="*/ 631345 w 2775"/>
                              <a:gd name="T45" fmla="*/ 103158 h 2775"/>
                              <a:gd name="T46" fmla="*/ 530226 w 2775"/>
                              <a:gd name="T47" fmla="*/ 60338 h 2775"/>
                              <a:gd name="T48" fmla="*/ 836176 w 2775"/>
                              <a:gd name="T49" fmla="*/ 0 h 2775"/>
                              <a:gd name="T50" fmla="*/ 836176 w 2775"/>
                              <a:gd name="T51" fmla="*/ 105104 h 2775"/>
                              <a:gd name="T52" fmla="*/ 783672 w 2775"/>
                              <a:gd name="T53" fmla="*/ 260165 h 2775"/>
                              <a:gd name="T54" fmla="*/ 1174535 w 2775"/>
                              <a:gd name="T55" fmla="*/ 298444 h 2775"/>
                              <a:gd name="T56" fmla="*/ 1186203 w 2775"/>
                              <a:gd name="T57" fmla="*/ 209560 h 2775"/>
                              <a:gd name="T58" fmla="*/ 1267876 w 2775"/>
                              <a:gd name="T59" fmla="*/ 369811 h 2775"/>
                              <a:gd name="T60" fmla="*/ 1166109 w 2775"/>
                              <a:gd name="T61" fmla="*/ 428851 h 2775"/>
                              <a:gd name="T62" fmla="*/ 1145366 w 2775"/>
                              <a:gd name="T63" fmla="*/ 631923 h 2775"/>
                              <a:gd name="T64" fmla="*/ 1033876 w 2775"/>
                              <a:gd name="T65" fmla="*/ 637113 h 2775"/>
                              <a:gd name="T66" fmla="*/ 709129 w 2775"/>
                              <a:gd name="T67" fmla="*/ 416524 h 2775"/>
                              <a:gd name="T68" fmla="*/ 372066 w 2775"/>
                              <a:gd name="T69" fmla="*/ 631274 h 2775"/>
                              <a:gd name="T70" fmla="*/ 269002 w 2775"/>
                              <a:gd name="T71" fmla="*/ 629328 h 2775"/>
                              <a:gd name="T72" fmla="*/ 261872 w 2775"/>
                              <a:gd name="T73" fmla="*/ 942694 h 2775"/>
                              <a:gd name="T74" fmla="*/ 156216 w 2775"/>
                              <a:gd name="T75" fmla="*/ 993949 h 2775"/>
                              <a:gd name="T76" fmla="*/ 335767 w 2775"/>
                              <a:gd name="T77" fmla="*/ 1254114 h 2775"/>
                              <a:gd name="T78" fmla="*/ 316969 w 2775"/>
                              <a:gd name="T79" fmla="*/ 1359867 h 2775"/>
                              <a:gd name="T80" fmla="*/ 680608 w 2775"/>
                              <a:gd name="T81" fmla="*/ 1520768 h 2775"/>
                              <a:gd name="T82" fmla="*/ 731816 w 2775"/>
                              <a:gd name="T83" fmla="*/ 1413717 h 2775"/>
                              <a:gd name="T84" fmla="*/ 1099344 w 2775"/>
                              <a:gd name="T85" fmla="*/ 1360516 h 2775"/>
                              <a:gd name="T86" fmla="*/ 1067582 w 2775"/>
                              <a:gd name="T87" fmla="*/ 1254763 h 2775"/>
                              <a:gd name="T88" fmla="*/ 1260097 w 2775"/>
                              <a:gd name="T89" fmla="*/ 995246 h 2775"/>
                              <a:gd name="T90" fmla="*/ 1149255 w 2775"/>
                              <a:gd name="T91" fmla="*/ 942694 h 2775"/>
                              <a:gd name="T92" fmla="*/ 1145366 w 2775"/>
                              <a:gd name="T93" fmla="*/ 631923 h 2775"/>
                              <a:gd name="T94" fmla="*/ 626808 w 2775"/>
                              <a:gd name="T95" fmla="*/ 1022496 h 2775"/>
                              <a:gd name="T96" fmla="*/ 680608 w 2775"/>
                              <a:gd name="T97" fmla="*/ 497623 h 2775"/>
                              <a:gd name="T98" fmla="*/ 733112 w 2775"/>
                              <a:gd name="T99" fmla="*/ 497623 h 2775"/>
                              <a:gd name="T100" fmla="*/ 784968 w 2775"/>
                              <a:gd name="T101" fmla="*/ 1022496 h 2775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75" h="2775">
                                <a:moveTo>
                                  <a:pt x="2664" y="2775"/>
                                </a:moveTo>
                                <a:cubicBezTo>
                                  <a:pt x="2664" y="2775"/>
                                  <a:pt x="2664" y="2775"/>
                                  <a:pt x="2664" y="2775"/>
                                </a:cubicBezTo>
                                <a:cubicBezTo>
                                  <a:pt x="2427" y="2775"/>
                                  <a:pt x="1974" y="2775"/>
                                  <a:pt x="1554" y="2775"/>
                                </a:cubicBezTo>
                                <a:cubicBezTo>
                                  <a:pt x="1554" y="2669"/>
                                  <a:pt x="1554" y="2669"/>
                                  <a:pt x="1554" y="2669"/>
                                </a:cubicBezTo>
                                <a:cubicBezTo>
                                  <a:pt x="1559" y="2667"/>
                                  <a:pt x="1564" y="2666"/>
                                  <a:pt x="1568" y="2664"/>
                                </a:cubicBezTo>
                                <a:cubicBezTo>
                                  <a:pt x="1832" y="2664"/>
                                  <a:pt x="1832" y="2664"/>
                                  <a:pt x="1832" y="2664"/>
                                </a:cubicBezTo>
                                <a:cubicBezTo>
                                  <a:pt x="1832" y="2511"/>
                                  <a:pt x="1832" y="2511"/>
                                  <a:pt x="1832" y="2511"/>
                                </a:cubicBezTo>
                                <a:cubicBezTo>
                                  <a:pt x="1882" y="2473"/>
                                  <a:pt x="1931" y="2432"/>
                                  <a:pt x="1975" y="2386"/>
                                </a:cubicBezTo>
                                <a:cubicBezTo>
                                  <a:pt x="2109" y="2386"/>
                                  <a:pt x="2109" y="2386"/>
                                  <a:pt x="2109" y="2386"/>
                                </a:cubicBezTo>
                                <a:cubicBezTo>
                                  <a:pt x="2109" y="2664"/>
                                  <a:pt x="2109" y="2664"/>
                                  <a:pt x="2109" y="2664"/>
                                </a:cubicBezTo>
                                <a:cubicBezTo>
                                  <a:pt x="2386" y="2664"/>
                                  <a:pt x="2386" y="2664"/>
                                  <a:pt x="2386" y="2664"/>
                                </a:cubicBezTo>
                                <a:cubicBezTo>
                                  <a:pt x="2386" y="2386"/>
                                  <a:pt x="2386" y="2386"/>
                                  <a:pt x="2386" y="2386"/>
                                </a:cubicBezTo>
                                <a:cubicBezTo>
                                  <a:pt x="2664" y="2386"/>
                                  <a:pt x="2664" y="2386"/>
                                  <a:pt x="2664" y="2386"/>
                                </a:cubicBezTo>
                                <a:cubicBezTo>
                                  <a:pt x="2664" y="2109"/>
                                  <a:pt x="2664" y="2109"/>
                                  <a:pt x="2664" y="2109"/>
                                </a:cubicBezTo>
                                <a:cubicBezTo>
                                  <a:pt x="2386" y="2109"/>
                                  <a:pt x="2386" y="2109"/>
                                  <a:pt x="2386" y="2109"/>
                                </a:cubicBezTo>
                                <a:cubicBezTo>
                                  <a:pt x="2386" y="1831"/>
                                  <a:pt x="2386" y="1831"/>
                                  <a:pt x="2386" y="1831"/>
                                </a:cubicBezTo>
                                <a:cubicBezTo>
                                  <a:pt x="2664" y="1831"/>
                                  <a:pt x="2664" y="1831"/>
                                  <a:pt x="2664" y="1831"/>
                                </a:cubicBezTo>
                                <a:cubicBezTo>
                                  <a:pt x="2664" y="1554"/>
                                  <a:pt x="2664" y="1554"/>
                                  <a:pt x="2664" y="1554"/>
                                </a:cubicBezTo>
                                <a:cubicBezTo>
                                  <a:pt x="2386" y="1554"/>
                                  <a:pt x="2386" y="1554"/>
                                  <a:pt x="2386" y="1554"/>
                                </a:cubicBezTo>
                                <a:cubicBezTo>
                                  <a:pt x="2386" y="1277"/>
                                  <a:pt x="2386" y="1277"/>
                                  <a:pt x="2386" y="1277"/>
                                </a:cubicBezTo>
                                <a:cubicBezTo>
                                  <a:pt x="2307" y="1277"/>
                                  <a:pt x="2307" y="1277"/>
                                  <a:pt x="2307" y="1277"/>
                                </a:cubicBezTo>
                                <a:cubicBezTo>
                                  <a:pt x="2300" y="1238"/>
                                  <a:pt x="2291" y="1202"/>
                                  <a:pt x="2280" y="1165"/>
                                </a:cubicBezTo>
                                <a:cubicBezTo>
                                  <a:pt x="2433" y="1165"/>
                                  <a:pt x="2566" y="1165"/>
                                  <a:pt x="2664" y="1165"/>
                                </a:cubicBezTo>
                                <a:cubicBezTo>
                                  <a:pt x="2664" y="1165"/>
                                  <a:pt x="2664" y="1165"/>
                                  <a:pt x="2664" y="1165"/>
                                </a:cubicBezTo>
                                <a:cubicBezTo>
                                  <a:pt x="2775" y="1165"/>
                                  <a:pt x="2775" y="1165"/>
                                  <a:pt x="2775" y="1165"/>
                                </a:cubicBezTo>
                                <a:cubicBezTo>
                                  <a:pt x="2775" y="2775"/>
                                  <a:pt x="2775" y="2775"/>
                                  <a:pt x="2775" y="2775"/>
                                </a:cubicBezTo>
                                <a:lnTo>
                                  <a:pt x="2664" y="2775"/>
                                </a:lnTo>
                                <a:close/>
                                <a:moveTo>
                                  <a:pt x="2109" y="2386"/>
                                </a:moveTo>
                                <a:cubicBezTo>
                                  <a:pt x="2109" y="2224"/>
                                  <a:pt x="2109" y="2224"/>
                                  <a:pt x="2109" y="2224"/>
                                </a:cubicBezTo>
                                <a:cubicBezTo>
                                  <a:pt x="2135" y="2187"/>
                                  <a:pt x="2159" y="2149"/>
                                  <a:pt x="2181" y="2109"/>
                                </a:cubicBezTo>
                                <a:cubicBezTo>
                                  <a:pt x="2386" y="2109"/>
                                  <a:pt x="2386" y="2109"/>
                                  <a:pt x="2386" y="2109"/>
                                </a:cubicBezTo>
                                <a:cubicBezTo>
                                  <a:pt x="2386" y="2386"/>
                                  <a:pt x="2386" y="2386"/>
                                  <a:pt x="2386" y="2386"/>
                                </a:cubicBezTo>
                                <a:lnTo>
                                  <a:pt x="2109" y="2386"/>
                                </a:lnTo>
                                <a:close/>
                                <a:moveTo>
                                  <a:pt x="2289" y="1831"/>
                                </a:moveTo>
                                <a:cubicBezTo>
                                  <a:pt x="2312" y="1742"/>
                                  <a:pt x="2326" y="1650"/>
                                  <a:pt x="2329" y="1554"/>
                                </a:cubicBezTo>
                                <a:cubicBezTo>
                                  <a:pt x="2386" y="1554"/>
                                  <a:pt x="2386" y="1554"/>
                                  <a:pt x="2386" y="1554"/>
                                </a:cubicBezTo>
                                <a:cubicBezTo>
                                  <a:pt x="2386" y="1831"/>
                                  <a:pt x="2386" y="1831"/>
                                  <a:pt x="2386" y="1831"/>
                                </a:cubicBezTo>
                                <a:lnTo>
                                  <a:pt x="2289" y="1831"/>
                                </a:lnTo>
                                <a:close/>
                                <a:moveTo>
                                  <a:pt x="2664" y="1165"/>
                                </a:moveTo>
                                <a:cubicBezTo>
                                  <a:pt x="2664" y="1165"/>
                                  <a:pt x="2664" y="1165"/>
                                  <a:pt x="2664" y="1165"/>
                                </a:cubicBezTo>
                                <a:cubicBezTo>
                                  <a:pt x="2566" y="1165"/>
                                  <a:pt x="2336" y="1165"/>
                                  <a:pt x="2664" y="1165"/>
                                </a:cubicBezTo>
                                <a:close/>
                                <a:moveTo>
                                  <a:pt x="2181" y="1493"/>
                                </a:moveTo>
                                <a:cubicBezTo>
                                  <a:pt x="2181" y="2097"/>
                                  <a:pt x="1697" y="2587"/>
                                  <a:pt x="1093" y="2587"/>
                                </a:cubicBezTo>
                                <a:cubicBezTo>
                                  <a:pt x="489" y="2587"/>
                                  <a:pt x="0" y="2097"/>
                                  <a:pt x="0" y="1493"/>
                                </a:cubicBezTo>
                                <a:cubicBezTo>
                                  <a:pt x="0" y="906"/>
                                  <a:pt x="506" y="401"/>
                                  <a:pt x="974" y="401"/>
                                </a:cubicBezTo>
                                <a:cubicBezTo>
                                  <a:pt x="974" y="159"/>
                                  <a:pt x="974" y="159"/>
                                  <a:pt x="974" y="159"/>
                                </a:cubicBezTo>
                                <a:cubicBezTo>
                                  <a:pt x="894" y="159"/>
                                  <a:pt x="894" y="159"/>
                                  <a:pt x="894" y="159"/>
                                </a:cubicBezTo>
                                <a:cubicBezTo>
                                  <a:pt x="894" y="159"/>
                                  <a:pt x="818" y="162"/>
                                  <a:pt x="818" y="93"/>
                                </a:cubicBezTo>
                                <a:cubicBezTo>
                                  <a:pt x="818" y="93"/>
                                  <a:pt x="808" y="0"/>
                                  <a:pt x="899" y="0"/>
                                </a:cubicBezTo>
                                <a:cubicBezTo>
                                  <a:pt x="1290" y="0"/>
                                  <a:pt x="1290" y="0"/>
                                  <a:pt x="1290" y="0"/>
                                </a:cubicBezTo>
                                <a:cubicBezTo>
                                  <a:pt x="1290" y="0"/>
                                  <a:pt x="1376" y="5"/>
                                  <a:pt x="1376" y="83"/>
                                </a:cubicBezTo>
                                <a:cubicBezTo>
                                  <a:pt x="1376" y="83"/>
                                  <a:pt x="1370" y="162"/>
                                  <a:pt x="1290" y="162"/>
                                </a:cubicBezTo>
                                <a:cubicBezTo>
                                  <a:pt x="1209" y="162"/>
                                  <a:pt x="1209" y="162"/>
                                  <a:pt x="1209" y="162"/>
                                </a:cubicBezTo>
                                <a:cubicBezTo>
                                  <a:pt x="1209" y="401"/>
                                  <a:pt x="1209" y="401"/>
                                  <a:pt x="1209" y="401"/>
                                </a:cubicBezTo>
                                <a:cubicBezTo>
                                  <a:pt x="1428" y="421"/>
                                  <a:pt x="1539" y="493"/>
                                  <a:pt x="1692" y="580"/>
                                </a:cubicBezTo>
                                <a:cubicBezTo>
                                  <a:pt x="1812" y="460"/>
                                  <a:pt x="1812" y="460"/>
                                  <a:pt x="1812" y="460"/>
                                </a:cubicBezTo>
                                <a:cubicBezTo>
                                  <a:pt x="1753" y="406"/>
                                  <a:pt x="1753" y="406"/>
                                  <a:pt x="1753" y="406"/>
                                </a:cubicBezTo>
                                <a:cubicBezTo>
                                  <a:pt x="1830" y="323"/>
                                  <a:pt x="1830" y="323"/>
                                  <a:pt x="1830" y="323"/>
                                </a:cubicBezTo>
                                <a:cubicBezTo>
                                  <a:pt x="2034" y="492"/>
                                  <a:pt x="2034" y="492"/>
                                  <a:pt x="2034" y="492"/>
                                </a:cubicBezTo>
                                <a:cubicBezTo>
                                  <a:pt x="1956" y="570"/>
                                  <a:pt x="1956" y="570"/>
                                  <a:pt x="1956" y="570"/>
                                </a:cubicBezTo>
                                <a:cubicBezTo>
                                  <a:pt x="1908" y="532"/>
                                  <a:pt x="1908" y="532"/>
                                  <a:pt x="1908" y="532"/>
                                </a:cubicBezTo>
                                <a:cubicBezTo>
                                  <a:pt x="1799" y="661"/>
                                  <a:pt x="1799" y="661"/>
                                  <a:pt x="1799" y="661"/>
                                </a:cubicBezTo>
                                <a:cubicBezTo>
                                  <a:pt x="2033" y="861"/>
                                  <a:pt x="2181" y="1160"/>
                                  <a:pt x="2181" y="1493"/>
                                </a:cubicBezTo>
                                <a:close/>
                                <a:moveTo>
                                  <a:pt x="1767" y="974"/>
                                </a:moveTo>
                                <a:cubicBezTo>
                                  <a:pt x="1761" y="966"/>
                                  <a:pt x="1653" y="1052"/>
                                  <a:pt x="1653" y="1052"/>
                                </a:cubicBezTo>
                                <a:cubicBezTo>
                                  <a:pt x="1595" y="982"/>
                                  <a:pt x="1595" y="982"/>
                                  <a:pt x="1595" y="982"/>
                                </a:cubicBezTo>
                                <a:cubicBezTo>
                                  <a:pt x="1595" y="982"/>
                                  <a:pt x="1671" y="912"/>
                                  <a:pt x="1698" y="894"/>
                                </a:cubicBezTo>
                                <a:cubicBezTo>
                                  <a:pt x="1545" y="741"/>
                                  <a:pt x="1328" y="642"/>
                                  <a:pt x="1094" y="642"/>
                                </a:cubicBezTo>
                                <a:cubicBezTo>
                                  <a:pt x="856" y="642"/>
                                  <a:pt x="641" y="741"/>
                                  <a:pt x="486" y="897"/>
                                </a:cubicBezTo>
                                <a:cubicBezTo>
                                  <a:pt x="499" y="913"/>
                                  <a:pt x="574" y="973"/>
                                  <a:pt x="574" y="973"/>
                                </a:cubicBezTo>
                                <a:cubicBezTo>
                                  <a:pt x="510" y="1059"/>
                                  <a:pt x="510" y="1059"/>
                                  <a:pt x="510" y="1059"/>
                                </a:cubicBezTo>
                                <a:cubicBezTo>
                                  <a:pt x="510" y="1059"/>
                                  <a:pt x="420" y="964"/>
                                  <a:pt x="415" y="970"/>
                                </a:cubicBezTo>
                                <a:cubicBezTo>
                                  <a:pt x="320" y="1101"/>
                                  <a:pt x="249" y="1284"/>
                                  <a:pt x="241" y="1456"/>
                                </a:cubicBezTo>
                                <a:cubicBezTo>
                                  <a:pt x="311" y="1454"/>
                                  <a:pt x="404" y="1453"/>
                                  <a:pt x="404" y="1453"/>
                                </a:cubicBezTo>
                                <a:cubicBezTo>
                                  <a:pt x="402" y="1534"/>
                                  <a:pt x="402" y="1534"/>
                                  <a:pt x="402" y="1534"/>
                                </a:cubicBezTo>
                                <a:cubicBezTo>
                                  <a:pt x="402" y="1534"/>
                                  <a:pt x="240" y="1527"/>
                                  <a:pt x="241" y="1532"/>
                                </a:cubicBezTo>
                                <a:cubicBezTo>
                                  <a:pt x="248" y="1711"/>
                                  <a:pt x="310" y="1875"/>
                                  <a:pt x="411" y="2008"/>
                                </a:cubicBezTo>
                                <a:cubicBezTo>
                                  <a:pt x="449" y="1983"/>
                                  <a:pt x="518" y="1933"/>
                                  <a:pt x="518" y="1933"/>
                                </a:cubicBezTo>
                                <a:cubicBezTo>
                                  <a:pt x="578" y="1999"/>
                                  <a:pt x="578" y="1999"/>
                                  <a:pt x="578" y="1999"/>
                                </a:cubicBezTo>
                                <a:cubicBezTo>
                                  <a:pt x="578" y="1999"/>
                                  <a:pt x="479" y="2087"/>
                                  <a:pt x="489" y="2096"/>
                                </a:cubicBezTo>
                                <a:cubicBezTo>
                                  <a:pt x="513" y="2121"/>
                                  <a:pt x="540" y="2144"/>
                                  <a:pt x="567" y="2165"/>
                                </a:cubicBezTo>
                                <a:cubicBezTo>
                                  <a:pt x="702" y="2270"/>
                                  <a:pt x="868" y="2335"/>
                                  <a:pt x="1050" y="2344"/>
                                </a:cubicBezTo>
                                <a:cubicBezTo>
                                  <a:pt x="1049" y="2284"/>
                                  <a:pt x="1053" y="2178"/>
                                  <a:pt x="1053" y="2178"/>
                                </a:cubicBezTo>
                                <a:cubicBezTo>
                                  <a:pt x="1129" y="2179"/>
                                  <a:pt x="1129" y="2179"/>
                                  <a:pt x="1129" y="2179"/>
                                </a:cubicBezTo>
                                <a:cubicBezTo>
                                  <a:pt x="1129" y="2179"/>
                                  <a:pt x="1125" y="2344"/>
                                  <a:pt x="1131" y="2344"/>
                                </a:cubicBezTo>
                                <a:cubicBezTo>
                                  <a:pt x="1352" y="2335"/>
                                  <a:pt x="1550" y="2243"/>
                                  <a:pt x="1696" y="2097"/>
                                </a:cubicBezTo>
                                <a:cubicBezTo>
                                  <a:pt x="1710" y="2084"/>
                                  <a:pt x="1599" y="2002"/>
                                  <a:pt x="1599" y="2002"/>
                                </a:cubicBezTo>
                                <a:cubicBezTo>
                                  <a:pt x="1647" y="1934"/>
                                  <a:pt x="1647" y="1934"/>
                                  <a:pt x="1647" y="1934"/>
                                </a:cubicBezTo>
                                <a:cubicBezTo>
                                  <a:pt x="1647" y="1934"/>
                                  <a:pt x="1764" y="2021"/>
                                  <a:pt x="1771" y="2012"/>
                                </a:cubicBezTo>
                                <a:cubicBezTo>
                                  <a:pt x="1873" y="1879"/>
                                  <a:pt x="1936" y="1714"/>
                                  <a:pt x="1944" y="1534"/>
                                </a:cubicBezTo>
                                <a:cubicBezTo>
                                  <a:pt x="1944" y="1527"/>
                                  <a:pt x="1776" y="1535"/>
                                  <a:pt x="1776" y="1535"/>
                                </a:cubicBezTo>
                                <a:cubicBezTo>
                                  <a:pt x="1773" y="1453"/>
                                  <a:pt x="1773" y="1453"/>
                                  <a:pt x="1773" y="1453"/>
                                </a:cubicBezTo>
                                <a:cubicBezTo>
                                  <a:pt x="1773" y="1453"/>
                                  <a:pt x="1909" y="1453"/>
                                  <a:pt x="1944" y="1451"/>
                                </a:cubicBezTo>
                                <a:cubicBezTo>
                                  <a:pt x="1934" y="1272"/>
                                  <a:pt x="1870" y="1107"/>
                                  <a:pt x="1767" y="974"/>
                                </a:cubicBezTo>
                                <a:close/>
                                <a:moveTo>
                                  <a:pt x="1087" y="1696"/>
                                </a:moveTo>
                                <a:cubicBezTo>
                                  <a:pt x="1018" y="1696"/>
                                  <a:pt x="967" y="1645"/>
                                  <a:pt x="967" y="1576"/>
                                </a:cubicBezTo>
                                <a:cubicBezTo>
                                  <a:pt x="967" y="1457"/>
                                  <a:pt x="1050" y="1451"/>
                                  <a:pt x="1050" y="1451"/>
                                </a:cubicBezTo>
                                <a:cubicBezTo>
                                  <a:pt x="1050" y="1295"/>
                                  <a:pt x="1050" y="767"/>
                                  <a:pt x="1050" y="767"/>
                                </a:cubicBezTo>
                                <a:cubicBezTo>
                                  <a:pt x="1050" y="745"/>
                                  <a:pt x="1068" y="727"/>
                                  <a:pt x="1090" y="727"/>
                                </a:cubicBezTo>
                                <a:cubicBezTo>
                                  <a:pt x="1113" y="727"/>
                                  <a:pt x="1131" y="745"/>
                                  <a:pt x="1131" y="767"/>
                                </a:cubicBezTo>
                                <a:cubicBezTo>
                                  <a:pt x="1131" y="767"/>
                                  <a:pt x="1131" y="1289"/>
                                  <a:pt x="1131" y="1449"/>
                                </a:cubicBezTo>
                                <a:cubicBezTo>
                                  <a:pt x="1131" y="1449"/>
                                  <a:pt x="1211" y="1460"/>
                                  <a:pt x="1211" y="1576"/>
                                </a:cubicBezTo>
                                <a:cubicBezTo>
                                  <a:pt x="1211" y="1645"/>
                                  <a:pt x="1156" y="1696"/>
                                  <a:pt x="1087" y="16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13" name="图钉"/>
                        <wps:cNvSpPr/>
                        <wps:spPr bwMode="auto">
                          <a:xfrm>
                            <a:off x="6158" y="6720"/>
                            <a:ext cx="238" cy="227"/>
                          </a:xfrm>
                          <a:custGeom>
                            <a:avLst/>
                            <a:gdLst>
                              <a:gd name="T0" fmla="*/ 416909 w 6248400"/>
                              <a:gd name="T1" fmla="*/ 1022454 h 11969750"/>
                              <a:gd name="T2" fmla="*/ 522449 w 6248400"/>
                              <a:gd name="T3" fmla="*/ 1022454 h 11969750"/>
                              <a:gd name="T4" fmla="*/ 522449 w 6248400"/>
                              <a:gd name="T5" fmla="*/ 1747330 h 11969750"/>
                              <a:gd name="T6" fmla="*/ 469961 w 6248400"/>
                              <a:gd name="T7" fmla="*/ 1800397 h 11969750"/>
                              <a:gd name="T8" fmla="*/ 416909 w 6248400"/>
                              <a:gd name="T9" fmla="*/ 1747330 h 11969750"/>
                              <a:gd name="T10" fmla="*/ 416909 w 6248400"/>
                              <a:gd name="T11" fmla="*/ 1022454 h 11969750"/>
                              <a:gd name="T12" fmla="*/ 61490 w 6248400"/>
                              <a:gd name="T13" fmla="*/ 0 h 11969750"/>
                              <a:gd name="T14" fmla="*/ 877782 w 6248400"/>
                              <a:gd name="T15" fmla="*/ 0 h 11969750"/>
                              <a:gd name="T16" fmla="*/ 939836 w 6248400"/>
                              <a:gd name="T17" fmla="*/ 72258 h 11969750"/>
                              <a:gd name="T18" fmla="*/ 877782 w 6248400"/>
                              <a:gd name="T19" fmla="*/ 143951 h 11969750"/>
                              <a:gd name="T20" fmla="*/ 799368 w 6248400"/>
                              <a:gd name="T21" fmla="*/ 143951 h 11969750"/>
                              <a:gd name="T22" fmla="*/ 799368 w 6248400"/>
                              <a:gd name="T23" fmla="*/ 854671 h 11969750"/>
                              <a:gd name="T24" fmla="*/ 803881 w 6248400"/>
                              <a:gd name="T25" fmla="*/ 854671 h 11969750"/>
                              <a:gd name="T26" fmla="*/ 861422 w 6248400"/>
                              <a:gd name="T27" fmla="*/ 921848 h 11969750"/>
                              <a:gd name="T28" fmla="*/ 803881 w 6248400"/>
                              <a:gd name="T29" fmla="*/ 989024 h 11969750"/>
                              <a:gd name="T30" fmla="*/ 135955 w 6248400"/>
                              <a:gd name="T31" fmla="*/ 989024 h 11969750"/>
                              <a:gd name="T32" fmla="*/ 77850 w 6248400"/>
                              <a:gd name="T33" fmla="*/ 921848 h 11969750"/>
                              <a:gd name="T34" fmla="*/ 135955 w 6248400"/>
                              <a:gd name="T35" fmla="*/ 854671 h 11969750"/>
                              <a:gd name="T36" fmla="*/ 139904 w 6248400"/>
                              <a:gd name="T37" fmla="*/ 854671 h 11969750"/>
                              <a:gd name="T38" fmla="*/ 139904 w 6248400"/>
                              <a:gd name="T39" fmla="*/ 143951 h 11969750"/>
                              <a:gd name="T40" fmla="*/ 61490 w 6248400"/>
                              <a:gd name="T41" fmla="*/ 143951 h 11969750"/>
                              <a:gd name="T42" fmla="*/ 0 w 6248400"/>
                              <a:gd name="T43" fmla="*/ 72258 h 11969750"/>
                              <a:gd name="T44" fmla="*/ 61490 w 6248400"/>
                              <a:gd name="T45" fmla="*/ 0 h 119697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48400" h="11969750">
                                <a:moveTo>
                                  <a:pt x="2771775" y="6797675"/>
                                </a:moveTo>
                                <a:cubicBezTo>
                                  <a:pt x="3473450" y="6797675"/>
                                  <a:pt x="3473450" y="6797675"/>
                                  <a:pt x="3473450" y="6797675"/>
                                </a:cubicBezTo>
                                <a:lnTo>
                                  <a:pt x="3473450" y="11616938"/>
                                </a:lnTo>
                                <a:cubicBezTo>
                                  <a:pt x="3473450" y="11812110"/>
                                  <a:pt x="3315855" y="11969750"/>
                                  <a:pt x="3124489" y="11969750"/>
                                </a:cubicBezTo>
                                <a:cubicBezTo>
                                  <a:pt x="2929371" y="11969750"/>
                                  <a:pt x="2771775" y="11812110"/>
                                  <a:pt x="2771775" y="11616938"/>
                                </a:cubicBezTo>
                                <a:cubicBezTo>
                                  <a:pt x="2771775" y="6797675"/>
                                  <a:pt x="2771775" y="6797675"/>
                                  <a:pt x="2771775" y="6797675"/>
                                </a:cubicBezTo>
                                <a:close/>
                                <a:moveTo>
                                  <a:pt x="408809" y="0"/>
                                </a:moveTo>
                                <a:cubicBezTo>
                                  <a:pt x="408809" y="0"/>
                                  <a:pt x="408809" y="0"/>
                                  <a:pt x="5835841" y="0"/>
                                </a:cubicBezTo>
                                <a:cubicBezTo>
                                  <a:pt x="6064624" y="0"/>
                                  <a:pt x="6248400" y="213927"/>
                                  <a:pt x="6248400" y="480397"/>
                                </a:cubicBezTo>
                                <a:cubicBezTo>
                                  <a:pt x="6248400" y="743113"/>
                                  <a:pt x="6064624" y="957040"/>
                                  <a:pt x="5835841" y="957040"/>
                                </a:cubicBezTo>
                                <a:cubicBezTo>
                                  <a:pt x="5835841" y="957040"/>
                                  <a:pt x="5835841" y="957040"/>
                                  <a:pt x="5314516" y="957040"/>
                                </a:cubicBezTo>
                                <a:cubicBezTo>
                                  <a:pt x="5314516" y="957040"/>
                                  <a:pt x="5314516" y="957040"/>
                                  <a:pt x="5314516" y="5682188"/>
                                </a:cubicBezTo>
                                <a:cubicBezTo>
                                  <a:pt x="5314516" y="5682188"/>
                                  <a:pt x="5314516" y="5682188"/>
                                  <a:pt x="5344520" y="5682188"/>
                                </a:cubicBezTo>
                                <a:cubicBezTo>
                                  <a:pt x="5554550" y="5682188"/>
                                  <a:pt x="5727075" y="5881102"/>
                                  <a:pt x="5727075" y="6128807"/>
                                </a:cubicBezTo>
                                <a:cubicBezTo>
                                  <a:pt x="5727075" y="6372758"/>
                                  <a:pt x="5554550" y="6575425"/>
                                  <a:pt x="5344520" y="6575425"/>
                                </a:cubicBezTo>
                                <a:cubicBezTo>
                                  <a:pt x="5344520" y="6575425"/>
                                  <a:pt x="5344520" y="6575425"/>
                                  <a:pt x="903880" y="6575425"/>
                                </a:cubicBezTo>
                                <a:cubicBezTo>
                                  <a:pt x="690100" y="6575425"/>
                                  <a:pt x="517575" y="6372758"/>
                                  <a:pt x="517575" y="6128807"/>
                                </a:cubicBezTo>
                                <a:cubicBezTo>
                                  <a:pt x="517575" y="5881102"/>
                                  <a:pt x="690100" y="5682188"/>
                                  <a:pt x="903880" y="5682188"/>
                                </a:cubicBezTo>
                                <a:cubicBezTo>
                                  <a:pt x="903880" y="5682188"/>
                                  <a:pt x="903880" y="5682188"/>
                                  <a:pt x="930134" y="5682188"/>
                                </a:cubicBezTo>
                                <a:cubicBezTo>
                                  <a:pt x="930134" y="5682188"/>
                                  <a:pt x="930134" y="5682188"/>
                                  <a:pt x="930134" y="957040"/>
                                </a:cubicBezTo>
                                <a:cubicBezTo>
                                  <a:pt x="930134" y="957040"/>
                                  <a:pt x="930134" y="957040"/>
                                  <a:pt x="408809" y="957040"/>
                                </a:cubicBezTo>
                                <a:cubicBezTo>
                                  <a:pt x="183777" y="957040"/>
                                  <a:pt x="0" y="743113"/>
                                  <a:pt x="0" y="480397"/>
                                </a:cubicBezTo>
                                <a:cubicBezTo>
                                  <a:pt x="0" y="213927"/>
                                  <a:pt x="183777" y="0"/>
                                  <a:pt x="4088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2" name="学士帽"/>
                        <wps:cNvSpPr>
                          <a:spLocks noChangeAspect="1"/>
                        </wps:cNvSpPr>
                        <wps:spPr bwMode="auto">
                          <a:xfrm>
                            <a:off x="6140" y="7140"/>
                            <a:ext cx="325" cy="198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304" name="电话"/>
                        <wps:cNvSpPr>
                          <a:spLocks noChangeAspect="1"/>
                        </wps:cNvSpPr>
                        <wps:spPr>
                          <a:xfrm>
                            <a:off x="6171" y="7989"/>
                            <a:ext cx="227" cy="2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520" h="469210">
                                <a:moveTo>
                                  <a:pt x="327445" y="314600"/>
                                </a:moveTo>
                                <a:cubicBezTo>
                                  <a:pt x="356349" y="319254"/>
                                  <a:pt x="385797" y="360745"/>
                                  <a:pt x="394054" y="381803"/>
                                </a:cubicBezTo>
                                <a:cubicBezTo>
                                  <a:pt x="402312" y="402860"/>
                                  <a:pt x="388098" y="427511"/>
                                  <a:pt x="376990" y="440944"/>
                                </a:cubicBezTo>
                                <a:cubicBezTo>
                                  <a:pt x="373700" y="421882"/>
                                  <a:pt x="364955" y="401443"/>
                                  <a:pt x="352485" y="383463"/>
                                </a:cubicBezTo>
                                <a:cubicBezTo>
                                  <a:pt x="332676" y="354903"/>
                                  <a:pt x="307287" y="337803"/>
                                  <a:pt x="287162" y="338581"/>
                                </a:cubicBezTo>
                                <a:cubicBezTo>
                                  <a:pt x="300917" y="326499"/>
                                  <a:pt x="298542" y="309947"/>
                                  <a:pt x="327445" y="314600"/>
                                </a:cubicBezTo>
                                <a:close/>
                                <a:moveTo>
                                  <a:pt x="44367" y="9445"/>
                                </a:moveTo>
                                <a:cubicBezTo>
                                  <a:pt x="65307" y="7976"/>
                                  <a:pt x="88582" y="48300"/>
                                  <a:pt x="98716" y="103893"/>
                                </a:cubicBezTo>
                                <a:cubicBezTo>
                                  <a:pt x="103023" y="127522"/>
                                  <a:pt x="104507" y="151694"/>
                                  <a:pt x="102812" y="172874"/>
                                </a:cubicBezTo>
                                <a:cubicBezTo>
                                  <a:pt x="96419" y="177933"/>
                                  <a:pt x="92462" y="183883"/>
                                  <a:pt x="93679" y="191748"/>
                                </a:cubicBezTo>
                                <a:cubicBezTo>
                                  <a:pt x="97962" y="219449"/>
                                  <a:pt x="202914" y="329063"/>
                                  <a:pt x="240363" y="349244"/>
                                </a:cubicBezTo>
                                <a:cubicBezTo>
                                  <a:pt x="253454" y="356299"/>
                                  <a:pt x="265280" y="353652"/>
                                  <a:pt x="275564" y="347108"/>
                                </a:cubicBezTo>
                                <a:lnTo>
                                  <a:pt x="275884" y="347663"/>
                                </a:lnTo>
                                <a:cubicBezTo>
                                  <a:pt x="293996" y="337193"/>
                                  <a:pt x="324545" y="354625"/>
                                  <a:pt x="347507" y="388530"/>
                                </a:cubicBezTo>
                                <a:cubicBezTo>
                                  <a:pt x="360303" y="407426"/>
                                  <a:pt x="369015" y="429003"/>
                                  <a:pt x="371399" y="448117"/>
                                </a:cubicBezTo>
                                <a:cubicBezTo>
                                  <a:pt x="347296" y="472826"/>
                                  <a:pt x="310581" y="469765"/>
                                  <a:pt x="288158" y="468159"/>
                                </a:cubicBezTo>
                                <a:cubicBezTo>
                                  <a:pt x="253182" y="465654"/>
                                  <a:pt x="-15065" y="364036"/>
                                  <a:pt x="664" y="89829"/>
                                </a:cubicBezTo>
                                <a:cubicBezTo>
                                  <a:pt x="3125" y="70964"/>
                                  <a:pt x="7079" y="53749"/>
                                  <a:pt x="14299" y="39550"/>
                                </a:cubicBezTo>
                                <a:cubicBezTo>
                                  <a:pt x="20978" y="26415"/>
                                  <a:pt x="30453" y="15861"/>
                                  <a:pt x="44367" y="9445"/>
                                </a:cubicBezTo>
                                <a:close/>
                                <a:moveTo>
                                  <a:pt x="85842" y="6"/>
                                </a:moveTo>
                                <a:cubicBezTo>
                                  <a:pt x="147282" y="-938"/>
                                  <a:pt x="156451" y="106342"/>
                                  <a:pt x="147962" y="128156"/>
                                </a:cubicBezTo>
                                <a:cubicBezTo>
                                  <a:pt x="140696" y="146825"/>
                                  <a:pt x="125598" y="157194"/>
                                  <a:pt x="109217" y="167957"/>
                                </a:cubicBezTo>
                                <a:cubicBezTo>
                                  <a:pt x="111214" y="147002"/>
                                  <a:pt x="109601" y="123749"/>
                                  <a:pt x="105273" y="101024"/>
                                </a:cubicBezTo>
                                <a:cubicBezTo>
                                  <a:pt x="95931" y="51971"/>
                                  <a:pt x="75887" y="14560"/>
                                  <a:pt x="55177" y="5105"/>
                                </a:cubicBezTo>
                                <a:cubicBezTo>
                                  <a:pt x="63799" y="1769"/>
                                  <a:pt x="73998" y="188"/>
                                  <a:pt x="85842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19" name="信息"/>
                        <wps:cNvSpPr>
                          <a:spLocks noChangeAspect="1"/>
                        </wps:cNvSpPr>
                        <wps:spPr>
                          <a:xfrm>
                            <a:off x="6161" y="8463"/>
                            <a:ext cx="249" cy="170"/>
                          </a:xfrm>
                          <a:custGeom>
                            <a:avLst/>
                            <a:gdLst>
                              <a:gd name="connsiteX0" fmla="*/ 0 w 606559"/>
                              <a:gd name="connsiteY0" fmla="*/ 98549 h 436964"/>
                              <a:gd name="connsiteX1" fmla="*/ 296815 w 606559"/>
                              <a:gd name="connsiteY1" fmla="*/ 248835 h 436964"/>
                              <a:gd name="connsiteX2" fmla="*/ 606559 w 606559"/>
                              <a:gd name="connsiteY2" fmla="*/ 99699 h 436964"/>
                              <a:gd name="connsiteX3" fmla="*/ 606559 w 606559"/>
                              <a:gd name="connsiteY3" fmla="*/ 367011 h 436964"/>
                              <a:gd name="connsiteX4" fmla="*/ 536606 w 606559"/>
                              <a:gd name="connsiteY4" fmla="*/ 436964 h 436964"/>
                              <a:gd name="connsiteX5" fmla="*/ 69953 w 606559"/>
                              <a:gd name="connsiteY5" fmla="*/ 436964 h 436964"/>
                              <a:gd name="connsiteX6" fmla="*/ 0 w 606559"/>
                              <a:gd name="connsiteY6" fmla="*/ 367011 h 436964"/>
                              <a:gd name="connsiteX7" fmla="*/ 69953 w 606559"/>
                              <a:gd name="connsiteY7" fmla="*/ 0 h 436964"/>
                              <a:gd name="connsiteX8" fmla="*/ 536606 w 606559"/>
                              <a:gd name="connsiteY8" fmla="*/ 0 h 436964"/>
                              <a:gd name="connsiteX9" fmla="*/ 606559 w 606559"/>
                              <a:gd name="connsiteY9" fmla="*/ 69953 h 436964"/>
                              <a:gd name="connsiteX10" fmla="*/ 606559 w 606559"/>
                              <a:gd name="connsiteY10" fmla="*/ 82447 h 436964"/>
                              <a:gd name="connsiteX11" fmla="*/ 296815 w 606559"/>
                              <a:gd name="connsiteY11" fmla="*/ 231583 h 436964"/>
                              <a:gd name="connsiteX12" fmla="*/ 0 w 606559"/>
                              <a:gd name="connsiteY12" fmla="*/ 81297 h 436964"/>
                              <a:gd name="connsiteX13" fmla="*/ 0 w 606559"/>
                              <a:gd name="connsiteY13" fmla="*/ 69953 h 436964"/>
                              <a:gd name="connsiteX14" fmla="*/ 69953 w 606559"/>
                              <a:gd name="connsiteY14" fmla="*/ 0 h 4369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7" name="银行"/>
                        <wps:cNvSpPr>
                          <a:spLocks noChangeAspect="1"/>
                        </wps:cNvSpPr>
                        <wps:spPr bwMode="auto">
                          <a:xfrm>
                            <a:off x="6150" y="7519"/>
                            <a:ext cx="283" cy="283"/>
                          </a:xfrm>
                          <a:custGeom>
                            <a:avLst/>
                            <a:gdLst>
                              <a:gd name="T0" fmla="*/ 0 w 3432"/>
                              <a:gd name="T1" fmla="*/ 900127 h 3431"/>
                              <a:gd name="T2" fmla="*/ 1800397 w 3432"/>
                              <a:gd name="T3" fmla="*/ 900127 h 3431"/>
                              <a:gd name="T4" fmla="*/ 1424790 w 3432"/>
                              <a:gd name="T5" fmla="*/ 739091 h 3431"/>
                              <a:gd name="T6" fmla="*/ 1185052 w 3432"/>
                              <a:gd name="T7" fmla="*/ 683488 h 3431"/>
                              <a:gd name="T8" fmla="*/ 1185052 w 3432"/>
                              <a:gd name="T9" fmla="*/ 794693 h 3431"/>
                              <a:gd name="T10" fmla="*/ 1222822 w 3432"/>
                              <a:gd name="T11" fmla="*/ 1269935 h 3431"/>
                              <a:gd name="T12" fmla="*/ 1309904 w 3432"/>
                              <a:gd name="T13" fmla="*/ 1297736 h 3431"/>
                              <a:gd name="T14" fmla="*/ 1333511 w 3432"/>
                              <a:gd name="T15" fmla="*/ 775284 h 3431"/>
                              <a:gd name="T16" fmla="*/ 1424790 w 3432"/>
                              <a:gd name="T17" fmla="*/ 739091 h 3431"/>
                              <a:gd name="T18" fmla="*/ 1341904 w 3432"/>
                              <a:gd name="T19" fmla="*/ 1513326 h 3431"/>
                              <a:gd name="T20" fmla="*/ 1341904 w 3432"/>
                              <a:gd name="T21" fmla="*/ 1476607 h 3431"/>
                              <a:gd name="T22" fmla="*/ 433312 w 3432"/>
                              <a:gd name="T23" fmla="*/ 1497065 h 3431"/>
                              <a:gd name="T24" fmla="*/ 458493 w 3432"/>
                              <a:gd name="T25" fmla="*/ 1441463 h 3431"/>
                              <a:gd name="T26" fmla="*/ 1367085 w 3432"/>
                              <a:gd name="T27" fmla="*/ 1425202 h 3431"/>
                              <a:gd name="T28" fmla="*/ 458493 w 3432"/>
                              <a:gd name="T29" fmla="*/ 1404220 h 3431"/>
                              <a:gd name="T30" fmla="*/ 458493 w 3432"/>
                              <a:gd name="T31" fmla="*/ 1441463 h 3431"/>
                              <a:gd name="T32" fmla="*/ 1341904 w 3432"/>
                              <a:gd name="T33" fmla="*/ 1369599 h 3431"/>
                              <a:gd name="T34" fmla="*/ 1341904 w 3432"/>
                              <a:gd name="T35" fmla="*/ 1332356 h 3431"/>
                              <a:gd name="T36" fmla="*/ 433312 w 3432"/>
                              <a:gd name="T37" fmla="*/ 1353338 h 3431"/>
                              <a:gd name="T38" fmla="*/ 995150 w 3432"/>
                              <a:gd name="T39" fmla="*/ 794693 h 3431"/>
                              <a:gd name="T40" fmla="*/ 995150 w 3432"/>
                              <a:gd name="T41" fmla="*/ 683488 h 3431"/>
                              <a:gd name="T42" fmla="*/ 755936 w 3432"/>
                              <a:gd name="T43" fmla="*/ 739091 h 3431"/>
                              <a:gd name="T44" fmla="*/ 842493 w 3432"/>
                              <a:gd name="T45" fmla="*/ 775284 h 3431"/>
                              <a:gd name="T46" fmla="*/ 866100 w 3432"/>
                              <a:gd name="T47" fmla="*/ 1297736 h 3431"/>
                              <a:gd name="T48" fmla="*/ 957904 w 3432"/>
                              <a:gd name="T49" fmla="*/ 1269935 h 3431"/>
                              <a:gd name="T50" fmla="*/ 995150 w 3432"/>
                              <a:gd name="T51" fmla="*/ 794693 h 3431"/>
                              <a:gd name="T52" fmla="*/ 462689 w 3432"/>
                              <a:gd name="T53" fmla="*/ 775284 h 3431"/>
                              <a:gd name="T54" fmla="*/ 486296 w 3432"/>
                              <a:gd name="T55" fmla="*/ 1297736 h 3431"/>
                              <a:gd name="T56" fmla="*/ 577575 w 3432"/>
                              <a:gd name="T57" fmla="*/ 1269935 h 3431"/>
                              <a:gd name="T58" fmla="*/ 615345 w 3432"/>
                              <a:gd name="T59" fmla="*/ 794693 h 3431"/>
                              <a:gd name="T60" fmla="*/ 615345 w 3432"/>
                              <a:gd name="T61" fmla="*/ 683488 h 3431"/>
                              <a:gd name="T62" fmla="*/ 375607 w 3432"/>
                              <a:gd name="T63" fmla="*/ 739091 h 3431"/>
                              <a:gd name="T64" fmla="*/ 1189773 w 3432"/>
                              <a:gd name="T65" fmla="*/ 459506 h 3431"/>
                              <a:gd name="T66" fmla="*/ 610624 w 3432"/>
                              <a:gd name="T67" fmla="*/ 459506 h 3431"/>
                              <a:gd name="T68" fmla="*/ 900199 w 3432"/>
                              <a:gd name="T69" fmla="*/ 612674 h 3431"/>
                              <a:gd name="T70" fmla="*/ 1189773 w 3432"/>
                              <a:gd name="T71" fmla="*/ 459506 h 3431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432" h="3431">
                                <a:moveTo>
                                  <a:pt x="1716" y="3431"/>
                                </a:moveTo>
                                <a:cubicBezTo>
                                  <a:pt x="768" y="3431"/>
                                  <a:pt x="0" y="2663"/>
                                  <a:pt x="0" y="1716"/>
                                </a:cubicBezTo>
                                <a:cubicBezTo>
                                  <a:pt x="0" y="768"/>
                                  <a:pt x="768" y="0"/>
                                  <a:pt x="1716" y="0"/>
                                </a:cubicBezTo>
                                <a:cubicBezTo>
                                  <a:pt x="2664" y="0"/>
                                  <a:pt x="3432" y="768"/>
                                  <a:pt x="3432" y="1716"/>
                                </a:cubicBezTo>
                                <a:cubicBezTo>
                                  <a:pt x="3432" y="2663"/>
                                  <a:pt x="2664" y="3431"/>
                                  <a:pt x="1716" y="3431"/>
                                </a:cubicBezTo>
                                <a:close/>
                                <a:moveTo>
                                  <a:pt x="2716" y="1409"/>
                                </a:moveTo>
                                <a:cubicBezTo>
                                  <a:pt x="2716" y="1351"/>
                                  <a:pt x="2674" y="1303"/>
                                  <a:pt x="2622" y="1303"/>
                                </a:cubicBezTo>
                                <a:cubicBezTo>
                                  <a:pt x="2259" y="1303"/>
                                  <a:pt x="2259" y="1303"/>
                                  <a:pt x="2259" y="1303"/>
                                </a:cubicBezTo>
                                <a:cubicBezTo>
                                  <a:pt x="2207" y="1303"/>
                                  <a:pt x="2165" y="1351"/>
                                  <a:pt x="2165" y="1409"/>
                                </a:cubicBezTo>
                                <a:cubicBezTo>
                                  <a:pt x="2165" y="1468"/>
                                  <a:pt x="2207" y="1515"/>
                                  <a:pt x="2259" y="1515"/>
                                </a:cubicBezTo>
                                <a:cubicBezTo>
                                  <a:pt x="2288" y="1515"/>
                                  <a:pt x="2313" y="1500"/>
                                  <a:pt x="2331" y="1478"/>
                                </a:cubicBezTo>
                                <a:cubicBezTo>
                                  <a:pt x="2331" y="2421"/>
                                  <a:pt x="2331" y="2421"/>
                                  <a:pt x="2331" y="2421"/>
                                </a:cubicBezTo>
                                <a:cubicBezTo>
                                  <a:pt x="2331" y="2450"/>
                                  <a:pt x="2351" y="2474"/>
                                  <a:pt x="2376" y="2474"/>
                                </a:cubicBezTo>
                                <a:cubicBezTo>
                                  <a:pt x="2497" y="2474"/>
                                  <a:pt x="2497" y="2474"/>
                                  <a:pt x="2497" y="2474"/>
                                </a:cubicBezTo>
                                <a:cubicBezTo>
                                  <a:pt x="2522" y="2474"/>
                                  <a:pt x="2542" y="2450"/>
                                  <a:pt x="2542" y="2421"/>
                                </a:cubicBezTo>
                                <a:cubicBezTo>
                                  <a:pt x="2542" y="1478"/>
                                  <a:pt x="2542" y="1478"/>
                                  <a:pt x="2542" y="1478"/>
                                </a:cubicBezTo>
                                <a:cubicBezTo>
                                  <a:pt x="2559" y="1500"/>
                                  <a:pt x="2593" y="1515"/>
                                  <a:pt x="2622" y="1515"/>
                                </a:cubicBezTo>
                                <a:cubicBezTo>
                                  <a:pt x="2674" y="1515"/>
                                  <a:pt x="2716" y="1468"/>
                                  <a:pt x="2716" y="1409"/>
                                </a:cubicBezTo>
                                <a:close/>
                                <a:moveTo>
                                  <a:pt x="874" y="2885"/>
                                </a:moveTo>
                                <a:cubicBezTo>
                                  <a:pt x="2558" y="2885"/>
                                  <a:pt x="2558" y="2885"/>
                                  <a:pt x="2558" y="2885"/>
                                </a:cubicBezTo>
                                <a:cubicBezTo>
                                  <a:pt x="2585" y="2885"/>
                                  <a:pt x="2606" y="2876"/>
                                  <a:pt x="2606" y="2854"/>
                                </a:cubicBezTo>
                                <a:cubicBezTo>
                                  <a:pt x="2606" y="2832"/>
                                  <a:pt x="2585" y="2815"/>
                                  <a:pt x="2558" y="2815"/>
                                </a:cubicBezTo>
                                <a:cubicBezTo>
                                  <a:pt x="874" y="2815"/>
                                  <a:pt x="874" y="2815"/>
                                  <a:pt x="874" y="2815"/>
                                </a:cubicBezTo>
                                <a:cubicBezTo>
                                  <a:pt x="848" y="2815"/>
                                  <a:pt x="826" y="2832"/>
                                  <a:pt x="826" y="2854"/>
                                </a:cubicBezTo>
                                <a:cubicBezTo>
                                  <a:pt x="826" y="2876"/>
                                  <a:pt x="848" y="2885"/>
                                  <a:pt x="874" y="2885"/>
                                </a:cubicBezTo>
                                <a:close/>
                                <a:moveTo>
                                  <a:pt x="874" y="2748"/>
                                </a:moveTo>
                                <a:cubicBezTo>
                                  <a:pt x="2558" y="2748"/>
                                  <a:pt x="2558" y="2748"/>
                                  <a:pt x="2558" y="2748"/>
                                </a:cubicBezTo>
                                <a:cubicBezTo>
                                  <a:pt x="2585" y="2748"/>
                                  <a:pt x="2606" y="2739"/>
                                  <a:pt x="2606" y="2717"/>
                                </a:cubicBezTo>
                                <a:cubicBezTo>
                                  <a:pt x="2606" y="2695"/>
                                  <a:pt x="2585" y="2677"/>
                                  <a:pt x="2558" y="2677"/>
                                </a:cubicBezTo>
                                <a:cubicBezTo>
                                  <a:pt x="874" y="2677"/>
                                  <a:pt x="874" y="2677"/>
                                  <a:pt x="874" y="2677"/>
                                </a:cubicBezTo>
                                <a:cubicBezTo>
                                  <a:pt x="848" y="2677"/>
                                  <a:pt x="826" y="2695"/>
                                  <a:pt x="826" y="2717"/>
                                </a:cubicBezTo>
                                <a:cubicBezTo>
                                  <a:pt x="826" y="2739"/>
                                  <a:pt x="848" y="2748"/>
                                  <a:pt x="874" y="2748"/>
                                </a:cubicBezTo>
                                <a:close/>
                                <a:moveTo>
                                  <a:pt x="874" y="2611"/>
                                </a:moveTo>
                                <a:cubicBezTo>
                                  <a:pt x="2558" y="2611"/>
                                  <a:pt x="2558" y="2611"/>
                                  <a:pt x="2558" y="2611"/>
                                </a:cubicBezTo>
                                <a:cubicBezTo>
                                  <a:pt x="2585" y="2611"/>
                                  <a:pt x="2606" y="2601"/>
                                  <a:pt x="2606" y="2580"/>
                                </a:cubicBezTo>
                                <a:cubicBezTo>
                                  <a:pt x="2606" y="2558"/>
                                  <a:pt x="2585" y="2540"/>
                                  <a:pt x="2558" y="2540"/>
                                </a:cubicBezTo>
                                <a:cubicBezTo>
                                  <a:pt x="874" y="2540"/>
                                  <a:pt x="874" y="2540"/>
                                  <a:pt x="874" y="2540"/>
                                </a:cubicBezTo>
                                <a:cubicBezTo>
                                  <a:pt x="848" y="2540"/>
                                  <a:pt x="826" y="2558"/>
                                  <a:pt x="826" y="2580"/>
                                </a:cubicBezTo>
                                <a:cubicBezTo>
                                  <a:pt x="826" y="2601"/>
                                  <a:pt x="848" y="2611"/>
                                  <a:pt x="874" y="2611"/>
                                </a:cubicBezTo>
                                <a:close/>
                                <a:moveTo>
                                  <a:pt x="1897" y="1515"/>
                                </a:moveTo>
                                <a:cubicBezTo>
                                  <a:pt x="1949" y="1515"/>
                                  <a:pt x="1992" y="1468"/>
                                  <a:pt x="1992" y="1409"/>
                                </a:cubicBezTo>
                                <a:cubicBezTo>
                                  <a:pt x="1992" y="1351"/>
                                  <a:pt x="1949" y="1303"/>
                                  <a:pt x="1897" y="1303"/>
                                </a:cubicBezTo>
                                <a:cubicBezTo>
                                  <a:pt x="1535" y="1303"/>
                                  <a:pt x="1535" y="1303"/>
                                  <a:pt x="1535" y="1303"/>
                                </a:cubicBezTo>
                                <a:cubicBezTo>
                                  <a:pt x="1483" y="1303"/>
                                  <a:pt x="1441" y="1351"/>
                                  <a:pt x="1441" y="1409"/>
                                </a:cubicBezTo>
                                <a:cubicBezTo>
                                  <a:pt x="1441" y="1468"/>
                                  <a:pt x="1483" y="1515"/>
                                  <a:pt x="1535" y="1515"/>
                                </a:cubicBezTo>
                                <a:cubicBezTo>
                                  <a:pt x="1564" y="1515"/>
                                  <a:pt x="1589" y="1500"/>
                                  <a:pt x="1606" y="1478"/>
                                </a:cubicBezTo>
                                <a:cubicBezTo>
                                  <a:pt x="1606" y="2421"/>
                                  <a:pt x="1606" y="2421"/>
                                  <a:pt x="1606" y="2421"/>
                                </a:cubicBezTo>
                                <a:cubicBezTo>
                                  <a:pt x="1606" y="2450"/>
                                  <a:pt x="1626" y="2474"/>
                                  <a:pt x="1651" y="2474"/>
                                </a:cubicBezTo>
                                <a:cubicBezTo>
                                  <a:pt x="1781" y="2474"/>
                                  <a:pt x="1781" y="2474"/>
                                  <a:pt x="1781" y="2474"/>
                                </a:cubicBezTo>
                                <a:cubicBezTo>
                                  <a:pt x="1806" y="2474"/>
                                  <a:pt x="1826" y="2450"/>
                                  <a:pt x="1826" y="2421"/>
                                </a:cubicBezTo>
                                <a:cubicBezTo>
                                  <a:pt x="1826" y="1478"/>
                                  <a:pt x="1826" y="1478"/>
                                  <a:pt x="1826" y="1478"/>
                                </a:cubicBezTo>
                                <a:cubicBezTo>
                                  <a:pt x="1843" y="1500"/>
                                  <a:pt x="1869" y="1515"/>
                                  <a:pt x="1897" y="1515"/>
                                </a:cubicBezTo>
                                <a:close/>
                                <a:moveTo>
                                  <a:pt x="810" y="1515"/>
                                </a:moveTo>
                                <a:cubicBezTo>
                                  <a:pt x="839" y="1515"/>
                                  <a:pt x="864" y="1500"/>
                                  <a:pt x="882" y="1478"/>
                                </a:cubicBezTo>
                                <a:cubicBezTo>
                                  <a:pt x="882" y="2421"/>
                                  <a:pt x="882" y="2421"/>
                                  <a:pt x="882" y="2421"/>
                                </a:cubicBezTo>
                                <a:cubicBezTo>
                                  <a:pt x="882" y="2450"/>
                                  <a:pt x="902" y="2474"/>
                                  <a:pt x="927" y="2474"/>
                                </a:cubicBezTo>
                                <a:cubicBezTo>
                                  <a:pt x="1057" y="2474"/>
                                  <a:pt x="1057" y="2474"/>
                                  <a:pt x="1057" y="2474"/>
                                </a:cubicBezTo>
                                <a:cubicBezTo>
                                  <a:pt x="1081" y="2474"/>
                                  <a:pt x="1101" y="2450"/>
                                  <a:pt x="1101" y="2421"/>
                                </a:cubicBezTo>
                                <a:cubicBezTo>
                                  <a:pt x="1101" y="1478"/>
                                  <a:pt x="1101" y="1478"/>
                                  <a:pt x="1101" y="1478"/>
                                </a:cubicBezTo>
                                <a:cubicBezTo>
                                  <a:pt x="1119" y="1500"/>
                                  <a:pt x="1144" y="1515"/>
                                  <a:pt x="1173" y="1515"/>
                                </a:cubicBezTo>
                                <a:cubicBezTo>
                                  <a:pt x="1225" y="1515"/>
                                  <a:pt x="1267" y="1468"/>
                                  <a:pt x="1267" y="1409"/>
                                </a:cubicBezTo>
                                <a:cubicBezTo>
                                  <a:pt x="1267" y="1351"/>
                                  <a:pt x="1225" y="1303"/>
                                  <a:pt x="1173" y="1303"/>
                                </a:cubicBezTo>
                                <a:cubicBezTo>
                                  <a:pt x="810" y="1303"/>
                                  <a:pt x="810" y="1303"/>
                                  <a:pt x="810" y="1303"/>
                                </a:cubicBezTo>
                                <a:cubicBezTo>
                                  <a:pt x="758" y="1303"/>
                                  <a:pt x="716" y="1351"/>
                                  <a:pt x="716" y="1409"/>
                                </a:cubicBezTo>
                                <a:cubicBezTo>
                                  <a:pt x="716" y="1468"/>
                                  <a:pt x="758" y="1515"/>
                                  <a:pt x="810" y="1515"/>
                                </a:cubicBezTo>
                                <a:close/>
                                <a:moveTo>
                                  <a:pt x="2268" y="876"/>
                                </a:moveTo>
                                <a:cubicBezTo>
                                  <a:pt x="1716" y="584"/>
                                  <a:pt x="1716" y="584"/>
                                  <a:pt x="1716" y="584"/>
                                </a:cubicBezTo>
                                <a:cubicBezTo>
                                  <a:pt x="1164" y="876"/>
                                  <a:pt x="1164" y="876"/>
                                  <a:pt x="1164" y="876"/>
                                </a:cubicBezTo>
                                <a:cubicBezTo>
                                  <a:pt x="612" y="1168"/>
                                  <a:pt x="612" y="1168"/>
                                  <a:pt x="612" y="1168"/>
                                </a:cubicBezTo>
                                <a:cubicBezTo>
                                  <a:pt x="1716" y="1168"/>
                                  <a:pt x="1716" y="1168"/>
                                  <a:pt x="1716" y="1168"/>
                                </a:cubicBezTo>
                                <a:cubicBezTo>
                                  <a:pt x="2820" y="1168"/>
                                  <a:pt x="2820" y="1168"/>
                                  <a:pt x="2820" y="1168"/>
                                </a:cubicBezTo>
                                <a:lnTo>
                                  <a:pt x="2268" y="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3.7pt;margin-top:13.05pt;height:119.6pt;width:16.2pt;z-index:251696128;mso-width-relative:page;mso-height-relative:page;" coordorigin="6140,6241" coordsize="324,2392" o:gfxdata="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">
                <o:lock v:ext="edit" aspectratio="f"/>
                <v:shape id="秒表" o:spid="_x0000_s1026" o:spt="100" style="position:absolute;left:6147;top:6241;height:227;width:240;v-text-anchor:middle-center;" fillcolor="#767171 [1614]" filled="t" stroked="f" coordsize="2775,2775" o:gfxdata="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taG/&#10;AAAA3QAAAA8AAAAAAAAAAQAgAAAAIgAAAGRycy9kb3ducmV2LnhtbFBLAQIUABQAAAAIAIdO4kAz&#10;LwWeOwAAADkAAAAQAAAAAAAAAAEAIAAAAA4BAABkcnMvc2hhcGV4bWwueG1sUEsFBgAAAAAGAAYA&#10;WwEAALgDAAAAAA==&#10;" path="m2664,2775c2664,2775,2664,2775,2664,2775c2427,2775,1974,2775,1554,2775c1554,2669,1554,2669,1554,2669c1559,2667,1564,2666,1568,2664c1832,2664,1832,2664,1832,2664c1832,2511,1832,2511,1832,2511c1882,2473,1931,2432,1975,2386c2109,2386,2109,2386,2109,2386c2109,2664,2109,2664,2109,2664c2386,2664,2386,2664,2386,2664c2386,2386,2386,2386,2386,2386c2664,2386,2664,2386,2664,2386c2664,2109,2664,2109,2664,2109c2386,2109,2386,2109,2386,2109c2386,1831,2386,1831,2386,1831c2664,1831,2664,1831,2664,1831c2664,1554,2664,1554,2664,1554c2386,1554,2386,1554,2386,1554c2386,1277,2386,1277,2386,1277c2307,1277,2307,1277,2307,1277c2300,1238,2291,1202,2280,1165c2433,1165,2566,1165,2664,1165c2664,1165,2664,1165,2664,1165c2775,1165,2775,1165,2775,1165c2775,2775,2775,2775,2775,2775l2664,2775xm2109,2386c2109,2224,2109,2224,2109,2224c2135,2187,2159,2149,2181,2109c2386,2109,2386,2109,2386,2109c2386,2386,2386,2386,2386,2386l2109,2386xm2289,1831c2312,1742,2326,1650,2329,1554c2386,1554,2386,1554,2386,1554c2386,1831,2386,1831,2386,1831l2289,1831xm2664,1165c2664,1165,2664,1165,2664,1165c2566,1165,2336,1165,2664,1165xm2181,1493c2181,2097,1697,2587,1093,2587c489,2587,0,2097,0,1493c0,906,506,401,974,401c974,159,974,159,974,159c894,159,894,159,894,159c894,159,818,162,818,93c818,93,808,0,899,0c1290,0,1290,0,1290,0c1290,0,1376,5,1376,83c1376,83,1370,162,1290,162c1209,162,1209,162,1209,162c1209,401,1209,401,1209,401c1428,421,1539,493,1692,580c1812,460,1812,460,1812,460c1753,406,1753,406,1753,406c1830,323,1830,323,1830,323c2034,492,2034,492,2034,492c1956,570,1956,570,1956,570c1908,532,1908,532,1908,532c1799,661,1799,661,1799,661c2033,861,2181,1160,2181,1493xm1767,974c1761,966,1653,1052,1653,1052c1595,982,1595,982,1595,982c1595,982,1671,912,1698,894c1545,741,1328,642,1094,642c856,642,641,741,486,897c499,913,574,973,574,973c510,1059,510,1059,510,1059c510,1059,420,964,415,970c320,1101,249,1284,241,1456c311,1454,404,1453,404,1453c402,1534,402,1534,402,1534c402,1534,240,1527,241,1532c248,1711,310,1875,411,2008c449,1983,518,1933,518,1933c578,1999,578,1999,578,1999c578,1999,479,2087,489,2096c513,2121,540,2144,567,2165c702,2270,868,2335,1050,2344c1049,2284,1053,2178,1053,2178c1129,2179,1129,2179,1129,2179c1129,2179,1125,2344,1131,2344c1352,2335,1550,2243,1696,2097c1710,2084,1599,2002,1599,2002c1647,1934,1647,1934,1647,1934c1647,1934,1764,2021,1771,2012c1873,1879,1936,1714,1944,1534c1944,1527,1776,1535,1776,1535c1773,1453,1773,1453,1773,1453c1773,1453,1909,1453,1944,1451c1934,1272,1870,1107,1767,974xm1087,1696c1018,1696,967,1645,967,1576c967,1457,1050,1451,1050,1451c1050,1295,1050,767,1050,767c1050,745,1068,727,1090,727c1113,727,1131,745,1131,767c1131,767,1131,1289,1131,1449c1131,1449,1211,1460,1211,1576c1211,1645,1156,1696,1087,1696xe">
                  <v:path o:connectlocs="149344,147275;87117,141650;102702,141384;110719,126630;118231,141384;133760,126630;149344,111929;133760,97175;149344,82474;133760,67773;127817,61829;149344,61829;155567,147275;118231,126630;122267,111929;133760,126630;128322,97175;133760,82474;128322,97175;149344,61829;122267,79236;0,79236;54602,8438;45857,4935;72317,0;72317,8597;67777,21281;101581,24413;102590,17142;109654,30251;100852,35080;99058,51692;89416,52116;61330,34072;32178,51639;23265,51480;22648,77114;13510,81306;29039,102588;27413,111239;58863,124401;63292,115644;95078,111292;92331,102641;108981,81412;99395,77114;99058,51692;54210,83642;58863,40706;63404,40706;67889,83642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图钉" o:spid="_x0000_s1026" o:spt="100" style="position:absolute;left:6158;top:6720;height:227;width:238;v-text-anchor:middle-center;" fillcolor="#767171 [1614]" filled="t" stroked="f" coordsize="6248400,11969750" o:gfxdata="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e9IMvQAA&#10;ANsAAAAPAAAAAAAAAAEAIAAAACIAAABkcnMvZG93bnJldi54bWxQSwECFAAUAAAACACHTuJAMy8F&#10;njsAAAA5AAAAEAAAAAAAAAABACAAAAAMAQAAZHJzL3NoYXBleG1sLnhtbFBLBQYAAAAABgAGAFsB&#10;AAC2AwAAAAA=&#10;" path="m2771775,6797675c3473450,6797675,3473450,6797675,3473450,6797675l3473450,11616938c3473450,11812110,3315855,11969750,3124489,11969750c2929371,11969750,2771775,11812110,2771775,11616938c2771775,6797675,2771775,6797675,2771775,6797675xm408809,0c408809,0,408809,0,5835841,0c6064624,0,6248400,213927,6248400,480397c6248400,743113,6064624,957040,5835841,957040c5835841,957040,5835841,957040,5314516,957040c5314516,957040,5314516,957040,5314516,5682188c5314516,5682188,5314516,5682188,5344520,5682188c5554550,5682188,5727075,5881102,5727075,6128807c5727075,6372758,5554550,6575425,5344520,6575425c5344520,6575425,5344520,6575425,903880,6575425c690100,6575425,517575,6372758,517575,6128807c517575,5881102,690100,5682188,903880,5682188c903880,5682188,903880,5682188,930134,5682188c930134,5682188,930134,5682188,930134,957040c930134,957040,930134,957040,408809,957040c183777,957040,0,743113,0,480397c0,213927,183777,0,408809,0xe">
                  <v:path o:connectlocs="15,19;19,19;19,33;17,34;15,33;15,19;2,0;33,0;35,1;33,2;30,2;30,16;30,16;32,17;30,18;5,18;2,17;5,16;5,16;5,2;2,2;0,1;2,0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学士帽" o:spid="_x0000_s1026" o:spt="100" style="position:absolute;left:6140;top:7140;height:198;width:325;v-text-anchor:middle-center;" fillcolor="#767171 [1614]" filled="t" stroked="f" coordsize="3931,2392" o:gfxdata="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/HPeq8AAAA&#10;2g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15338,48815;76753,32239;33321,48815;21204,43770;21204,58638;24499,63190;21129,67741;24726,83747;14123,83747;17759,67665;14805,63190;17645,58752;17645,42291;0,34894;77624,0;148849,35350;115338,48815;75882,40660;110908,52569;110908,81434;74103,90726;41614,81434;41614,52569;75882,40660;75428,85416;103676,78361;75428,71269;47218,78361;75428,85416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电话" o:spid="_x0000_s1026" o:spt="100" style="position:absolute;left:6171;top:7989;height:227;width:227;v-text-anchor:middle;" fillcolor="#767171 [1614]" filled="t" stroked="f" coordsize="396520,469210" o:gfxdata="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1G+XvQAA&#10;ANwAAAAPAAAAAAAAAAEAIAAAACIAAABkcnMvZG93bnJldi54bWxQSwECFAAUAAAACACHTuJAMy8F&#10;njsAAAA5AAAAEAAAAAAAAAABACAAAAAMAQAAZHJzL3NoYXBleG1sLnhtbFBLBQYAAAAABgAGAFsB&#10;AAC2AwAAAAA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  <v:fill on="t" focussize="0,0"/>
                  <v:stroke on="f" weight="1pt" miterlimit="8" joinstyle="miter"/>
                  <v:imagedata o:title=""/>
                  <o:lock v:ext="edit" aspectratio="t"/>
                </v:shape>
                <v:shape id="信息" o:spid="_x0000_s1026" o:spt="100" style="position:absolute;left:6161;top:8463;height:170;width:249;v-text-anchor:middle;" fillcolor="#767171 [1614]" filled="t" stroked="f" coordsize="606559,436964" o:gfxdata="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K3Yx&#10;wAAAANwAAAAPAAAAAAAAAAEAIAAAACIAAABkcnMvZG93bnJldi54bWxQSwECFAAUAAAACACHTuJA&#10;My8FnjsAAAA5AAAAEAAAAAAAAAABACAAAAAPAQAAZHJzL3NoYXBleG1sLnhtbFBLBQYAAAAABgAG&#10;AFsBAAC5AwAAAAA=&#10;" path="m0,98549l296815,248835,606559,99699,606559,367011c606559,405645,575240,436964,536606,436964l69953,436964c31319,436964,0,405645,0,367011xm69953,0l536606,0c575240,0,606559,31319,606559,69953l606559,82447,296815,231583,0,81297,0,69953c0,31319,31319,0,69953,0xe">
                  <v:path o:connectlocs="0,38;121,96;249,38;249,142;220,170;28,170;0,142;28,0;220,0;249,27;249,32;121,90;0,31;0,27;28,0" o:connectangles="0,0,0,0,0,0,0,0,0,0,0,0,0,0,0"/>
                  <v:fill on="t" focussize="0,0"/>
                  <v:stroke on="f" weight="1pt" miterlimit="8" joinstyle="miter"/>
                  <v:imagedata o:title=""/>
                  <o:lock v:ext="edit" aspectratio="t"/>
                </v:shape>
                <v:shape id="银行" o:spid="_x0000_s1026" o:spt="100" style="position:absolute;left:6150;top:7519;height:283;width:283;v-text-anchor:middle-center;" fillcolor="#767171 [1614]" filled="t" stroked="f" coordsize="3432,3431" o:gfxdata="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dGkyugAAANsA&#10;AAAPAAAAAAAAAAEAIAAAACIAAABkcnMvZG93bnJldi54bWxQSwECFAAUAAAACACHTuJAMy8FnjsA&#10;AAA5AAAAEAAAAAAAAAABACAAAAAJAQAAZHJzL3NoYXBleG1sLnhtbFBLBQYAAAAABgAGAFsBAACz&#10;AwAAAAA=&#10;" path="m1716,3431c768,3431,0,2663,0,1716c0,768,768,0,1716,0c2664,0,3432,768,3432,1716c3432,2663,2664,3431,1716,3431xm2716,1409c2716,1351,2674,1303,2622,1303c2259,1303,2259,1303,2259,1303c2207,1303,2165,1351,2165,1409c2165,1468,2207,1515,2259,1515c2288,1515,2313,1500,2331,1478c2331,2421,2331,2421,2331,2421c2331,2450,2351,2474,2376,2474c2497,2474,2497,2474,2497,2474c2522,2474,2542,2450,2542,2421c2542,1478,2542,1478,2542,1478c2559,1500,2593,1515,2622,1515c2674,1515,2716,1468,2716,1409xm874,2885c2558,2885,2558,2885,2558,2885c2585,2885,2606,2876,2606,2854c2606,2832,2585,2815,2558,2815c874,2815,874,2815,874,2815c848,2815,826,2832,826,2854c826,2876,848,2885,874,2885xm874,2748c2558,2748,2558,2748,2558,2748c2585,2748,2606,2739,2606,2717c2606,2695,2585,2677,2558,2677c874,2677,874,2677,874,2677c848,2677,826,2695,826,2717c826,2739,848,2748,874,2748xm874,2611c2558,2611,2558,2611,2558,2611c2585,2611,2606,2601,2606,2580c2606,2558,2585,2540,2558,2540c874,2540,874,2540,874,2540c848,2540,826,2558,826,2580c826,2601,848,2611,874,2611xm1897,1515c1949,1515,1992,1468,1992,1409c1992,1351,1949,1303,1897,1303c1535,1303,1535,1303,1535,1303c1483,1303,1441,1351,1441,1409c1441,1468,1483,1515,1535,1515c1564,1515,1589,1500,1606,1478c1606,2421,1606,2421,1606,2421c1606,2450,1626,2474,1651,2474c1781,2474,1781,2474,1781,2474c1806,2474,1826,2450,1826,2421c1826,1478,1826,1478,1826,1478c1843,1500,1869,1515,1897,1515xm810,1515c839,1515,864,1500,882,1478c882,2421,882,2421,882,2421c882,2450,902,2474,927,2474c1057,2474,1057,2474,1057,2474c1081,2474,1101,2450,1101,2421c1101,1478,1101,1478,1101,1478c1119,1500,1144,1515,1173,1515c1225,1515,1267,1468,1267,1409c1267,1351,1225,1303,1173,1303c810,1303,810,1303,810,1303c758,1303,716,1351,716,1409c716,1468,758,1515,810,1515xm2268,876c1716,584,1716,584,1716,584c1164,876,1164,876,1164,876c612,1168,612,1168,612,1168c1716,1168,1716,1168,1716,1168c2820,1168,2820,1168,2820,1168l2268,876xe">
                  <v:path o:connectlocs="0,74245;148459,74245;117487,60962;97718,56376;97718,65548;100832,104748;108013,107041;109960,63947;117487,60962;110652,124824;110652,121795;35730,123482;37806,118896;112728,117555;37806,115824;37806,118896;110652,112968;110652,109897;35730,111627;82059,65548;82059,56376;62333,60962;69471,63947;71417,107041;78988,104748;82059,65548;38152,63947;40099,107041;47626,104748;50740,65548;50740,56376;30972,60962;98107,37901;50351,37901;74229,50535;98107,37901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司马彦简行修正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思源黑体 CN ExtraLight">
    <w:altName w:val="黑体"/>
    <w:panose1 w:val="020B0200000000000000"/>
    <w:charset w:val="86"/>
    <w:family w:val="auto"/>
    <w:pitch w:val="default"/>
    <w:sig w:usb0="00000000" w:usb1="00000000" w:usb2="00000016" w:usb3="00000000" w:csb0="60060107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9E50"/>
    <w:multiLevelType w:val="singleLevel"/>
    <w:tmpl w:val="5A1E9E5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1EA36A"/>
    <w:multiLevelType w:val="singleLevel"/>
    <w:tmpl w:val="5A1EA36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1EA564"/>
    <w:multiLevelType w:val="singleLevel"/>
    <w:tmpl w:val="5A1EA56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F34"/>
    <w:rsid w:val="06771BA6"/>
    <w:rsid w:val="22B45E4A"/>
    <w:rsid w:val="245726C6"/>
    <w:rsid w:val="26150534"/>
    <w:rsid w:val="2D7511E5"/>
    <w:rsid w:val="3A1F44AD"/>
    <w:rsid w:val="3C3B7F34"/>
    <w:rsid w:val="451737A3"/>
    <w:rsid w:val="4BF96FEC"/>
    <w:rsid w:val="58BC27A1"/>
    <w:rsid w:val="5BAD097D"/>
    <w:rsid w:val="740E3C16"/>
    <w:rsid w:val="7A172F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26149;&#23395;&#27714;&#32844;&#31616;&#21382;&#27169;&#26495;1.doc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6068111455108"/>
          <c:y val="0.0223964165733483"/>
          <c:w val="0.684643962848297"/>
          <c:h val="0.8232176185143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rgbClr val="4E8D98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演讲</c:v>
                </c:pt>
                <c:pt idx="1">
                  <c:v>人际交往</c:v>
                </c:pt>
                <c:pt idx="2">
                  <c:v>舞蹈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0"/>
        <c:axId val="990009180"/>
        <c:axId val="65388070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/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>
                      <c:ext uri="{02D57815-91ED-43cb-92C2-25804820EDAC}">
                        <c15:fullRef>
                          <c15:sqref/>
                        </c15:fullRef>
                        <c15:formulaRef>
                          <c15:sqref>Sheet1!$A$2:$A$4</c15:sqref>
                        </c15:formulaRef>
                      </c:ext>
                    </c:extLst>
                    <c:strCache>
                      <c:ptCount val="3"/>
                      <c:pt idx="0">
                        <c:v>演讲</c:v>
                      </c:pt>
                      <c:pt idx="1">
                        <c:v>人际交往</c:v>
                      </c:pt>
                      <c:pt idx="2">
                        <c:v>舞蹈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/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>
                      <c:ext uri="{02D57815-91ED-43cb-92C2-25804820EDAC}">
                        <c15:fullRef>
                          <c15:sqref/>
                        </c15:fullRef>
                        <c15:formulaRef>
                          <c15:sqref>Sheet1!$A$2:$A$4</c15:sqref>
                        </c15:formulaRef>
                      </c:ext>
                    </c:extLst>
                    <c:strCache>
                      <c:ptCount val="3"/>
                      <c:pt idx="0">
                        <c:v>演讲</c:v>
                      </c:pt>
                      <c:pt idx="1">
                        <c:v>人际交往</c:v>
                      </c:pt>
                      <c:pt idx="2">
                        <c:v>舞蹈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990009180"/>
        <c:scaling>
          <c:orientation val="minMax"/>
        </c:scaling>
        <c:delete val="0"/>
        <c:axPos val="l"/>
        <c:numFmt formatCode="#,##0.00_);[Red]\(#,##0.00\)" sourceLinked="0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  <c:crossAx val="653880704"/>
        <c:crossesAt val="0"/>
        <c:auto val="0"/>
        <c:lblAlgn val="ctr"/>
        <c:lblOffset val="100"/>
        <c:tickLblSkip val="1"/>
        <c:noMultiLvlLbl val="0"/>
      </c:catAx>
      <c:valAx>
        <c:axId val="65388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  <c:crossAx val="99000918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>
          <a:latin typeface="微软雅黑" panose="020B0503020204020204" charset="-122"/>
          <a:ea typeface="微软雅黑" panose="020B0503020204020204" charset="-122"/>
          <a:cs typeface="微软雅黑" panose="020B0503020204020204" charset="-122"/>
          <a:sym typeface="微软雅黑" panose="020B0503020204020204" charset="-122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6068111455108"/>
          <c:y val="0.0223964165733483"/>
          <c:w val="0.684643962848297"/>
          <c:h val="0.8232176185143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rgbClr val="4E8D98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Word</c:v>
                </c:pt>
                <c:pt idx="1">
                  <c:v>Excel</c:v>
                </c:pt>
                <c:pt idx="2">
                  <c:v>Photoshop</c:v>
                </c:pt>
                <c:pt idx="3">
                  <c:v>Coreldraw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0"/>
        <c:axId val="990009180"/>
        <c:axId val="65388070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/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>
                      <c:ext uri="{02D57815-91ED-43cb-92C2-25804820EDAC}">
                        <c15:fullRef>
                          <c15:sqref/>
                        </c15:fullRef>
                        <c15:formulaRef>
                          <c15:sqref>Sheet1!$A$2:$A$5</c15:sqref>
                        </c15:formulaRef>
                      </c:ext>
                    </c:extLst>
                    <c:strCache>
                      <c:ptCount val="4"/>
                      <c:pt idx="0">
                        <c:v>Word</c:v>
                      </c:pt>
                      <c:pt idx="1">
                        <c:v>Excel</c:v>
                      </c:pt>
                      <c:pt idx="2">
                        <c:v>Photoshop</c:v>
                      </c:pt>
                      <c:pt idx="3">
                        <c:v>Coreldraw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/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>
                      <c:ext uri="{02D57815-91ED-43cb-92C2-25804820EDAC}">
                        <c15:fullRef>
                          <c15:sqref/>
                        </c15:fullRef>
                        <c15:formulaRef>
                          <c15:sqref>Sheet1!$A$2:$A$5</c15:sqref>
                        </c15:formulaRef>
                      </c:ext>
                    </c:extLst>
                    <c:strCache>
                      <c:ptCount val="4"/>
                      <c:pt idx="0">
                        <c:v>Word</c:v>
                      </c:pt>
                      <c:pt idx="1">
                        <c:v>Excel</c:v>
                      </c:pt>
                      <c:pt idx="2">
                        <c:v>Photoshop</c:v>
                      </c:pt>
                      <c:pt idx="3">
                        <c:v>Coreldraw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990009180"/>
        <c:scaling>
          <c:orientation val="minMax"/>
        </c:scaling>
        <c:delete val="0"/>
        <c:axPos val="l"/>
        <c:numFmt formatCode="#,##0.00_);[Red]\(#,##0.00\)" sourceLinked="0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  <c:crossAx val="653880704"/>
        <c:crossesAt val="0"/>
        <c:auto val="0"/>
        <c:lblAlgn val="ctr"/>
        <c:lblOffset val="100"/>
        <c:tickLblSkip val="1"/>
        <c:noMultiLvlLbl val="0"/>
      </c:catAx>
      <c:valAx>
        <c:axId val="65388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  <c:crossAx val="99000918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>
          <a:latin typeface="微软雅黑" panose="020B0503020204020204" charset="-122"/>
          <a:ea typeface="微软雅黑" panose="020B0503020204020204" charset="-122"/>
          <a:cs typeface="微软雅黑" panose="020B0503020204020204" charset="-122"/>
          <a:sym typeface="微软雅黑" panose="020B0503020204020204" charset="-122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ot="0" vertOverflow="overflow" horzOverflow="overflow" vert="horz" wrap="square" lIns="0" tIns="0" rIns="0" bIns="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春季求职简历模板1.docx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2018-01-23T01:40:00Z</dcterms:created>
  <dc:creator>☭夜欧巴。</dc:creator>
  <cp:lastModifiedBy>☭夜欧巴。</cp:lastModifiedBy>
  <dcterms:modified xsi:type="dcterms:W3CDTF">2018-01-23T01:48:32Z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