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2F2F2" w:themeColor="background1" w:themeShade="F2"/>
  <w:body>
    <w:p>
      <w:bookmarkStart w:id="0" w:name="_GoBack"/>
      <w:bookmarkEnd w:id="0"/>
      <w: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4517390</wp:posOffset>
                </wp:positionH>
                <wp:positionV relativeFrom="paragraph">
                  <wp:posOffset>3749040</wp:posOffset>
                </wp:positionV>
                <wp:extent cx="1793875" cy="535940"/>
                <wp:effectExtent l="0" t="0" r="15875" b="17145"/>
                <wp:wrapNone/>
                <wp:docPr id="30" name="组合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93875" cy="535940"/>
                          <a:chOff x="6535" y="7481"/>
                          <a:chExt cx="2825" cy="844"/>
                        </a:xfrm>
                      </wpg:grpSpPr>
                      <wps:wsp>
                        <wps:cNvPr id="28" name="矩形 28"/>
                        <wps:cNvSpPr/>
                        <wps:spPr>
                          <a:xfrm>
                            <a:off x="6535" y="7684"/>
                            <a:ext cx="2825" cy="6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9" name="文本框 56"/>
                        <wps:cNvSpPr txBox="1"/>
                        <wps:spPr>
                          <a:xfrm>
                            <a:off x="7046" y="7481"/>
                            <a:ext cx="2105" cy="8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700" w:lineRule="exact"/>
                                <w:rPr>
                                  <w:rFonts w:ascii="微软雅黑" w:hAnsi="微软雅黑" w:eastAsia="微软雅黑" w:cs="微软雅黑"/>
                                  <w:color w:val="0070C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70C0"/>
                                  <w:kern w:val="24"/>
                                  <w:sz w:val="36"/>
                                  <w:szCs w:val="36"/>
                                </w:rPr>
                                <w:t>基本信息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55.7pt;margin-top:295.2pt;height:42.2pt;width:141.25pt;z-index:251662336;mso-width-relative:page;mso-height-relative:page;" coordorigin="6535,7481" coordsize="2825,844" o:gfxdata="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">
                <o:lock v:ext="edit" aspectratio="f"/>
                <v:rect id="_x0000_s1026" o:spid="_x0000_s1026" o:spt="1" style="position:absolute;left:6535;top:7684;height:600;width:2825;v-text-anchor:middle;" fillcolor="#F2F2F2 [3052]" filled="t" stroked="f" coordsize="21600,21600" o:gfxdata="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hAXNU7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rect>
                <v:shape id="文本框 56" o:spid="_x0000_s1026" o:spt="202" type="#_x0000_t202" style="position:absolute;left:7046;top:7481;height:844;width:2105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700" w:lineRule="exact"/>
                          <w:rPr>
                            <w:rFonts w:ascii="微软雅黑" w:hAnsi="微软雅黑" w:eastAsia="微软雅黑" w:cs="微软雅黑"/>
                            <w:color w:val="0070C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70C0"/>
                            <w:kern w:val="24"/>
                            <w:sz w:val="36"/>
                            <w:szCs w:val="36"/>
                          </w:rPr>
                          <w:t>基本信息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微软雅黑" w:hAnsi="微软雅黑"/>
          <w:b/>
          <w:color w:val="32AEFE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4627245</wp:posOffset>
                </wp:positionH>
                <wp:positionV relativeFrom="paragraph">
                  <wp:posOffset>4498340</wp:posOffset>
                </wp:positionV>
                <wp:extent cx="1684655" cy="1848485"/>
                <wp:effectExtent l="0" t="0" r="0" b="0"/>
                <wp:wrapNone/>
                <wp:docPr id="57" name="文本框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4655" cy="1848485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 w:cstheme="minorBidi"/>
                                <w:color w:val="F2F2F2" w:themeColor="background1" w:themeShade="F2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2F2F2" w:themeColor="background1" w:themeShade="F2"/>
                                <w:kern w:val="24"/>
                                <w:sz w:val="22"/>
                              </w:rPr>
                              <w:t xml:space="preserve">生日：1988.08.08    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kern w:val="24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2F2F2" w:themeColor="background1" w:themeShade="F2"/>
                                <w:kern w:val="24"/>
                                <w:sz w:val="22"/>
                              </w:rPr>
                              <w:t>地址：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kern w:val="24"/>
                                <w:sz w:val="22"/>
                              </w:rPr>
                              <w:t xml:space="preserve">福建 . 厦门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theme="minorBidi"/>
                                <w:color w:val="F2F2F2" w:themeColor="background1" w:themeShade="F2"/>
                                <w:kern w:val="24"/>
                                <w:sz w:val="22"/>
                              </w:rPr>
                              <w:t>电话：1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2"/>
                              </w:rPr>
                              <w:t xml:space="preserve">88-8888-8888             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rFonts w:ascii="微软雅黑" w:hAnsi="微软雅黑" w:eastAsia="微软雅黑"/>
                                <w:color w:val="F2F2F2" w:themeColor="background1" w:themeShade="F2"/>
                                <w:sz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 w:themeColor="background1" w:themeShade="F2"/>
                                <w:sz w:val="22"/>
                              </w:rPr>
                              <w:t xml:space="preserve">邮箱: 8888@888.com 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500" w:lineRule="exact"/>
                              <w:rPr>
                                <w:color w:val="FFFFFF" w:themeColor="background1"/>
                                <w:sz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94" o:spid="_x0000_s1026" o:spt="202" type="#_x0000_t202" style="position:absolute;left:0pt;margin-left:364.35pt;margin-top:354.2pt;height:145.55pt;width:132.65pt;z-index:251663360;mso-width-relative:page;mso-height-relative:page;" filled="f" stroked="f" coordsize="21600,21600" o:gfxdata="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 w:cstheme="minorBidi"/>
                          <w:color w:val="F2F2F2" w:themeColor="background1" w:themeShade="F2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2F2F2" w:themeColor="background1" w:themeShade="F2"/>
                          <w:kern w:val="24"/>
                          <w:sz w:val="22"/>
                        </w:rPr>
                        <w:t xml:space="preserve">生日：1988.08.08    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color w:val="F2F2F2" w:themeColor="background1" w:themeShade="F2"/>
                          <w:kern w:val="24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2F2F2" w:themeColor="background1" w:themeShade="F2"/>
                          <w:kern w:val="24"/>
                          <w:sz w:val="22"/>
                        </w:rPr>
                        <w:t>地址：</w:t>
                      </w: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kern w:val="24"/>
                          <w:sz w:val="22"/>
                        </w:rPr>
                        <w:t xml:space="preserve">福建 . 厦门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 w:cstheme="minorBidi"/>
                          <w:color w:val="F2F2F2" w:themeColor="background1" w:themeShade="F2"/>
                          <w:kern w:val="24"/>
                          <w:sz w:val="22"/>
                        </w:rPr>
                        <w:t>电话：1</w:t>
                      </w: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2"/>
                        </w:rPr>
                        <w:t xml:space="preserve">88-8888-8888             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rFonts w:ascii="微软雅黑" w:hAnsi="微软雅黑" w:eastAsia="微软雅黑"/>
                          <w:color w:val="F2F2F2" w:themeColor="background1" w:themeShade="F2"/>
                          <w:sz w:val="22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 w:themeColor="background1" w:themeShade="F2"/>
                          <w:sz w:val="22"/>
                        </w:rPr>
                        <w:t xml:space="preserve">邮箱: 8888@888.com 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500" w:lineRule="exact"/>
                        <w:rPr>
                          <w:color w:val="FFFFFF" w:themeColor="background1"/>
                          <w:sz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-896620</wp:posOffset>
                </wp:positionH>
                <wp:positionV relativeFrom="paragraph">
                  <wp:posOffset>7870825</wp:posOffset>
                </wp:positionV>
                <wp:extent cx="5084445" cy="1477645"/>
                <wp:effectExtent l="0" t="0" r="0" b="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4445" cy="14776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刻苦钻研的精神来努力工作，稳定地提升自己的工作能力，与公司同步发展.为人开朗，具有上进心，责任心;有较强的毅力，做事细心谨慎;团队精神强，能承受较大的工作压力，自学能力较强，专业知识扎实。在未来的工作中，我将以充沛的精力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6pt;margin-top:619.75pt;height:116.35pt;width:400.35pt;z-index:251658240;mso-width-relative:page;mso-height-relative:page;" filled="f" stroked="f" coordsize="21600,21600" o:gfxdata="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PRUsg3gAAAA4BAAAPAAAAAAAAAAEAIAAAACIAAABkcnMvZG93bnJldi54bWxQSwECFAAUAAAA&#10;CACHTuJANQ/DsSECAAAbBAAADgAAAAAAAAABACAAAAAt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刻苦钻研的精神来努力工作，稳定地提升自己的工作能力，与公司同步发展.为人开朗，具有上进心，责任心;有较强的毅力，做事细心谨慎;团队精神强，能承受较大的工作压力，自学能力较强，专业知识扎实。在未来的工作中，我将以充沛的精力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7251700</wp:posOffset>
                </wp:positionV>
                <wp:extent cx="4762500" cy="542290"/>
                <wp:effectExtent l="0" t="0" r="0" b="4445"/>
                <wp:wrapNone/>
                <wp:docPr id="19" name="组合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542290"/>
                          <a:chOff x="6854" y="2093"/>
                          <a:chExt cx="7500" cy="854"/>
                        </a:xfrm>
                      </wpg:grpSpPr>
                      <wps:wsp>
                        <wps:cNvPr id="20" name="文本框 56"/>
                        <wps:cNvSpPr txBox="1"/>
                        <wps:spPr>
                          <a:xfrm>
                            <a:off x="7272" y="2093"/>
                            <a:ext cx="2105" cy="8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700" w:lineRule="exact"/>
                                <w:rPr>
                                  <w:rFonts w:ascii="微软雅黑" w:hAnsi="微软雅黑" w:eastAsia="微软雅黑" w:cs="微软雅黑"/>
                                  <w:color w:val="0070C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70C0"/>
                                  <w:kern w:val="24"/>
                                  <w:sz w:val="36"/>
                                  <w:szCs w:val="36"/>
                                </w:rPr>
                                <w:t>自我评价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21" name="椭圆 6"/>
                        <wps:cNvSpPr/>
                        <wps:spPr>
                          <a:xfrm>
                            <a:off x="6854" y="2625"/>
                            <a:ext cx="323" cy="32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23" name="直接连接符 8"/>
                        <wps:cNvCnPr/>
                        <wps:spPr>
                          <a:xfrm flipV="1">
                            <a:off x="7016" y="2925"/>
                            <a:ext cx="7338" cy="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DC3E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25pt;margin-top:571pt;height:42.7pt;width:375pt;z-index:251664384;mso-width-relative:page;mso-height-relative:page;" coordorigin="6854,2093" coordsize="7500,854" o:gfxdata="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DYVncH3AAAAA4B&#10;AAAPAAAAAAAAAAEAIAAAACIAAABkcnMvZG93bnJldi54bWxQSwECFAAUAAAACACHTuJAmoiH4KYD&#10;AAA2CQAADgAAAAAAAAABACAAAAArAQAAZHJzL2Uyb0RvYy54bWxQSwUGAAAAAAYABgBZAQAAQwcA&#10;AAAA&#10;">
                <o:lock v:ext="edit" aspectratio="f"/>
                <v:shape id="文本框 56" o:spid="_x0000_s1026" o:spt="202" type="#_x0000_t202" style="position:absolute;left:7272;top:2093;height:844;width:2105;" filled="f" stroked="f" coordsize="21600,21600" o:gfxdata="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G9z+ir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700" w:lineRule="exact"/>
                          <w:rPr>
                            <w:rFonts w:ascii="微软雅黑" w:hAnsi="微软雅黑" w:eastAsia="微软雅黑" w:cs="微软雅黑"/>
                            <w:color w:val="0070C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70C0"/>
                            <w:kern w:val="24"/>
                            <w:sz w:val="36"/>
                            <w:szCs w:val="36"/>
                          </w:rPr>
                          <w:t>自我评价</w:t>
                        </w:r>
                      </w:p>
                    </w:txbxContent>
                  </v:textbox>
                </v:shape>
                <v:shape id="椭圆 6" o:spid="_x0000_s1026" o:spt="3" type="#_x0000_t3" style="position:absolute;left:6854;top:2625;height:323;width:323;v-text-anchor:middle;" fillcolor="#9DC3E6 [1940]" filled="t" stroked="f" coordsize="21600,21600" o:gfxdata="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sWuAwvQAA&#10;ANsAAAAPAAAAAAAAAAEAIAAAACIAAABkcnMvZG93bnJldi54bWxQSwECFAAUAAAACACHTuJAMy8F&#10;njsAAAA5AAAAEAAAAAAAAAABACAAAAAMAQAAZHJzL3NoYXBleG1sLnhtbFBLBQYAAAAABgAGAFsB&#10;AAC2AwAAAAA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8" o:spid="_x0000_s1026" o:spt="20" style="position:absolute;left:7016;top:2925;flip:y;height:5;width:7338;" filled="f" stroked="t" coordsize="21600,21600" o:gfxdata="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9DZwW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9DC3E6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5178425</wp:posOffset>
                </wp:positionV>
                <wp:extent cx="4762500" cy="542290"/>
                <wp:effectExtent l="0" t="0" r="0" b="4445"/>
                <wp:wrapNone/>
                <wp:docPr id="15" name="组合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542290"/>
                          <a:chOff x="6854" y="2093"/>
                          <a:chExt cx="7500" cy="854"/>
                        </a:xfrm>
                      </wpg:grpSpPr>
                      <wps:wsp>
                        <wps:cNvPr id="16" name="文本框 56"/>
                        <wps:cNvSpPr txBox="1"/>
                        <wps:spPr>
                          <a:xfrm>
                            <a:off x="7272" y="2093"/>
                            <a:ext cx="2105" cy="8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700" w:lineRule="exact"/>
                                <w:rPr>
                                  <w:rFonts w:ascii="微软雅黑" w:hAnsi="微软雅黑" w:eastAsia="微软雅黑" w:cs="微软雅黑"/>
                                  <w:color w:val="0070C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70C0"/>
                                  <w:kern w:val="24"/>
                                  <w:sz w:val="36"/>
                                  <w:szCs w:val="36"/>
                                </w:rPr>
                                <w:t>技能证书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7" name="椭圆 6"/>
                        <wps:cNvSpPr/>
                        <wps:spPr>
                          <a:xfrm>
                            <a:off x="6854" y="2625"/>
                            <a:ext cx="323" cy="32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8" name="直接连接符 8"/>
                        <wps:cNvCnPr/>
                        <wps:spPr>
                          <a:xfrm flipV="1">
                            <a:off x="7016" y="2925"/>
                            <a:ext cx="7338" cy="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DC3E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25pt;margin-top:407.75pt;height:42.7pt;width:375pt;z-index:251661312;mso-width-relative:page;mso-height-relative:page;" coordorigin="6854,2093" coordsize="7500,854" o:gfxdata="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">
                <o:lock v:ext="edit" aspectratio="f"/>
                <v:shape id="文本框 56" o:spid="_x0000_s1026" o:spt="202" type="#_x0000_t202" style="position:absolute;left:7272;top:2093;height:844;width:2105;" filled="f" stroked="f" coordsize="21600,21600" o:gfxdata="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UVCdi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700" w:lineRule="exact"/>
                          <w:rPr>
                            <w:rFonts w:ascii="微软雅黑" w:hAnsi="微软雅黑" w:eastAsia="微软雅黑" w:cs="微软雅黑"/>
                            <w:color w:val="0070C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70C0"/>
                            <w:kern w:val="24"/>
                            <w:sz w:val="36"/>
                            <w:szCs w:val="36"/>
                          </w:rPr>
                          <w:t>技能证书</w:t>
                        </w:r>
                      </w:p>
                    </w:txbxContent>
                  </v:textbox>
                </v:shape>
                <v:shape id="椭圆 6" o:spid="_x0000_s1026" o:spt="3" type="#_x0000_t3" style="position:absolute;left:6854;top:2625;height:323;width:323;v-text-anchor:middle;" fillcolor="#9DC3E6 [1940]" filled="t" stroked="f" coordsize="21600,21600" o:gfxdata="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gpMXY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8" o:spid="_x0000_s1026" o:spt="20" style="position:absolute;left:7016;top:2925;flip:y;height:5;width:7338;" filled="f" stroked="t" coordsize="21600,21600" o:gfxdata="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9xcTavQAA&#10;ANsAAAAPAAAAAAAAAAEAIAAAACIAAABkcnMvZG93bnJldi54bWxQSwECFAAUAAAACACHTuJAMy8F&#10;njsAAAA5AAAAEAAAAAAAAAABACAAAAAMAQAAZHJzL3NoYXBleG1sLnhtbFBLBQYAAAAABgAGAFsB&#10;AAC2AwAAAAA=&#10;">
                  <v:fill on="f" focussize="0,0"/>
                  <v:stroke weight="0.5pt" color="#9DC3E6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-899160</wp:posOffset>
                </wp:positionH>
                <wp:positionV relativeFrom="paragraph">
                  <wp:posOffset>5801360</wp:posOffset>
                </wp:positionV>
                <wp:extent cx="3195955" cy="1390650"/>
                <wp:effectExtent l="0" t="0" r="0" b="0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95955" cy="13906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英语专业四级        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-10-01 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普通话二甲          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XX-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06-15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专业三等奖学金      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-06-06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大学英语四级        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 xml:space="preserve">-12-01  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大学英语六级        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262626" w:themeColor="text1" w:themeTint="D9"/>
                                <w:sz w:val="24"/>
                                <w:szCs w:val="28"/>
                                <w14:textFill>
                                  <w14:solidFill>
                                    <w14:schemeClr w14:val="tx1">
                                      <w14:lumMod w14:val="85000"/>
                                      <w14:lumOff w14:val="15000"/>
                                    </w14:schemeClr>
                                  </w14:solidFill>
                                </w14:textFill>
                              </w:rPr>
                              <w:t>-06-01</w:t>
                            </w: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0.8pt;margin-top:456.8pt;height:109.5pt;width:251.65pt;z-index:251657216;mso-width-relative:page;mso-height-relative:page;" filled="f" stroked="f" coordsize="21600,21600" o:gfxdata="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MRlUYrdAAAADQEAAA8AAAAAAAAAAQAgAAAAIgAAAGRycy9kb3ducmV2LnhtbFBLAQIUABQAAAAI&#10;AIdO4kAAR+5dIQIAABsEAAAOAAAAAAAAAAEAIAAAACwBAABkcnMvZTJvRG9jLnhtbFBLBQYAAAAA&#10;BgAGAFkBAAC/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英语专业四级        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-10-01  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普通话二甲          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XX-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06-15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专业三等奖学金      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-06-06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大学英语四级        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 xml:space="preserve">-12-01  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大学英语六级        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:lang w:val="en-US" w:eastAsia="zh-CN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262626" w:themeColor="text1" w:themeTint="D9"/>
                          <w:sz w:val="24"/>
                          <w:szCs w:val="28"/>
                          <w14:textFill>
                            <w14:solidFill>
                              <w14:schemeClr w14:val="tx1">
                                <w14:lumMod w14:val="85000"/>
                                <w14:lumOff w14:val="15000"/>
                              </w14:schemeClr>
                            </w14:solidFill>
                          </w14:textFill>
                        </w:rPr>
                        <w:t>-06-01</w:t>
                      </w: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-909320</wp:posOffset>
                </wp:positionH>
                <wp:positionV relativeFrom="paragraph">
                  <wp:posOffset>3165475</wp:posOffset>
                </wp:positionV>
                <wp:extent cx="5146040" cy="2094865"/>
                <wp:effectExtent l="0" t="0" r="0" b="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6040" cy="20948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暑期工 (20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-07 ～ 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-08)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实践内容：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在私人工厂做暑期工做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推销员 (20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-09 ～ 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-09)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 xml:space="preserve">  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 xml:space="preserve">实践内容：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开学初在学校移动营业厅推销电话卡，销售校园网络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餐厅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管理员 (20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-03 ～ 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  <w:lang w:val="en-US" w:eastAsia="zh-CN"/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sz w:val="24"/>
                                <w:szCs w:val="24"/>
                              </w:rPr>
                              <w:t>-03)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实践内容： 在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师范大学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餐厅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管理员，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  <w:lang w:val="en-US" w:eastAsia="zh-CN"/>
                              </w:rPr>
                              <w:t>检查碗盘，厨房用具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>
                            <w:pPr>
                              <w:spacing w:line="400" w:lineRule="exact"/>
                              <w:rPr>
                                <w:rFonts w:ascii="微软雅黑" w:hAnsi="微软雅黑" w:eastAsia="微软雅黑" w:cs="微软雅黑"/>
                                <w:sz w:val="24"/>
                                <w:szCs w:val="24"/>
                              </w:rPr>
                            </w:pPr>
                          </w:p>
                          <w:p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.6pt;margin-top:249.25pt;height:164.95pt;width:405.2pt;z-index:251656192;mso-width-relative:page;mso-height-relative:page;" filled="f" stroked="f" coordsize="21600,21600" o:gfxdata="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3h/lQd4AAAAMAQAADwAAAAAAAAABACAAAAAiAAAAZHJzL2Rvd25yZXYueG1sUEsBAhQAFAAAAAgA&#10;h07iQMwFbagfAgAAGwQAAA4AAAAAAAAAAQAgAAAALQEAAGRycy9lMm9Eb2MueG1sUEsFBgAAAAAG&#10;AAYAWQEAAL4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暑期工 (20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-07 ～ 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-08)</w:t>
                      </w:r>
                    </w:p>
                    <w:p>
                      <w:pPr>
                        <w:spacing w:line="400" w:lineRule="exact"/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实践内容：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在私人工厂做暑期工做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推销员 (20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-09 ～ 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 xml:space="preserve">-09)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 xml:space="preserve">  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 xml:space="preserve">实践内容： 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开学初在学校移动营业厅推销电话卡，销售校园网络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餐厅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管理员 (20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-03 ～ 20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  <w:lang w:val="en-US" w:eastAsia="zh-CN"/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sz w:val="24"/>
                          <w:szCs w:val="24"/>
                        </w:rPr>
                        <w:t>-03)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实践内容： 在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师范大学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餐厅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管理员，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  <w:lang w:val="en-US" w:eastAsia="zh-CN"/>
                        </w:rPr>
                        <w:t>检查碗盘，厨房用具</w:t>
                      </w:r>
                      <w:r>
                        <w:rPr>
                          <w:rFonts w:hint="eastAsia" w:ascii="微软雅黑" w:hAnsi="微软雅黑" w:eastAsia="微软雅黑" w:cs="微软雅黑"/>
                          <w:sz w:val="24"/>
                          <w:szCs w:val="24"/>
                        </w:rPr>
                        <w:t>。</w:t>
                      </w:r>
                    </w:p>
                    <w:p>
                      <w:pPr>
                        <w:spacing w:line="400" w:lineRule="exact"/>
                        <w:rPr>
                          <w:rFonts w:ascii="微软雅黑" w:hAnsi="微软雅黑" w:eastAsia="微软雅黑" w:cs="微软雅黑"/>
                          <w:sz w:val="24"/>
                          <w:szCs w:val="24"/>
                        </w:rPr>
                      </w:pPr>
                    </w:p>
                    <w:p/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2513965</wp:posOffset>
                </wp:positionV>
                <wp:extent cx="4762500" cy="542290"/>
                <wp:effectExtent l="0" t="0" r="0" b="4445"/>
                <wp:wrapNone/>
                <wp:docPr id="10" name="组合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542290"/>
                          <a:chOff x="6854" y="2093"/>
                          <a:chExt cx="7500" cy="854"/>
                        </a:xfrm>
                      </wpg:grpSpPr>
                      <wps:wsp>
                        <wps:cNvPr id="11" name="文本框 56"/>
                        <wps:cNvSpPr txBox="1"/>
                        <wps:spPr>
                          <a:xfrm>
                            <a:off x="7272" y="2093"/>
                            <a:ext cx="2105" cy="8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700" w:lineRule="exact"/>
                                <w:rPr>
                                  <w:rFonts w:ascii="微软雅黑" w:hAnsi="微软雅黑" w:eastAsia="微软雅黑" w:cs="微软雅黑"/>
                                  <w:color w:val="0070C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70C0"/>
                                  <w:kern w:val="24"/>
                                  <w:sz w:val="36"/>
                                  <w:szCs w:val="36"/>
                                </w:rPr>
                                <w:t>工作经历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12" name="椭圆 6"/>
                        <wps:cNvSpPr/>
                        <wps:spPr>
                          <a:xfrm>
                            <a:off x="6854" y="2625"/>
                            <a:ext cx="323" cy="32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14" name="直接连接符 8"/>
                        <wps:cNvCnPr/>
                        <wps:spPr>
                          <a:xfrm flipV="1">
                            <a:off x="7016" y="2925"/>
                            <a:ext cx="7338" cy="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DC3E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25pt;margin-top:197.95pt;height:42.7pt;width:375pt;z-index:251660288;mso-width-relative:page;mso-height-relative:page;" coordorigin="6854,2093" coordsize="7500,854" o:gfxdata="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C5bc/p3AAAAAwB&#10;AAAPAAAAAAAAAAEAIAAAACIAAABkcnMvZG93bnJldi54bWxQSwECFAAUAAAACACHTuJACEcwQKYD&#10;AAA2CQAADgAAAAAAAAABACAAAAArAQAAZHJzL2Uyb0RvYy54bWxQSwUGAAAAAAYABgBZAQAAQwcA&#10;AAAA&#10;">
                <o:lock v:ext="edit" aspectratio="f"/>
                <v:shape id="文本框 56" o:spid="_x0000_s1026" o:spt="202" type="#_x0000_t202" style="position:absolute;left:7272;top:2093;height:844;width:2105;" filled="f" stroked="f" coordsize="21600,21600" o:gfxdata="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Lr8kay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700" w:lineRule="exact"/>
                          <w:rPr>
                            <w:rFonts w:ascii="微软雅黑" w:hAnsi="微软雅黑" w:eastAsia="微软雅黑" w:cs="微软雅黑"/>
                            <w:color w:val="0070C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70C0"/>
                            <w:kern w:val="24"/>
                            <w:sz w:val="36"/>
                            <w:szCs w:val="36"/>
                          </w:rPr>
                          <w:t>工作经历</w:t>
                        </w:r>
                      </w:p>
                    </w:txbxContent>
                  </v:textbox>
                </v:shape>
                <v:shape id="椭圆 6" o:spid="_x0000_s1026" o:spt="3" type="#_x0000_t3" style="position:absolute;left:6854;top:2625;height:323;width:323;v-text-anchor:middle;" fillcolor="#9DC3E6 [1940]" filled="t" stroked="f" coordsize="21600,21600" o:gfxdata="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kuS0+rsAAADb&#10;AAAADwAAAAAAAAABACAAAAAiAAAAZHJzL2Rvd25yZXYueG1sUEsBAhQAFAAAAAgAh07iQDMvBZ47&#10;AAAAOQAAABAAAAAAAAAAAQAgAAAACgEAAGRycy9zaGFwZXhtbC54bWxQSwUGAAAAAAYABgBbAQAA&#10;tAMAAAAA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直接连接符 8" o:spid="_x0000_s1026" o:spt="20" style="position:absolute;left:7016;top:2925;flip:y;height:5;width:7338;" filled="f" stroked="t" coordsize="21600,21600" o:gfxdata="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PIjO37sAAADb&#10;AAAADwAAAAAAAAABACAAAAAiAAAAZHJzL2Rvd25yZXYueG1sUEsBAhQAFAAAAAgAh07iQDMvBZ47&#10;AAAAOQAAABAAAAAAAAAAAQAgAAAACgEAAGRycy9zaGFwZXhtbC54bWxQSwUGAAAAAAYABgBbAQAA&#10;tAMAAAAA&#10;">
                  <v:fill on="f" focussize="0,0"/>
                  <v:stroke weight="0.5pt" color="#9DC3E6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-841375</wp:posOffset>
                </wp:positionH>
                <wp:positionV relativeFrom="paragraph">
                  <wp:posOffset>234950</wp:posOffset>
                </wp:positionV>
                <wp:extent cx="4762500" cy="542290"/>
                <wp:effectExtent l="0" t="0" r="0" b="4445"/>
                <wp:wrapNone/>
                <wp:docPr id="9" name="组合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62500" cy="542290"/>
                          <a:chOff x="6854" y="2093"/>
                          <a:chExt cx="7500" cy="854"/>
                        </a:xfrm>
                      </wpg:grpSpPr>
                      <wps:wsp>
                        <wps:cNvPr id="13" name="文本框 56"/>
                        <wps:cNvSpPr txBox="1"/>
                        <wps:spPr>
                          <a:xfrm>
                            <a:off x="7272" y="2093"/>
                            <a:ext cx="2105" cy="844"/>
                          </a:xfrm>
                          <a:prstGeom prst="rect">
                            <a:avLst/>
                          </a:prstGeom>
                        </wps:spPr>
                        <wps:txbx>
                          <w:txbxContent>
                            <w:p>
                              <w:pPr>
                                <w:pStyle w:val="2"/>
                                <w:spacing w:before="0" w:beforeAutospacing="0" w:after="0" w:afterAutospacing="0" w:line="700" w:lineRule="exact"/>
                                <w:rPr>
                                  <w:rFonts w:ascii="微软雅黑" w:hAnsi="微软雅黑" w:eastAsia="微软雅黑" w:cs="微软雅黑"/>
                                  <w:color w:val="0070C0"/>
                                  <w:sz w:val="21"/>
                                  <w:szCs w:val="21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 w:cs="微软雅黑"/>
                                  <w:b/>
                                  <w:bCs/>
                                  <w:color w:val="0070C0"/>
                                  <w:kern w:val="24"/>
                                  <w:sz w:val="36"/>
                                  <w:szCs w:val="36"/>
                                </w:rPr>
                                <w:t>教育经历</w:t>
                              </w:r>
                            </w:p>
                          </w:txbxContent>
                        </wps:txbx>
                        <wps:bodyPr wrap="square">
                          <a:spAutoFit/>
                        </wps:bodyPr>
                      </wps:wsp>
                      <wps:wsp>
                        <wps:cNvPr id="6" name="椭圆 6"/>
                        <wps:cNvSpPr/>
                        <wps:spPr>
                          <a:xfrm>
                            <a:off x="6854" y="2625"/>
                            <a:ext cx="323" cy="323"/>
                          </a:xfrm>
                          <a:prstGeom prst="ellipse">
                            <a:avLst/>
                          </a:prstGeom>
                          <a:solidFill>
                            <a:schemeClr val="accent1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noAutofit/>
                        </wps:bodyPr>
                      </wps:wsp>
                      <wps:wsp>
                        <wps:cNvPr id="8" name="直接连接符 8"/>
                        <wps:cNvCnPr/>
                        <wps:spPr>
                          <a:xfrm flipV="1">
                            <a:off x="7016" y="2925"/>
                            <a:ext cx="7338" cy="5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9DC3E6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-66.25pt;margin-top:18.5pt;height:42.7pt;width:375pt;z-index:251659264;mso-width-relative:page;mso-height-relative:page;" coordorigin="6854,2093" coordsize="7500,854" o:gfxdata="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">
                <o:lock v:ext="edit" aspectratio="f"/>
                <v:shape id="文本框 56" o:spid="_x0000_s1026" o:spt="202" type="#_x0000_t202" style="position:absolute;left:7272;top:2093;height:844;width:2105;" filled="f" stroked="f" coordsize="21600,21600" o:gfxdata="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ViqkC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2"/>
                          <w:spacing w:before="0" w:beforeAutospacing="0" w:after="0" w:afterAutospacing="0" w:line="700" w:lineRule="exact"/>
                          <w:rPr>
                            <w:rFonts w:ascii="微软雅黑" w:hAnsi="微软雅黑" w:eastAsia="微软雅黑" w:cs="微软雅黑"/>
                            <w:color w:val="0070C0"/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 w:ascii="微软雅黑" w:hAnsi="微软雅黑" w:eastAsia="微软雅黑" w:cs="微软雅黑"/>
                            <w:b/>
                            <w:bCs/>
                            <w:color w:val="0070C0"/>
                            <w:kern w:val="24"/>
                            <w:sz w:val="36"/>
                            <w:szCs w:val="36"/>
                          </w:rPr>
                          <w:t>教育经历</w:t>
                        </w:r>
                      </w:p>
                    </w:txbxContent>
                  </v:textbox>
                </v:shape>
                <v:shape id="_x0000_s1026" o:spid="_x0000_s1026" o:spt="3" type="#_x0000_t3" style="position:absolute;left:6854;top:2625;height:323;width:323;v-text-anchor:middle;" fillcolor="#9DC3E6 [1940]" filled="t" stroked="f" coordsize="21600,21600" o:gfxdata="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bTQaS8AAAA&#10;2gAAAA8AAAAAAAAAAQAgAAAAIgAAAGRycy9kb3ducmV2LnhtbFBLAQIUABQAAAAIAIdO4kAzLwWe&#10;OwAAADkAAAAQAAAAAAAAAAEAIAAAAAsBAABkcnMvc2hhcGV4bWwueG1sUEsFBgAAAAAGAAYAWwEA&#10;ALUDAAAAAA==&#10;">
                  <v:fill on="t" focussize="0,0"/>
                  <v:stroke on="f" weight="1pt" miterlimit="8" joinstyle="miter"/>
                  <v:imagedata o:title=""/>
                  <o:lock v:ext="edit" aspectratio="f"/>
                </v:shape>
                <v:line id="_x0000_s1026" o:spid="_x0000_s1026" o:spt="20" style="position:absolute;left:7016;top:2925;flip:y;height:5;width:7338;" filled="f" stroked="t" coordsize="21600,21600" o:gfxdata="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6cR7sLgAAADaAAAA&#10;DwAAAAAAAAABACAAAAAiAAAAZHJzL2Rvd25yZXYueG1sUEsBAhQAFAAAAAgAh07iQDMvBZ47AAAA&#10;OQAAABAAAAAAAAAAAQAgAAAABwEAAGRycy9zaGFwZXhtbC54bWxQSwUGAAAAAAYABgBbAQAAsQMA&#10;AAAA&#10;">
                  <v:fill on="f" focussize="0,0"/>
                  <v:stroke weight="0.5pt" color="#9DC3E6 [3204]" miterlimit="8" joinstyle="miter"/>
                  <v:imagedata o:title=""/>
                  <o:lock v:ext="edit" aspectratio="f"/>
                </v:lin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-901700</wp:posOffset>
                </wp:positionH>
                <wp:positionV relativeFrom="paragraph">
                  <wp:posOffset>878840</wp:posOffset>
                </wp:positionV>
                <wp:extent cx="5062855" cy="1673860"/>
                <wp:effectExtent l="0" t="0" r="0" b="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62855" cy="1673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-09 ～ 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 xml:space="preserve">-07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师范大学英语(国际金融)     本科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-01 ～ 20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XX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-01    XX第二中学                   高中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主要课程：高等数学、国际金融、国际结算、保险学、证券投资分析与管理、财政学、市场营销学，基础会计，金融市场学，国际经济学，基础英语、高级英语、报刊选读、听力、阅读、口语、英语写作、翻译理论与实践。</w:t>
                            </w: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spacing w:line="400" w:lineRule="exact"/>
                              <w:jc w:val="left"/>
                              <w:rPr>
                                <w:rFonts w:ascii="微软雅黑" w:hAnsi="微软雅黑" w:eastAsia="微软雅黑" w:cs="微软雅黑"/>
                                <w:color w:val="000000" w:themeColor="text1"/>
                                <w:sz w:val="24"/>
                                <w:szCs w:val="24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-71pt;margin-top:69.2pt;height:131.8pt;width:398.65pt;z-index:251655168;mso-width-relative:page;mso-height-relative:page;" filled="f" stroked="f" coordsize="21600,21600" o:gfxdata="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-09 ～ 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 xml:space="preserve">-07    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师范大学英语(国际金融)     本科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-01 ～ 20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:lang w:val="en-US" w:eastAsia="zh-CN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XX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-01    XX第二中学                   高中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主要课程：高等数学、国际金融、国际结算、保险学、证券投资分析与管理、财政学、市场营销学，基础会计，金融市场学，国际经济学，基础英语、高级英语、报刊选读、听力、阅读、口语、英语写作、翻译理论与实践。</w:t>
                      </w:r>
                    </w:p>
                    <w:p>
                      <w:p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  <w:p>
                      <w:pPr>
                        <w:spacing w:line="400" w:lineRule="exact"/>
                        <w:jc w:val="left"/>
                        <w:rPr>
                          <w:rFonts w:ascii="微软雅黑" w:hAnsi="微软雅黑" w:eastAsia="微软雅黑" w:cs="微软雅黑"/>
                          <w:color w:val="000000" w:themeColor="text1"/>
                          <w:sz w:val="24"/>
                          <w:szCs w:val="24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4267200</wp:posOffset>
                </wp:positionH>
                <wp:positionV relativeFrom="paragraph">
                  <wp:posOffset>2372995</wp:posOffset>
                </wp:positionV>
                <wp:extent cx="2326640" cy="932180"/>
                <wp:effectExtent l="0" t="0" r="0" b="0"/>
                <wp:wrapNone/>
                <wp:docPr id="35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93218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2F2F2" w:themeColor="background1" w:themeShade="F2"/>
                                <w:kern w:val="24"/>
                                <w:sz w:val="44"/>
                                <w:szCs w:val="44"/>
                              </w:rPr>
                              <w:t>欢天喜地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600" w:lineRule="exact"/>
                              <w:jc w:val="center"/>
                              <w:rPr>
                                <w:rFonts w:ascii="微软雅黑" w:hAnsi="微软雅黑" w:eastAsia="微软雅黑" w:cs="微软雅黑"/>
                                <w:color w:val="F2F2F2" w:themeColor="background1" w:themeShade="F2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color w:val="F2F2F2" w:themeColor="background1" w:themeShade="F2"/>
                                <w:kern w:val="24"/>
                                <w:sz w:val="18"/>
                                <w:szCs w:val="18"/>
                              </w:rPr>
                              <w:t>求职意向：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color w:val="F2F2F2" w:themeColor="background1" w:themeShade="F2"/>
                                <w:sz w:val="18"/>
                                <w:szCs w:val="18"/>
                              </w:rPr>
                              <w:t>应届生 / 实习生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336pt;margin-top:186.85pt;height:73.4pt;width:183.2pt;z-index:251653120;mso-width-relative:page;mso-height-relative:page;" filled="f" stroked="f" coordsize="21600,21600" o:gfxdata="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center"/>
                        <w:rPr>
                          <w:rFonts w:ascii="微软雅黑" w:hAnsi="微软雅黑" w:eastAsia="微软雅黑" w:cs="微软雅黑"/>
                          <w:b/>
                          <w:bCs/>
                          <w:color w:val="F2F2F2" w:themeColor="background1" w:themeShade="F2"/>
                          <w:kern w:val="24"/>
                          <w:sz w:val="28"/>
                          <w:szCs w:val="28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2F2F2" w:themeColor="background1" w:themeShade="F2"/>
                          <w:kern w:val="24"/>
                          <w:sz w:val="44"/>
                          <w:szCs w:val="44"/>
                        </w:rPr>
                        <w:t>欢天喜地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600" w:lineRule="exact"/>
                        <w:jc w:val="center"/>
                        <w:rPr>
                          <w:rFonts w:ascii="微软雅黑" w:hAnsi="微软雅黑" w:eastAsia="微软雅黑" w:cs="微软雅黑"/>
                          <w:color w:val="F2F2F2" w:themeColor="background1" w:themeShade="F2"/>
                          <w:sz w:val="16"/>
                          <w:szCs w:val="16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color w:val="F2F2F2" w:themeColor="background1" w:themeShade="F2"/>
                          <w:kern w:val="24"/>
                          <w:sz w:val="18"/>
                          <w:szCs w:val="18"/>
                        </w:rPr>
                        <w:t>求职意向：</w:t>
                      </w:r>
                      <w:r>
                        <w:rPr>
                          <w:rFonts w:hint="eastAsia" w:ascii="微软雅黑" w:hAnsi="微软雅黑" w:eastAsia="微软雅黑" w:cs="微软雅黑"/>
                          <w:color w:val="F2F2F2" w:themeColor="background1" w:themeShade="F2"/>
                          <w:sz w:val="18"/>
                          <w:szCs w:val="18"/>
                        </w:rPr>
                        <w:t>应届生 / 实习生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-1180465</wp:posOffset>
                </wp:positionH>
                <wp:positionV relativeFrom="paragraph">
                  <wp:posOffset>-933450</wp:posOffset>
                </wp:positionV>
                <wp:extent cx="5859145" cy="937260"/>
                <wp:effectExtent l="0" t="0" r="8255" b="15240"/>
                <wp:wrapNone/>
                <wp:docPr id="4" name="单圆角矩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478790" y="465455"/>
                          <a:ext cx="5859145" cy="937260"/>
                        </a:xfrm>
                        <a:prstGeom prst="snipRoundRect">
                          <a:avLst>
                            <a:gd name="adj1" fmla="val 0"/>
                            <a:gd name="adj2" fmla="val 50000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y;margin-left:-92.95pt;margin-top:-73.5pt;height:73.8pt;width:461.35pt;z-index:251658240;v-text-anchor:middle;mso-width-relative:page;mso-height-relative:page;" fillcolor="#9DC3E6 [1940]" filled="t" stroked="f" coordsize="5859145,937260" o:gfxdata="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" path="m0,0l5390515,0,5859145,468630,5859145,937260,0,937260,0,0,0,0xe">
                <v:path o:connectlocs="5859145,468630;2929572,937260;0,468630;2929572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w:drawing>
          <wp:anchor distT="0" distB="0" distL="114300" distR="114300" simplePos="0" relativeHeight="251652096" behindDoc="1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223520</wp:posOffset>
            </wp:positionV>
            <wp:extent cx="1583055" cy="1583055"/>
            <wp:effectExtent l="76200" t="76200" r="93345" b="93345"/>
            <wp:wrapNone/>
            <wp:docPr id="7" name="图片 7" descr="20170609171311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201706091713111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583055" cy="1583055"/>
                    </a:xfrm>
                    <a:prstGeom prst="ellipse">
                      <a:avLst/>
                    </a:prstGeom>
                    <a:ln w="76200">
                      <a:solidFill>
                        <a:srgbClr val="FFFFFF"/>
                      </a:solidFill>
                    </a:ln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1" locked="0" layoutInCell="1" allowOverlap="1">
                <wp:simplePos x="0" y="0"/>
                <wp:positionH relativeFrom="column">
                  <wp:posOffset>4359910</wp:posOffset>
                </wp:positionH>
                <wp:positionV relativeFrom="paragraph">
                  <wp:posOffset>-251460</wp:posOffset>
                </wp:positionV>
                <wp:extent cx="2059305" cy="10974070"/>
                <wp:effectExtent l="0" t="0" r="17145" b="17780"/>
                <wp:wrapNone/>
                <wp:docPr id="1" name="剪去单角的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699135" y="908685"/>
                          <a:ext cx="2059305" cy="10974070"/>
                        </a:xfrm>
                        <a:prstGeom prst="snip1Rect">
                          <a:avLst>
                            <a:gd name="adj" fmla="val 26721"/>
                          </a:avLst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style="position:absolute;left:0pt;flip:x;margin-left:343.3pt;margin-top:-19.8pt;height:864.1pt;width:162.15pt;z-index:-251665408;v-text-anchor:middle;mso-width-relative:page;mso-height-relative:page;" fillcolor="#9DC3E6 [1940]" filled="t" stroked="f" coordsize="2059305,10974070" o:gfxdata="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" path="m0,0l1509038,0,2059305,550266,2059305,10974070,0,10974070xe">
                <v:path o:connectlocs="2059305,5487035;1029652,10974070;0,5487035;1029652,0" o:connectangles="0,82,164,247"/>
                <v:fill on="t" focussize="0,0"/>
                <v:stroke on="f" weight="1pt" miterlimit="8" joinstyle="miter"/>
                <v:imagedata o:title=""/>
                <o:lock v:ext="edit" aspectratio="f"/>
              </v:shape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4044315</wp:posOffset>
                </wp:positionH>
                <wp:positionV relativeFrom="paragraph">
                  <wp:posOffset>-843915</wp:posOffset>
                </wp:positionV>
                <wp:extent cx="2326640" cy="594995"/>
                <wp:effectExtent l="0" t="0" r="0" b="0"/>
                <wp:wrapNone/>
                <wp:docPr id="3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6640" cy="59499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PERSONAL</w:t>
                            </w:r>
                          </w:p>
                          <w:p>
                            <w:pPr>
                              <w:pStyle w:val="2"/>
                              <w:spacing w:before="0" w:beforeAutospacing="0" w:after="0" w:afterAutospacing="0" w:line="400" w:lineRule="exact"/>
                              <w:jc w:val="right"/>
                              <w:rPr>
                                <w:rFonts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5B9BD5" w:themeColor="accent1"/>
                                <w:sz w:val="40"/>
                                <w:szCs w:val="40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Fill>
                                  <w14:solidFill>
                                    <w14:schemeClr w14:val="accent1"/>
                                  </w14:solidFill>
                                </w14:textFill>
                                <w14:props3d w14:extrusionH="0" w14:contourW="0" w14:prstMaterial="clear"/>
                              </w:rPr>
                              <w:t>RESUME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56" o:spid="_x0000_s1026" o:spt="202" type="#_x0000_t202" style="position:absolute;left:0pt;margin-left:318.45pt;margin-top:-66.45pt;height:46.85pt;width:183.2pt;z-index:251654144;mso-width-relative:page;mso-height-relative:page;" filled="f" stroked="f" coordsize="21600,21600" o:gfxdata="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"/>
                        <w:spacing w:before="0" w:beforeAutospacing="0" w:after="0" w:afterAutospacing="0" w:line="400" w:lineRule="exact"/>
                        <w:jc w:val="right"/>
                        <w:rPr>
                          <w:rFonts w:ascii="微软雅黑" w:hAnsi="微软雅黑" w:eastAsia="微软雅黑" w:cs="微软雅黑"/>
                          <w:b/>
                          <w:bCs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PERSONAL</w:t>
                      </w:r>
                    </w:p>
                    <w:p>
                      <w:pPr>
                        <w:pStyle w:val="2"/>
                        <w:spacing w:before="0" w:beforeAutospacing="0" w:after="0" w:afterAutospacing="0" w:line="400" w:lineRule="exact"/>
                        <w:jc w:val="right"/>
                        <w:rPr>
                          <w:rFonts w:ascii="微软雅黑" w:hAnsi="微软雅黑" w:eastAsia="微软雅黑" w:cs="微软雅黑"/>
                          <w:b/>
                          <w:bCs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5B9BD5" w:themeColor="accent1"/>
                          <w:sz w:val="40"/>
                          <w:szCs w:val="40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Fill>
                            <w14:solidFill>
                              <w14:schemeClr w14:val="accent1"/>
                            </w14:solidFill>
                          </w14:textFill>
                          <w14:props3d w14:extrusionH="0" w14:contourW="0" w14:prstMaterial="clear"/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Calibri Light">
    <w:panose1 w:val="020F0302020204030204"/>
    <w:charset w:val="00"/>
    <w:family w:val="swiss"/>
    <w:pitch w:val="default"/>
    <w:sig w:usb0="A00002EF" w:usb1="4000207B" w:usb2="00000000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displayBackgroundShape w:val="1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4E2E5626"/>
    <w:rsid w:val="00CD16BD"/>
    <w:rsid w:val="00FA090A"/>
    <w:rsid w:val="21922642"/>
    <w:rsid w:val="348244D3"/>
    <w:rsid w:val="4E2E5626"/>
    <w:rsid w:val="5D230561"/>
    <w:rsid w:val="5DA560AE"/>
    <w:rsid w:val="6BAE5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unhideWhenUsed/>
    <w:uiPriority w:val="1"/>
  </w:style>
  <w:style w:type="table" w:default="1" w:styleId="4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office6\templates\download\&#40664;&#35748;\&#12304;&#23454;&#20064;&#36890;&#29992;&#31616;&#21382;&#12305;&#28165;&#26032;&#20010;&#20154;&#27714;&#32844;&#24212;&#23626;&#29983;&#31616;&#21382;&#27169;&#26495;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【实习通用简历】清新个人求职应届生简历模板.docx</Template>
  <Pages>1</Pages>
  <Words>0</Words>
  <Characters>0</Characters>
  <Lines>1</Lines>
  <Paragraphs>1</Paragraphs>
  <ScaleCrop>false</ScaleCrop>
  <LinksUpToDate>false</LinksUpToDate>
  <CharactersWithSpaces>0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2018-01-23T01:56:00Z</dcterms:created>
  <dc:creator>☭夜欧巴。</dc:creator>
  <cp:lastModifiedBy>☭夜欧巴。</cp:lastModifiedBy>
  <dcterms:modified xsi:type="dcterms:W3CDTF">2018-01-23T01:56:35Z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