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5213350</wp:posOffset>
                </wp:positionV>
                <wp:extent cx="2133600" cy="457200"/>
                <wp:effectExtent l="0" t="0" r="0" b="0"/>
                <wp:wrapNone/>
                <wp:docPr id="2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9.3pt;margin-top:410.5pt;height:36pt;width:168pt;z-index:251678720;mso-width-relative:page;mso-height-relative:page;" filled="f" stroked="f" coordsize="21600,21600" o:gfxdata="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Ab+DvcAAAACwEAAA8AAAAAAAAA&#10;AQAgAAAAIgAAAGRycy9kb3ducmV2LnhtbFBLAQIUABQAAAAIAIdO4kB/IBO+DQIAAOoDAAAOAAAA&#10;AAAAAAEAIAAAACs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6663690</wp:posOffset>
                </wp:positionV>
                <wp:extent cx="2133600" cy="457200"/>
                <wp:effectExtent l="0" t="0" r="0" b="0"/>
                <wp:wrapNone/>
                <wp:docPr id="3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专业技能：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40.2pt;margin-top:524.7pt;height:36pt;width:168pt;z-index:251680768;mso-width-relative:page;mso-height-relative:page;" filled="f" stroked="f" coordsize="21600,21600" o:gfxdata="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Hn0XI3QAAAA0BAAAPAAAAAAAA&#10;AAEAIAAAACIAAABkcnMvZG93bnJldi54bWxQSwECFAAUAAAACACHTuJAukWFIg0CAADqAwAADgAA&#10;AAAAAAABACAAAAAs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专业技能：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6957060</wp:posOffset>
                </wp:positionV>
                <wp:extent cx="2133600" cy="457200"/>
                <wp:effectExtent l="0" t="0" r="0" b="0"/>
                <wp:wrapNone/>
                <wp:docPr id="3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0.2pt;margin-top:547.8pt;height:36pt;width:168pt;z-index:251681792;mso-width-relative:page;mso-height-relative:page;" filled="f" stroked="f" coordsize="21600,21600" o:gfxdata="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TScxfcAAAADQEAAA8AAAAAAAAA&#10;AQAgAAAAIgAAAGRycy9kb3ducmV2LnhtbFBLAQIUABQAAAAIAIdO4kB3nPA1DQIAAOoDAAAOAAAA&#10;AAAAAAEAIAAAACs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会计从业资格证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7282815</wp:posOffset>
                </wp:positionV>
                <wp:extent cx="2133600" cy="457200"/>
                <wp:effectExtent l="0" t="0" r="0" b="0"/>
                <wp:wrapNone/>
                <wp:docPr id="3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初级会计师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0.2pt;margin-top:573.45pt;height:36pt;width:168pt;z-index:251682816;mso-width-relative:page;mso-height-relative:page;" filled="f" stroked="f" coordsize="21600,21600" o:gfxdata="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MTv590AAAANAQAADwAAAAAA&#10;AAABACAAAAAiAAAAZHJzL2Rvd25yZXYueG1sUEsBAhQAFAAAAAgAh07iQO2r0doOAgAA6gMAAA4A&#10;AAAAAAAAAQAgAAAALA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初级会计师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7630795</wp:posOffset>
                </wp:positionV>
                <wp:extent cx="2133600" cy="457200"/>
                <wp:effectExtent l="0" t="0" r="0" b="0"/>
                <wp:wrapNone/>
                <wp:docPr id="3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0.2pt;margin-top:600.85pt;height:36pt;width:168pt;z-index:251683840;mso-width-relative:page;mso-height-relative:page;" filled="f" stroked="f" coordsize="21600,21600" o:gfxdata="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3Zqmt0AAAANAQAADwAAAAAA&#10;AAABACAAAAAiAAAAZHJzL2Rvd25yZXYueG1sUEsBAhQAFAAAAAgAh07iQDaSFG0OAgAA6gMAAA4A&#10;AAAAAAAAAQAgAAAALA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证券从业资格证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7984490</wp:posOffset>
                </wp:positionV>
                <wp:extent cx="2133600" cy="457200"/>
                <wp:effectExtent l="0" t="0" r="0" b="0"/>
                <wp:wrapNone/>
                <wp:docPr id="3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语言技能：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0.2pt;margin-top:628.7pt;height:36pt;width:168pt;z-index:251684864;mso-width-relative:page;mso-height-relative:page;" filled="f" stroked="f" coordsize="21600,21600" o:gfxdata="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1dSLreAAAADQEAAA8AAAAA&#10;AAAAAQAgAAAAIgAAAGRycy9kb3ducmV2LnhtbFBLAQIUABQAAAAIAIdO4kCOIlJ/DgIAAOoDAAAO&#10;AAAAAAAAAAEAIAAAAC0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语言技能：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8322945</wp:posOffset>
                </wp:positionV>
                <wp:extent cx="2133600" cy="457200"/>
                <wp:effectExtent l="0" t="0" r="0" b="0"/>
                <wp:wrapNone/>
                <wp:docPr id="3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大学英语六级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40.2pt;margin-top:655.35pt;height:36pt;width:168pt;z-index:251685888;mso-width-relative:page;mso-height-relative:page;" filled="f" stroked="f" coordsize="21600,21600" o:gfxdata="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Qr+qt3QAAAA0BAAAPAAAAAAAA&#10;AAEAIAAAACIAAABkcnMvZG93bnJldi54bWxQSwECFAAUAAAACACHTuJAOBwvPA0CAADqAwAADgAA&#10;AAAAAAABACAAAAAs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大学英语六级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5549900</wp:posOffset>
                </wp:positionV>
                <wp:extent cx="2133600" cy="457200"/>
                <wp:effectExtent l="0" t="0" r="0" b="0"/>
                <wp:wrapNone/>
                <wp:docPr id="2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等线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9.3pt;margin-top:437pt;height:36pt;width:168pt;z-index:251679744;mso-width-relative:page;mso-height-relative:page;" filled="f" stroked="f" coordsize="21600,21600" o:gfxdata="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QJv1t0AAAALAQAADwAAAAAA&#10;AAABACAAAAAiAAAAZHJzL2Rvd25yZXYueG1sUEsBAhQAFAAAAAgAh07iQHTUgS8OAgAA6gMAAA4A&#10;AAAAAAAAAQAgAAAALA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等线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4881245</wp:posOffset>
                </wp:positionV>
                <wp:extent cx="2133600" cy="457200"/>
                <wp:effectExtent l="0" t="0" r="0" b="0"/>
                <wp:wrapNone/>
                <wp:docPr id="2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88888888888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9.25pt;margin-top:384.35pt;height:36pt;width:168pt;z-index:251677696;mso-width-relative:page;mso-height-relative:page;" filled="f" stroked="f" coordsize="21600,21600" o:gfxdata="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w2kZjcAAAACwEAAA8AAAAAAAAA&#10;AQAgAAAAIgAAAGRycy9kb3ducmV2LnhtbFBLAQIUABQAAAAIAIdO4kAEtQwLDQIAAOoDAAAOAAAA&#10;AAAAAAEAIAAAACs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88888888888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4399915</wp:posOffset>
                </wp:positionV>
                <wp:extent cx="1400175" cy="460375"/>
                <wp:effectExtent l="0" t="0" r="9525" b="0"/>
                <wp:wrapNone/>
                <wp:docPr id="40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460375"/>
                          <a:chOff x="426720" y="5372109"/>
                          <a:chExt cx="1400223" cy="550728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426720" y="5469845"/>
                            <a:ext cx="1400223" cy="428715"/>
                          </a:xfrm>
                          <a:prstGeom prst="rect">
                            <a:avLst/>
                          </a:prstGeom>
                          <a:solidFill>
                            <a:srgbClr val="ECD9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文本框 10"/>
                        <wps:cNvSpPr txBox="1"/>
                        <wps:spPr>
                          <a:xfrm>
                            <a:off x="456271" y="5372109"/>
                            <a:ext cx="1341120" cy="550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-57.75pt;margin-top:346.45pt;height:36.25pt;width:110.25pt;z-index:251687936;mso-width-relative:page;mso-height-relative:page;" coordorigin="426720,5372109" coordsize="1400223,550728" o:gfxdata="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DOt8QXcAAAADAEAAA8AAAAAAAAAAQAg&#10;AAAAIgAAAGRycy9kb3ducmV2LnhtbFBLAQIUABQAAAAIAIdO4kAqnEdLJwMAACYHAAAOAAAAAAAA&#10;AAEAIAAAACsBAABkcnMvZTJvRG9jLnhtbFBLBQYAAAAABgAGAFkBAADEBgAAAAA=&#10;">
                <o:lock v:ext="edit" aspectratio="f"/>
                <v:rect id="_x0000_s1026" o:spid="_x0000_s1026" o:spt="1" style="position:absolute;left:426720;top:5469845;height:428715;width:1400223;v-text-anchor:middle;" fillcolor="#ECD9CB" filled="t" stroked="f" coordsize="21600,21600" o:gfxdata="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5w1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0" o:spid="_x0000_s1026" o:spt="202" type="#_x0000_t202" style="position:absolute;left:456271;top:5372109;height:550728;width:1341120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等线" w:hAnsi="微软雅黑" w:eastAsia="微软雅黑" w:cs="Times New Roman"/>
                            <w:b/>
                            <w:bCs/>
                            <w:color w:val="000000" w:themeColor="text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3887470</wp:posOffset>
                </wp:positionV>
                <wp:extent cx="1651000" cy="457200"/>
                <wp:effectExtent l="0" t="0" r="0" b="0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1.25pt;margin-top:306.1pt;height:36pt;width:130pt;z-index:251676672;mso-width-relative:page;mso-height-relative:page;" filled="f" stroked="f" coordsize="21600,21600" o:gfxdata="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+mb3S2wAAAAsBAAAPAAAAAAAAAAEA&#10;IAAAACIAAABkcnMvZG93bnJldi54bWxQSwECFAAUAAAACACHTuJAVriSewwCAADpAwAADgAAAAAA&#10;AAABACAAAAAq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3521075</wp:posOffset>
                </wp:positionV>
                <wp:extent cx="1341120" cy="457200"/>
                <wp:effectExtent l="0" t="0" r="0" b="0"/>
                <wp:wrapNone/>
                <wp:docPr id="2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居住：广东</w:t>
                            </w:r>
                            <w:r>
                              <w:rPr>
                                <w:rFonts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38.75pt;margin-top:277.25pt;height:36pt;width:105.6pt;z-index:251675648;mso-width-relative:page;mso-height-relative:page;" filled="f" stroked="f" coordsize="21600,21600" o:gfxdata="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E/xw9wAAAALAQAADwAAAAAAAAAB&#10;ACAAAAAiAAAAZHJzL2Rvd25yZXYueG1sUEsBAhQAFAAAAAgAh07iQI1oCJkMAgAA6Q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居住：广东</w:t>
                      </w:r>
                      <w:r>
                        <w:rPr>
                          <w:rFonts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3157220</wp:posOffset>
                </wp:positionV>
                <wp:extent cx="1341120" cy="457200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工作年限：三年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1993.8.23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38.75pt;margin-top:248.6pt;height:36pt;width:105.6pt;z-index:251674624;mso-width-relative:page;mso-height-relative:page;" filled="f" stroked="f" coordsize="21600,21600" o:gfxdata="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CZwfDdAAAACwEAAA8AAAAAAAAA&#10;AQAgAAAAIgAAAGRycy9kb3ducmV2LnhtbFBLAQIUABQAAAAIAIdO4kCYJssQDAIAAOkDAAAOAAAA&#10;AAAAAAEAIAAAACw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工作年限：三年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1993.8.23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2828925</wp:posOffset>
                </wp:positionV>
                <wp:extent cx="1622425" cy="457200"/>
                <wp:effectExtent l="0" t="0" r="0" b="0"/>
                <wp:wrapNone/>
                <wp:docPr id="2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</w:t>
                            </w:r>
                            <w:r>
                              <w:rPr>
                                <w:rFonts w:ascii="等线" w:eastAsia="微软雅黑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9pt;margin-top:222.75pt;height:36pt;width:127.75pt;z-index:251673600;mso-width-relative:page;mso-height-relative:page;" filled="f" stroked="f" coordsize="21600,21600" o:gfxdata="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LmZTtsAAAALAQAADwAAAAAAAAAB&#10;ACAAAAAiAAAAZHJzL2Rvd25yZXYueG1sUEsBAhQAFAAAAAgAh07iQIhLhRENAgAA6QMAAA4AAAAA&#10;AAAAAQAgAAAAK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</w:t>
                      </w:r>
                      <w:r>
                        <w:rPr>
                          <w:rFonts w:ascii="等线" w:eastAsia="微软雅黑" w:cs="Times New Roman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6867525</wp:posOffset>
                </wp:positionV>
                <wp:extent cx="5374005" cy="838200"/>
                <wp:effectExtent l="0" t="0" r="0" b="0"/>
                <wp:wrapNone/>
                <wp:docPr id="87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负责新媒体的运营，开发新的文章专栏、来稿筛选刊登；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组织策划社团招新，文学比赛，诗歌朗诵等的学院活动的策划与执行；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18.5pt;margin-top:540.75pt;height:66pt;width:423.15pt;z-index:251711488;mso-width-relative:page;mso-height-relative:page;" filled="f" stroked="f" coordsize="21600,21600" o:gfxdata="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w/3nLdAAAADgEA&#10;AA8AAAAAAAAAAQAgAAAAIgAAAGRycy9kb3ducmV2LnhtbFBLAQIUABQAAAAIAIdO4kBq5Nl+FQIA&#10;APgD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color w:val="262626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负责新媒体的运营，开发新的文章专栏、来稿筛选刊登；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组织策划社团招新，文学比赛，诗歌朗诵等的学院活动的策划与执行；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6816090</wp:posOffset>
                </wp:positionV>
                <wp:extent cx="5818505" cy="288925"/>
                <wp:effectExtent l="0" t="0" r="0" b="0"/>
                <wp:wrapNone/>
                <wp:docPr id="8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2013.6-2014.6  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月亮文学社 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社长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18.15pt;margin-top:536.7pt;height:22.75pt;width:458.15pt;z-index:251713536;mso-width-relative:page;mso-height-relative:page;" filled="f" stroked="f" coordsize="21600,21600" o:gfxdata="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Ca93/3QAAAA4B&#10;AAAPAAAAAAAAAAEAIAAAACIAAABkcnMvZG93bnJldi54bWxQSwECFAAUAAAACACHTuJA4C7t5BYC&#10;AAD4AwAADgAAAAAAAAABACAAAAAs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2013.6-2014.6  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月亮文学社 </w:t>
                      </w:r>
                      <w:r>
                        <w:rPr>
                          <w:rFonts w:hAnsi="Calibri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社长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7557770</wp:posOffset>
                </wp:positionV>
                <wp:extent cx="352425" cy="352425"/>
                <wp:effectExtent l="0" t="0" r="9525" b="9525"/>
                <wp:wrapNone/>
                <wp:docPr id="69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2363874" y="8515310"/>
                          <a:chExt cx="352425" cy="352425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2363874" y="851531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ECD9C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KSO_Shape"/>
                        <wps:cNvSpPr/>
                        <wps:spPr bwMode="auto">
                          <a:xfrm>
                            <a:off x="2458877" y="8610312"/>
                            <a:ext cx="164678" cy="170260"/>
                          </a:xfrm>
                          <a:custGeom>
                            <a:avLst/>
                            <a:gdLst>
                              <a:gd name="T0" fmla="*/ 1443836 w 3333"/>
                              <a:gd name="T1" fmla="*/ 903609 h 3431"/>
                              <a:gd name="T2" fmla="*/ 1368287 w 3333"/>
                              <a:gd name="T3" fmla="*/ 893114 h 3431"/>
                              <a:gd name="T4" fmla="*/ 1423900 w 3333"/>
                              <a:gd name="T5" fmla="*/ 783443 h 3431"/>
                              <a:gd name="T6" fmla="*/ 1444361 w 3333"/>
                              <a:gd name="T7" fmla="*/ 784492 h 3431"/>
                              <a:gd name="T8" fmla="*/ 1650548 w 3333"/>
                              <a:gd name="T9" fmla="*/ 409825 h 3431"/>
                              <a:gd name="T10" fmla="*/ 1470069 w 3333"/>
                              <a:gd name="T11" fmla="*/ 201502 h 3431"/>
                              <a:gd name="T12" fmla="*/ 1470069 w 3333"/>
                              <a:gd name="T13" fmla="*/ 79761 h 3431"/>
                              <a:gd name="T14" fmla="*/ 1748658 w 3333"/>
                              <a:gd name="T15" fmla="*/ 409825 h 3431"/>
                              <a:gd name="T16" fmla="*/ 1443836 w 3333"/>
                              <a:gd name="T17" fmla="*/ 903609 h 3431"/>
                              <a:gd name="T18" fmla="*/ 880887 w 3333"/>
                              <a:gd name="T19" fmla="*/ 1170179 h 3431"/>
                              <a:gd name="T20" fmla="*/ 317413 w 3333"/>
                              <a:gd name="T21" fmla="*/ 354202 h 3431"/>
                              <a:gd name="T22" fmla="*/ 319512 w 3333"/>
                              <a:gd name="T23" fmla="*/ 0 h 3431"/>
                              <a:gd name="T24" fmla="*/ 1433343 w 3333"/>
                              <a:gd name="T25" fmla="*/ 0 h 3431"/>
                              <a:gd name="T26" fmla="*/ 1433343 w 3333"/>
                              <a:gd name="T27" fmla="*/ 354202 h 3431"/>
                              <a:gd name="T28" fmla="*/ 880887 w 3333"/>
                              <a:gd name="T29" fmla="*/ 1170179 h 3431"/>
                              <a:gd name="T30" fmla="*/ 600724 w 3333"/>
                              <a:gd name="T31" fmla="*/ 108097 h 3431"/>
                              <a:gd name="T32" fmla="*/ 462217 w 3333"/>
                              <a:gd name="T33" fmla="*/ 107573 h 3431"/>
                              <a:gd name="T34" fmla="*/ 888757 w 3333"/>
                              <a:gd name="T35" fmla="*/ 1071527 h 3431"/>
                              <a:gd name="T36" fmla="*/ 600724 w 3333"/>
                              <a:gd name="T37" fmla="*/ 108097 h 3431"/>
                              <a:gd name="T38" fmla="*/ 304822 w 3333"/>
                              <a:gd name="T39" fmla="*/ 784492 h 3431"/>
                              <a:gd name="T40" fmla="*/ 324758 w 3333"/>
                              <a:gd name="T41" fmla="*/ 783443 h 3431"/>
                              <a:gd name="T42" fmla="*/ 380371 w 3333"/>
                              <a:gd name="T43" fmla="*/ 893114 h 3431"/>
                              <a:gd name="T44" fmla="*/ 304822 w 3333"/>
                              <a:gd name="T45" fmla="*/ 903609 h 3431"/>
                              <a:gd name="T46" fmla="*/ 0 w 3333"/>
                              <a:gd name="T47" fmla="*/ 409825 h 3431"/>
                              <a:gd name="T48" fmla="*/ 278589 w 3333"/>
                              <a:gd name="T49" fmla="*/ 79761 h 3431"/>
                              <a:gd name="T50" fmla="*/ 278589 w 3333"/>
                              <a:gd name="T51" fmla="*/ 201502 h 3431"/>
                              <a:gd name="T52" fmla="*/ 98110 w 3333"/>
                              <a:gd name="T53" fmla="*/ 409825 h 3431"/>
                              <a:gd name="T54" fmla="*/ 304822 w 3333"/>
                              <a:gd name="T55" fmla="*/ 784492 h 3431"/>
                              <a:gd name="T56" fmla="*/ 776482 w 3333"/>
                              <a:gd name="T57" fmla="*/ 1318157 h 3431"/>
                              <a:gd name="T58" fmla="*/ 871443 w 3333"/>
                              <a:gd name="T59" fmla="*/ 1223178 h 3431"/>
                              <a:gd name="T60" fmla="*/ 966405 w 3333"/>
                              <a:gd name="T61" fmla="*/ 1318157 h 3431"/>
                              <a:gd name="T62" fmla="*/ 871443 w 3333"/>
                              <a:gd name="T63" fmla="*/ 1413661 h 3431"/>
                              <a:gd name="T64" fmla="*/ 776482 w 3333"/>
                              <a:gd name="T65" fmla="*/ 1318157 h 3431"/>
                              <a:gd name="T66" fmla="*/ 1147934 w 3333"/>
                              <a:gd name="T67" fmla="*/ 1530679 h 3431"/>
                              <a:gd name="T68" fmla="*/ 1057694 w 3333"/>
                              <a:gd name="T69" fmla="*/ 1620410 h 3431"/>
                              <a:gd name="T70" fmla="*/ 695686 w 3333"/>
                              <a:gd name="T71" fmla="*/ 1620410 h 3431"/>
                              <a:gd name="T72" fmla="*/ 605446 w 3333"/>
                              <a:gd name="T73" fmla="*/ 1530679 h 3431"/>
                              <a:gd name="T74" fmla="*/ 695686 w 3333"/>
                              <a:gd name="T75" fmla="*/ 1440423 h 3431"/>
                              <a:gd name="T76" fmla="*/ 1057694 w 3333"/>
                              <a:gd name="T77" fmla="*/ 1440423 h 3431"/>
                              <a:gd name="T78" fmla="*/ 1147934 w 3333"/>
                              <a:gd name="T79" fmla="*/ 1530679 h 3431"/>
                              <a:gd name="T80" fmla="*/ 515206 w 3333"/>
                              <a:gd name="T81" fmla="*/ 1656617 h 3431"/>
                              <a:gd name="T82" fmla="*/ 1199350 w 3333"/>
                              <a:gd name="T83" fmla="*/ 1656617 h 3431"/>
                              <a:gd name="T84" fmla="*/ 1289589 w 3333"/>
                              <a:gd name="T85" fmla="*/ 1800397 h 3431"/>
                              <a:gd name="T86" fmla="*/ 425491 w 3333"/>
                              <a:gd name="T87" fmla="*/ 1800397 h 3431"/>
                              <a:gd name="T88" fmla="*/ 515206 w 3333"/>
                              <a:gd name="T89" fmla="*/ 1656617 h 34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33" h="3431">
                                <a:moveTo>
                                  <a:pt x="2752" y="1722"/>
                                </a:moveTo>
                                <a:cubicBezTo>
                                  <a:pt x="2703" y="1722"/>
                                  <a:pt x="2655" y="1715"/>
                                  <a:pt x="2608" y="1702"/>
                                </a:cubicBezTo>
                                <a:cubicBezTo>
                                  <a:pt x="2647" y="1637"/>
                                  <a:pt x="2683" y="1567"/>
                                  <a:pt x="2714" y="1493"/>
                                </a:cubicBezTo>
                                <a:cubicBezTo>
                                  <a:pt x="2727" y="1494"/>
                                  <a:pt x="2740" y="1495"/>
                                  <a:pt x="2753" y="1495"/>
                                </a:cubicBezTo>
                                <a:cubicBezTo>
                                  <a:pt x="3011" y="1495"/>
                                  <a:pt x="3146" y="1093"/>
                                  <a:pt x="3146" y="781"/>
                                </a:cubicBezTo>
                                <a:cubicBezTo>
                                  <a:pt x="3146" y="520"/>
                                  <a:pt x="3000" y="384"/>
                                  <a:pt x="2802" y="384"/>
                                </a:cubicBezTo>
                                <a:cubicBezTo>
                                  <a:pt x="2802" y="304"/>
                                  <a:pt x="2802" y="221"/>
                                  <a:pt x="2802" y="152"/>
                                </a:cubicBezTo>
                                <a:cubicBezTo>
                                  <a:pt x="3104" y="152"/>
                                  <a:pt x="3333" y="394"/>
                                  <a:pt x="3333" y="781"/>
                                </a:cubicBezTo>
                                <a:cubicBezTo>
                                  <a:pt x="3333" y="1218"/>
                                  <a:pt x="3114" y="1722"/>
                                  <a:pt x="2752" y="1722"/>
                                </a:cubicBezTo>
                                <a:close/>
                                <a:moveTo>
                                  <a:pt x="1679" y="2230"/>
                                </a:moveTo>
                                <a:cubicBezTo>
                                  <a:pt x="1110" y="2230"/>
                                  <a:pt x="605" y="1534"/>
                                  <a:pt x="605" y="675"/>
                                </a:cubicBezTo>
                                <a:cubicBezTo>
                                  <a:pt x="605" y="633"/>
                                  <a:pt x="607" y="42"/>
                                  <a:pt x="609" y="0"/>
                                </a:cubicBezTo>
                                <a:cubicBezTo>
                                  <a:pt x="2732" y="0"/>
                                  <a:pt x="2732" y="0"/>
                                  <a:pt x="2732" y="0"/>
                                </a:cubicBezTo>
                                <a:cubicBezTo>
                                  <a:pt x="2735" y="42"/>
                                  <a:pt x="2732" y="633"/>
                                  <a:pt x="2732" y="675"/>
                                </a:cubicBezTo>
                                <a:cubicBezTo>
                                  <a:pt x="2732" y="1534"/>
                                  <a:pt x="2249" y="2230"/>
                                  <a:pt x="1679" y="2230"/>
                                </a:cubicBezTo>
                                <a:close/>
                                <a:moveTo>
                                  <a:pt x="1145" y="206"/>
                                </a:moveTo>
                                <a:cubicBezTo>
                                  <a:pt x="881" y="205"/>
                                  <a:pt x="881" y="205"/>
                                  <a:pt x="881" y="205"/>
                                </a:cubicBezTo>
                                <a:cubicBezTo>
                                  <a:pt x="881" y="205"/>
                                  <a:pt x="854" y="1982"/>
                                  <a:pt x="1694" y="2042"/>
                                </a:cubicBezTo>
                                <a:cubicBezTo>
                                  <a:pt x="1051" y="1570"/>
                                  <a:pt x="1145" y="206"/>
                                  <a:pt x="1145" y="206"/>
                                </a:cubicBezTo>
                                <a:close/>
                                <a:moveTo>
                                  <a:pt x="581" y="1495"/>
                                </a:moveTo>
                                <a:cubicBezTo>
                                  <a:pt x="594" y="1495"/>
                                  <a:pt x="606" y="1494"/>
                                  <a:pt x="619" y="1493"/>
                                </a:cubicBezTo>
                                <a:cubicBezTo>
                                  <a:pt x="650" y="1567"/>
                                  <a:pt x="686" y="1637"/>
                                  <a:pt x="725" y="1702"/>
                                </a:cubicBezTo>
                                <a:cubicBezTo>
                                  <a:pt x="679" y="1715"/>
                                  <a:pt x="630" y="1722"/>
                                  <a:pt x="581" y="1722"/>
                                </a:cubicBezTo>
                                <a:cubicBezTo>
                                  <a:pt x="219" y="1722"/>
                                  <a:pt x="0" y="1218"/>
                                  <a:pt x="0" y="781"/>
                                </a:cubicBezTo>
                                <a:cubicBezTo>
                                  <a:pt x="0" y="394"/>
                                  <a:pt x="229" y="152"/>
                                  <a:pt x="531" y="152"/>
                                </a:cubicBezTo>
                                <a:cubicBezTo>
                                  <a:pt x="531" y="221"/>
                                  <a:pt x="531" y="304"/>
                                  <a:pt x="531" y="384"/>
                                </a:cubicBezTo>
                                <a:cubicBezTo>
                                  <a:pt x="333" y="384"/>
                                  <a:pt x="187" y="520"/>
                                  <a:pt x="187" y="781"/>
                                </a:cubicBezTo>
                                <a:cubicBezTo>
                                  <a:pt x="187" y="1093"/>
                                  <a:pt x="322" y="1495"/>
                                  <a:pt x="581" y="1495"/>
                                </a:cubicBezTo>
                                <a:close/>
                                <a:moveTo>
                                  <a:pt x="1480" y="2512"/>
                                </a:moveTo>
                                <a:cubicBezTo>
                                  <a:pt x="1480" y="2412"/>
                                  <a:pt x="1561" y="2331"/>
                                  <a:pt x="1661" y="2331"/>
                                </a:cubicBezTo>
                                <a:cubicBezTo>
                                  <a:pt x="1761" y="2331"/>
                                  <a:pt x="1842" y="2412"/>
                                  <a:pt x="1842" y="2512"/>
                                </a:cubicBezTo>
                                <a:cubicBezTo>
                                  <a:pt x="1842" y="2613"/>
                                  <a:pt x="1761" y="2694"/>
                                  <a:pt x="1661" y="2694"/>
                                </a:cubicBezTo>
                                <a:cubicBezTo>
                                  <a:pt x="1561" y="2694"/>
                                  <a:pt x="1480" y="2613"/>
                                  <a:pt x="1480" y="2512"/>
                                </a:cubicBezTo>
                                <a:close/>
                                <a:moveTo>
                                  <a:pt x="2188" y="2917"/>
                                </a:moveTo>
                                <a:cubicBezTo>
                                  <a:pt x="2188" y="3011"/>
                                  <a:pt x="2111" y="3088"/>
                                  <a:pt x="2016" y="3088"/>
                                </a:cubicBezTo>
                                <a:cubicBezTo>
                                  <a:pt x="1326" y="3088"/>
                                  <a:pt x="1326" y="3088"/>
                                  <a:pt x="1326" y="3088"/>
                                </a:cubicBezTo>
                                <a:cubicBezTo>
                                  <a:pt x="1231" y="3088"/>
                                  <a:pt x="1154" y="3011"/>
                                  <a:pt x="1154" y="2917"/>
                                </a:cubicBezTo>
                                <a:cubicBezTo>
                                  <a:pt x="1154" y="2822"/>
                                  <a:pt x="1231" y="2745"/>
                                  <a:pt x="1326" y="2745"/>
                                </a:cubicBezTo>
                                <a:cubicBezTo>
                                  <a:pt x="2016" y="2745"/>
                                  <a:pt x="2016" y="2745"/>
                                  <a:pt x="2016" y="2745"/>
                                </a:cubicBezTo>
                                <a:cubicBezTo>
                                  <a:pt x="2111" y="2745"/>
                                  <a:pt x="2188" y="2822"/>
                                  <a:pt x="2188" y="2917"/>
                                </a:cubicBezTo>
                                <a:close/>
                                <a:moveTo>
                                  <a:pt x="982" y="3157"/>
                                </a:moveTo>
                                <a:cubicBezTo>
                                  <a:pt x="2286" y="3157"/>
                                  <a:pt x="2286" y="3157"/>
                                  <a:pt x="2286" y="3157"/>
                                </a:cubicBezTo>
                                <a:cubicBezTo>
                                  <a:pt x="2441" y="3157"/>
                                  <a:pt x="2458" y="3337"/>
                                  <a:pt x="2458" y="3431"/>
                                </a:cubicBezTo>
                                <a:cubicBezTo>
                                  <a:pt x="1750" y="3431"/>
                                  <a:pt x="1506" y="3431"/>
                                  <a:pt x="811" y="3431"/>
                                </a:cubicBezTo>
                                <a:cubicBezTo>
                                  <a:pt x="811" y="3337"/>
                                  <a:pt x="823" y="3157"/>
                                  <a:pt x="982" y="3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95pt;margin-top:595.1pt;height:27.75pt;width:27.75pt;z-index:251698176;mso-width-relative:page;mso-height-relative:page;" coordorigin="2363874,8515310" coordsize="352425,352425" o:gfxdata="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">
                <o:lock v:ext="edit" aspectratio="f"/>
                <v:shape id="_x0000_s1026" o:spid="_x0000_s1026" o:spt="3" type="#_x0000_t3" style="position:absolute;left:2363874;top:8515310;height:352425;width:352425;v-text-anchor:middle;" fillcolor="#ECD9CB" filled="t" stroked="f" coordsize="21600,21600" o:gfxdata="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Eo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458877;top:8610312;height:170260;width:164678;v-text-anchor:middle-center;" fillcolor="#FFFFFF" filled="t" stroked="f" coordsize="3333,3431" o:gfxdata="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yY0vQAA&#10;ANsAAAAPAAAAAAAAAAEAIAAAACIAAABkcnMvZG93bnJldi54bWxQSwECFAAUAAAACACHTuJAMy8F&#10;njsAAAA5AAAAEAAAAAAAAAABACAAAAAMAQAAZHJzL3NoYXBleG1sLnhtbFBLBQYAAAAABgAGAFsB&#10;AAC2AwAAAAA=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  <v:path o:connectlocs="71337541,44840707;67604790,44319903;70352536,38877588;71363480,38929643;81550838,20337162;72633670,9999338;72633670,3958061;86398290,20337162;71337541,44840707;43523165,58068981;15682849,17576925;15786557,0;70819099,0;70819099,17576925;43523165,58068981;29680776,5364207;22837375,5338204;43912008,53173473;29680776,5364207;15060749,38929643;16045753,38877588;18793500,44319903;15060749,44840707;0,20337162;13764620,3958061;13764620,9999338;4847452,20337162;15060749,38929643;38364687,65412244;43056552,60699005;47748467,65412244;43056552,70151536;38364687,65412244;56717514,75958439;52258905,80411252;34372691,80411252;29914082,75958439;34372691,71479574;52258905,71479574;56717514,75958439;25455473,82207989;59257893,82207989;63716452,89342930;21022804,89342930;25455473,82207989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7583170</wp:posOffset>
                </wp:positionV>
                <wp:extent cx="990600" cy="295275"/>
                <wp:effectExtent l="0" t="0" r="0" b="0"/>
                <wp:wrapNone/>
                <wp:docPr id="5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b/>
                                <w:bCs/>
                                <w:color w:val="929292"/>
                                <w:kern w:val="2"/>
                              </w:rPr>
                              <w:t>获奖经历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929292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18.85pt;margin-top:597.1pt;height:23.25pt;width:78pt;z-index:251694080;mso-width-relative:page;mso-height-relative:page;" filled="f" stroked="f" coordsize="21600,21600" o:gfxdata="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wd0U7dAAAADQEA&#10;AA8AAAAAAAAAAQAgAAAAIgAAAGRycy9kb3ducmV2LnhtbFBLAQIUABQAAAAIAIdO4kC+u7wHFQIA&#10;APcD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b/>
                          <w:bCs/>
                          <w:color w:val="929292"/>
                          <w:kern w:val="2"/>
                        </w:rPr>
                        <w:t>获奖经历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929292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5891530</wp:posOffset>
                </wp:positionV>
                <wp:extent cx="4804410" cy="265430"/>
                <wp:effectExtent l="0" t="0" r="0" b="1270"/>
                <wp:wrapNone/>
                <wp:docPr id="88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2013.06-2014.06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写作协会 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新闻部部长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18.15pt;margin-top:463.9pt;height:20.9pt;width:378.3pt;z-index:251712512;mso-width-relative:page;mso-height-relative:page;" filled="f" stroked="f" coordsize="21600,21600" o:gfxdata="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mJXg7cAAAACwEA&#10;AA8AAAAAAAAAAQAgAAAAIgAAAGRycy9kb3ducmV2LnhtbFBLAQIUABQAAAAIAIdO4kDHrzD6FgIA&#10;APgD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2013.06-2014.06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写作协会 </w:t>
                      </w:r>
                      <w:r>
                        <w:rPr>
                          <w:rFonts w:hAnsi="Calibri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新闻部部长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6095365</wp:posOffset>
                </wp:positionV>
                <wp:extent cx="3953510" cy="771525"/>
                <wp:effectExtent l="0" t="0" r="0" b="0"/>
                <wp:wrapNone/>
                <wp:docPr id="8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51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负责协会的微博、公众号等的运营以及校报的采访与文章编辑出版；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参与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场大型活动的策划与执行，包括活动策划文案的撰写和宣传，以及场地布置和搭建；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17pt;margin-top:479.95pt;height:60.75pt;width:311.3pt;z-index:251710464;mso-width-relative:page;mso-height-relative:page;" filled="f" stroked="f" coordsize="21600,21600" o:gfxdata="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GkCavdAAAADAEA&#10;AA8AAAAAAAAAAQAgAAAAIgAAAGRycy9kb3ducmV2LnhtbFBLAQIUABQAAAAIAIdO4kBFLiK6FQIA&#10;APcD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负责协会的微博、公众号等的运营以及校报的采访与文章编辑出版；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参与</w:t>
                      </w:r>
                      <w:r>
                        <w:rPr>
                          <w:rFonts w:hAnsi="Calibri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场大型活动的策划与执行，包括活动策划文案的撰写和宣传，以及场地布置和搭建；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4837430</wp:posOffset>
                </wp:positionV>
                <wp:extent cx="4429125" cy="914400"/>
                <wp:effectExtent l="0" t="0" r="0" b="0"/>
                <wp:wrapNone/>
                <wp:docPr id="82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负责新媒体线上文字内容的产出，包括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QQ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空间、微博、微信公众号等；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负责对外媒体和广告表现文字的撰写；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负责市场部宣传与推广的文案资料的撰写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16.35pt;margin-top:380.9pt;height:72pt;width:348.75pt;z-index:251706368;mso-width-relative:page;mso-height-relative:page;" filled="f" stroked="f" coordsize="21600,21600" o:gfxdata="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KmsOdwAAAALAQAA&#10;DwAAAAAAAAABACAAAAAiAAAAZHJzL2Rvd25yZXYueG1sUEsBAhQAFAAAAAgAh07iQEqyEgsVAgAA&#10;+AM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负责新媒体线上文字内容的产出，包括</w:t>
                      </w:r>
                      <w:r>
                        <w:rPr>
                          <w:rFonts w:hAnsi="Calibri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QQ</w:t>
                      </w: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空间、微博、微信公众号等；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负责对外媒体和广告表现文字的撰写；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1"/>
                          <w:szCs w:val="21"/>
                        </w:rPr>
                        <w:t>负责市场部宣传与推广的文案资料的撰写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4645025</wp:posOffset>
                </wp:positionV>
                <wp:extent cx="5374005" cy="288925"/>
                <wp:effectExtent l="0" t="0" r="0" b="0"/>
                <wp:wrapNone/>
                <wp:docPr id="8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2015.06-2015.09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新代策划公司 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广告文案策划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17.55pt;margin-top:365.75pt;height:22.75pt;width:423.15pt;z-index:251709440;mso-width-relative:page;mso-height-relative:page;" filled="f" stroked="f" coordsize="21600,21600" o:gfxdata="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XKi33AAAAAwB&#10;AAAPAAAAAAAAAAEAIAAAACIAAABkcnMvZG93bnJldi54bWxQSwECFAAUAAAACACHTuJAgnE3CBcC&#10;AAD4AwAADgAAAAAAAAABACAAAAAr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2015.06-2015.09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新代策划公司 </w:t>
                      </w:r>
                      <w:r>
                        <w:rPr>
                          <w:rFonts w:hAnsi="Calibri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广告文案策划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4080510</wp:posOffset>
                </wp:positionV>
                <wp:extent cx="3967480" cy="488950"/>
                <wp:effectExtent l="0" t="0" r="0" b="6350"/>
                <wp:wrapNone/>
                <wp:docPr id="83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负责双微内容产出、日常运营，撰写各类活动策划文案；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负责公司品牌形象，促销活动、商业软文和新闻稿件等的文字内容组织和撰写；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16.25pt;margin-top:321.3pt;height:38.5pt;width:312.4pt;z-index:251707392;mso-width-relative:page;mso-height-relative:page;" filled="f" stroked="f" coordsize="21600,21600" o:gfxdata="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Eqwtt0AAAALAQAA&#10;DwAAAAAAAAABACAAAAAiAAAAZHJzL2Rvd25yZXYueG1sUEsBAhQAFAAAAAgAh07iQOpzviAUAgAA&#10;+AMAAA4AAAAAAAAAAQAgAAAALA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负责双微内容产出、日常运营，撰写各类活动策划文案；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hAnsi="黑体" w:eastAsia="黑体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负责公司品牌形象，促销活动、商业软文和新闻稿件等的文字内容组织和撰写；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3877310</wp:posOffset>
                </wp:positionV>
                <wp:extent cx="5374005" cy="288925"/>
                <wp:effectExtent l="0" t="0" r="0" b="0"/>
                <wp:wrapNone/>
                <wp:docPr id="8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2014.09-2014.11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华南广告公司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文案策划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17.55pt;margin-top:305.3pt;height:22.75pt;width:423.15pt;z-index:251708416;mso-width-relative:page;mso-height-relative:page;" filled="f" stroked="f" coordsize="21600,21600" o:gfxdata="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XO0+Y3AAAAAwB&#10;AAAPAAAAAAAAAAEAIAAAACIAAABkcnMvZG93bnJldi54bWxQSwECFAAUAAAACACHTuJAvaVqBBcC&#10;AAD4AwAADgAAAAAAAAABACAAAAAr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2014.09-2014.11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华南广告公司</w:t>
                      </w:r>
                      <w:r>
                        <w:rPr>
                          <w:rFonts w:hAnsi="Calibri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文案策划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3564255</wp:posOffset>
                </wp:positionV>
                <wp:extent cx="990600" cy="295275"/>
                <wp:effectExtent l="0" t="0" r="0" b="0"/>
                <wp:wrapNone/>
                <wp:docPr id="55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b/>
                                <w:bCs/>
                                <w:color w:val="929292"/>
                                <w:kern w:val="2"/>
                              </w:rPr>
                              <w:t>实习经历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929292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18.85pt;margin-top:280.65pt;height:23.25pt;width:78pt;z-index:251692032;mso-width-relative:page;mso-height-relative:page;" filled="f" stroked="f" coordsize="21600,21600" o:gfxdata="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regaz3AAAAAsBAAAP&#10;AAAAAAAAAAEAIAAAACIAAABkcnMvZG93bnJldi54bWxQSwECFAAUAAAACACHTuJAxTLyCxQCAAD3&#10;Aw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b/>
                          <w:bCs/>
                          <w:color w:val="929292"/>
                          <w:kern w:val="2"/>
                        </w:rPr>
                        <w:t>实习经历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929292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3538855</wp:posOffset>
                </wp:positionV>
                <wp:extent cx="352425" cy="352425"/>
                <wp:effectExtent l="0" t="0" r="9525" b="9525"/>
                <wp:wrapNone/>
                <wp:docPr id="63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2352299" y="4505920"/>
                          <a:chExt cx="352425" cy="352425"/>
                        </a:xfrm>
                      </wpg:grpSpPr>
                      <wps:wsp>
                        <wps:cNvPr id="48" name="椭圆 48"/>
                        <wps:cNvSpPr/>
                        <wps:spPr>
                          <a:xfrm>
                            <a:off x="2352299" y="450592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ECD9C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KSO_Shape"/>
                        <wps:cNvSpPr/>
                        <wps:spPr bwMode="auto">
                          <a:xfrm>
                            <a:off x="2411676" y="4565297"/>
                            <a:ext cx="245521" cy="206647"/>
                          </a:xfrm>
                          <a:custGeom>
                            <a:avLst/>
                            <a:gdLst>
                              <a:gd name="T0" fmla="*/ 1134092 w 2300288"/>
                              <a:gd name="T1" fmla="*/ 968860 h 1936750"/>
                              <a:gd name="T2" fmla="*/ 1214775 w 2300288"/>
                              <a:gd name="T3" fmla="*/ 1049028 h 1936750"/>
                              <a:gd name="T4" fmla="*/ 1216884 w 2300288"/>
                              <a:gd name="T5" fmla="*/ 1064537 h 1936750"/>
                              <a:gd name="T6" fmla="*/ 1151230 w 2300288"/>
                              <a:gd name="T7" fmla="*/ 1136031 h 1936750"/>
                              <a:gd name="T8" fmla="*/ 1182871 w 2300288"/>
                              <a:gd name="T9" fmla="*/ 1247216 h 1936750"/>
                              <a:gd name="T10" fmla="*/ 1204228 w 2300288"/>
                              <a:gd name="T11" fmla="*/ 1413599 h 1936750"/>
                              <a:gd name="T12" fmla="*/ 1046025 w 2300288"/>
                              <a:gd name="T13" fmla="*/ 1361555 h 1936750"/>
                              <a:gd name="T14" fmla="*/ 1071074 w 2300288"/>
                              <a:gd name="T15" fmla="*/ 1209103 h 1936750"/>
                              <a:gd name="T16" fmla="*/ 1033632 w 2300288"/>
                              <a:gd name="T17" fmla="*/ 1075313 h 1936750"/>
                              <a:gd name="T18" fmla="*/ 1028095 w 2300288"/>
                              <a:gd name="T19" fmla="*/ 1060068 h 1936750"/>
                              <a:gd name="T20" fmla="*/ 1033632 w 2300288"/>
                              <a:gd name="T21" fmla="*/ 1045086 h 1936750"/>
                              <a:gd name="T22" fmla="*/ 1116162 w 2300288"/>
                              <a:gd name="T23" fmla="*/ 967020 h 1936750"/>
                              <a:gd name="T24" fmla="*/ 1415999 w 2300288"/>
                              <a:gd name="T25" fmla="*/ 862909 h 1936750"/>
                              <a:gd name="T26" fmla="*/ 1591713 w 2300288"/>
                              <a:gd name="T27" fmla="*/ 924102 h 1936750"/>
                              <a:gd name="T28" fmla="*/ 1763745 w 2300288"/>
                              <a:gd name="T29" fmla="*/ 983456 h 1936750"/>
                              <a:gd name="T30" fmla="*/ 1808726 w 2300288"/>
                              <a:gd name="T31" fmla="*/ 1009194 h 1936750"/>
                              <a:gd name="T32" fmla="*/ 1836345 w 2300288"/>
                              <a:gd name="T33" fmla="*/ 1041235 h 1936750"/>
                              <a:gd name="T34" fmla="*/ 1870541 w 2300288"/>
                              <a:gd name="T35" fmla="*/ 1114771 h 1936750"/>
                              <a:gd name="T36" fmla="*/ 1893952 w 2300288"/>
                              <a:gd name="T37" fmla="*/ 1212469 h 1936750"/>
                              <a:gd name="T38" fmla="*/ 1905000 w 2300288"/>
                              <a:gd name="T39" fmla="*/ 1335643 h 1936750"/>
                              <a:gd name="T40" fmla="*/ 1899740 w 2300288"/>
                              <a:gd name="T41" fmla="*/ 1362957 h 1936750"/>
                              <a:gd name="T42" fmla="*/ 1874487 w 2300288"/>
                              <a:gd name="T43" fmla="*/ 1383704 h 1936750"/>
                              <a:gd name="T44" fmla="*/ 1781895 w 2300288"/>
                              <a:gd name="T45" fmla="*/ 1418897 h 1936750"/>
                              <a:gd name="T46" fmla="*/ 1625909 w 2300288"/>
                              <a:gd name="T47" fmla="*/ 1447524 h 1936750"/>
                              <a:gd name="T48" fmla="*/ 1404950 w 2300288"/>
                              <a:gd name="T49" fmla="*/ 1464857 h 1936750"/>
                              <a:gd name="T50" fmla="*/ 948915 w 2300288"/>
                              <a:gd name="T51" fmla="*/ 1532887 h 1936750"/>
                              <a:gd name="T52" fmla="*/ 96732 w 2300288"/>
                              <a:gd name="T53" fmla="*/ 835367 h 1936750"/>
                              <a:gd name="T54" fmla="*/ 1152637 w 2300288"/>
                              <a:gd name="T55" fmla="*/ 1576 h 1936750"/>
                              <a:gd name="T56" fmla="*/ 1203190 w 2300288"/>
                              <a:gd name="T57" fmla="*/ 12613 h 1936750"/>
                              <a:gd name="T58" fmla="*/ 1249793 w 2300288"/>
                              <a:gd name="T59" fmla="*/ 32847 h 1936750"/>
                              <a:gd name="T60" fmla="*/ 1292446 w 2300288"/>
                              <a:gd name="T61" fmla="*/ 62015 h 1936750"/>
                              <a:gd name="T62" fmla="*/ 1357480 w 2300288"/>
                              <a:gd name="T63" fmla="*/ 134804 h 1936750"/>
                              <a:gd name="T64" fmla="*/ 1402767 w 2300288"/>
                              <a:gd name="T65" fmla="*/ 235972 h 1936750"/>
                              <a:gd name="T66" fmla="*/ 1414352 w 2300288"/>
                              <a:gd name="T67" fmla="*/ 301403 h 1936750"/>
                              <a:gd name="T68" fmla="*/ 1414615 w 2300288"/>
                              <a:gd name="T69" fmla="*/ 367360 h 1936750"/>
                              <a:gd name="T70" fmla="*/ 1402767 w 2300288"/>
                              <a:gd name="T71" fmla="*/ 444090 h 1936750"/>
                              <a:gd name="T72" fmla="*/ 1379596 w 2300288"/>
                              <a:gd name="T73" fmla="*/ 521346 h 1936750"/>
                              <a:gd name="T74" fmla="*/ 1346158 w 2300288"/>
                              <a:gd name="T75" fmla="*/ 595186 h 1936750"/>
                              <a:gd name="T76" fmla="*/ 1304295 w 2300288"/>
                              <a:gd name="T77" fmla="*/ 661143 h 1936750"/>
                              <a:gd name="T78" fmla="*/ 1223990 w 2300288"/>
                              <a:gd name="T79" fmla="*/ 866108 h 1936750"/>
                              <a:gd name="T80" fmla="*/ 1146318 w 2300288"/>
                              <a:gd name="T81" fmla="*/ 934430 h 1936750"/>
                              <a:gd name="T82" fmla="*/ 1120778 w 2300288"/>
                              <a:gd name="T83" fmla="*/ 944678 h 1936750"/>
                              <a:gd name="T84" fmla="*/ 1086550 w 2300288"/>
                              <a:gd name="T85" fmla="*/ 925758 h 1936750"/>
                              <a:gd name="T86" fmla="*/ 993607 w 2300288"/>
                              <a:gd name="T87" fmla="*/ 837202 h 1936750"/>
                              <a:gd name="T88" fmla="*/ 928310 w 2300288"/>
                              <a:gd name="T89" fmla="*/ 643274 h 1936750"/>
                              <a:gd name="T90" fmla="*/ 888553 w 2300288"/>
                              <a:gd name="T91" fmla="*/ 574427 h 1936750"/>
                              <a:gd name="T92" fmla="*/ 858011 w 2300288"/>
                              <a:gd name="T93" fmla="*/ 499273 h 1936750"/>
                              <a:gd name="T94" fmla="*/ 837737 w 2300288"/>
                              <a:gd name="T95" fmla="*/ 421754 h 1936750"/>
                              <a:gd name="T96" fmla="*/ 829575 w 2300288"/>
                              <a:gd name="T97" fmla="*/ 346075 h 1936750"/>
                              <a:gd name="T98" fmla="*/ 832734 w 2300288"/>
                              <a:gd name="T99" fmla="*/ 284848 h 1936750"/>
                              <a:gd name="T100" fmla="*/ 852482 w 2300288"/>
                              <a:gd name="T101" fmla="*/ 204965 h 1936750"/>
                              <a:gd name="T102" fmla="*/ 905667 w 2300288"/>
                              <a:gd name="T103" fmla="*/ 109840 h 1936750"/>
                              <a:gd name="T104" fmla="*/ 964645 w 2300288"/>
                              <a:gd name="T105" fmla="*/ 52818 h 1936750"/>
                              <a:gd name="T106" fmla="*/ 1008615 w 2300288"/>
                              <a:gd name="T107" fmla="*/ 26277 h 1936750"/>
                              <a:gd name="T108" fmla="*/ 1056535 w 2300288"/>
                              <a:gd name="T109" fmla="*/ 8671 h 1936750"/>
                              <a:gd name="T110" fmla="*/ 1107614 w 2300288"/>
                              <a:gd name="T111" fmla="*/ 262 h 193675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300288" h="1936750">
                                <a:moveTo>
                                  <a:pt x="1352860" y="1166813"/>
                                </a:moveTo>
                                <a:lnTo>
                                  <a:pt x="1355725" y="1166813"/>
                                </a:lnTo>
                                <a:lnTo>
                                  <a:pt x="1358272" y="1166813"/>
                                </a:lnTo>
                                <a:lnTo>
                                  <a:pt x="1361456" y="1167131"/>
                                </a:lnTo>
                                <a:lnTo>
                                  <a:pt x="1364003" y="1168083"/>
                                </a:lnTo>
                                <a:lnTo>
                                  <a:pt x="1366869" y="1168718"/>
                                </a:lnTo>
                                <a:lnTo>
                                  <a:pt x="1369416" y="1170306"/>
                                </a:lnTo>
                                <a:lnTo>
                                  <a:pt x="1371644" y="1171258"/>
                                </a:lnTo>
                                <a:lnTo>
                                  <a:pt x="1374192" y="1173163"/>
                                </a:lnTo>
                                <a:lnTo>
                                  <a:pt x="1376420" y="1175386"/>
                                </a:lnTo>
                                <a:lnTo>
                                  <a:pt x="1461429" y="1260158"/>
                                </a:lnTo>
                                <a:lnTo>
                                  <a:pt x="1463339" y="1262381"/>
                                </a:lnTo>
                                <a:lnTo>
                                  <a:pt x="1465249" y="1264603"/>
                                </a:lnTo>
                                <a:lnTo>
                                  <a:pt x="1466841" y="1267143"/>
                                </a:lnTo>
                                <a:lnTo>
                                  <a:pt x="1467797" y="1269683"/>
                                </a:lnTo>
                                <a:lnTo>
                                  <a:pt x="1469070" y="1272223"/>
                                </a:lnTo>
                                <a:lnTo>
                                  <a:pt x="1469388" y="1275081"/>
                                </a:lnTo>
                                <a:lnTo>
                                  <a:pt x="1469707" y="1277938"/>
                                </a:lnTo>
                                <a:lnTo>
                                  <a:pt x="1470025" y="1280478"/>
                                </a:lnTo>
                                <a:lnTo>
                                  <a:pt x="1469707" y="1283336"/>
                                </a:lnTo>
                                <a:lnTo>
                                  <a:pt x="1469388" y="1285876"/>
                                </a:lnTo>
                                <a:lnTo>
                                  <a:pt x="1469070" y="1289051"/>
                                </a:lnTo>
                                <a:lnTo>
                                  <a:pt x="1467797" y="1291591"/>
                                </a:lnTo>
                                <a:lnTo>
                                  <a:pt x="1466841" y="1294131"/>
                                </a:lnTo>
                                <a:lnTo>
                                  <a:pt x="1465249" y="1296671"/>
                                </a:lnTo>
                                <a:lnTo>
                                  <a:pt x="1463339" y="1298893"/>
                                </a:lnTo>
                                <a:lnTo>
                                  <a:pt x="1461429" y="1301116"/>
                                </a:lnTo>
                                <a:lnTo>
                                  <a:pt x="1390111" y="1372236"/>
                                </a:lnTo>
                                <a:lnTo>
                                  <a:pt x="1396160" y="1386206"/>
                                </a:lnTo>
                                <a:lnTo>
                                  <a:pt x="1401573" y="1402081"/>
                                </a:lnTo>
                                <a:lnTo>
                                  <a:pt x="1407304" y="1420178"/>
                                </a:lnTo>
                                <a:lnTo>
                                  <a:pt x="1412716" y="1439228"/>
                                </a:lnTo>
                                <a:lnTo>
                                  <a:pt x="1418447" y="1460501"/>
                                </a:lnTo>
                                <a:lnTo>
                                  <a:pt x="1423541" y="1483043"/>
                                </a:lnTo>
                                <a:lnTo>
                                  <a:pt x="1428317" y="1506538"/>
                                </a:lnTo>
                                <a:lnTo>
                                  <a:pt x="1433093" y="1531938"/>
                                </a:lnTo>
                                <a:lnTo>
                                  <a:pt x="1437550" y="1558608"/>
                                </a:lnTo>
                                <a:lnTo>
                                  <a:pt x="1441689" y="1586231"/>
                                </a:lnTo>
                                <a:lnTo>
                                  <a:pt x="1445191" y="1614806"/>
                                </a:lnTo>
                                <a:lnTo>
                                  <a:pt x="1448693" y="1644651"/>
                                </a:lnTo>
                                <a:lnTo>
                                  <a:pt x="1451559" y="1675448"/>
                                </a:lnTo>
                                <a:lnTo>
                                  <a:pt x="1454106" y="1707516"/>
                                </a:lnTo>
                                <a:lnTo>
                                  <a:pt x="1456016" y="1739901"/>
                                </a:lnTo>
                                <a:lnTo>
                                  <a:pt x="1457608" y="1773238"/>
                                </a:lnTo>
                                <a:lnTo>
                                  <a:pt x="1254161" y="1773238"/>
                                </a:lnTo>
                                <a:lnTo>
                                  <a:pt x="1255753" y="1739901"/>
                                </a:lnTo>
                                <a:lnTo>
                                  <a:pt x="1257344" y="1707516"/>
                                </a:lnTo>
                                <a:lnTo>
                                  <a:pt x="1260210" y="1675448"/>
                                </a:lnTo>
                                <a:lnTo>
                                  <a:pt x="1263075" y="1644651"/>
                                </a:lnTo>
                                <a:lnTo>
                                  <a:pt x="1266259" y="1614806"/>
                                </a:lnTo>
                                <a:lnTo>
                                  <a:pt x="1270080" y="1586231"/>
                                </a:lnTo>
                                <a:lnTo>
                                  <a:pt x="1274219" y="1558608"/>
                                </a:lnTo>
                                <a:lnTo>
                                  <a:pt x="1278676" y="1531938"/>
                                </a:lnTo>
                                <a:lnTo>
                                  <a:pt x="1283452" y="1506538"/>
                                </a:lnTo>
                                <a:lnTo>
                                  <a:pt x="1288228" y="1483043"/>
                                </a:lnTo>
                                <a:lnTo>
                                  <a:pt x="1293322" y="1460501"/>
                                </a:lnTo>
                                <a:lnTo>
                                  <a:pt x="1298734" y="1439228"/>
                                </a:lnTo>
                                <a:lnTo>
                                  <a:pt x="1304465" y="1419861"/>
                                </a:lnTo>
                                <a:lnTo>
                                  <a:pt x="1309878" y="1402081"/>
                                </a:lnTo>
                                <a:lnTo>
                                  <a:pt x="1315609" y="1386206"/>
                                </a:lnTo>
                                <a:lnTo>
                                  <a:pt x="1321340" y="1371918"/>
                                </a:lnTo>
                                <a:lnTo>
                                  <a:pt x="1250022" y="1301116"/>
                                </a:lnTo>
                                <a:lnTo>
                                  <a:pt x="1248111" y="1298893"/>
                                </a:lnTo>
                                <a:lnTo>
                                  <a:pt x="1246519" y="1296671"/>
                                </a:lnTo>
                                <a:lnTo>
                                  <a:pt x="1244927" y="1294131"/>
                                </a:lnTo>
                                <a:lnTo>
                                  <a:pt x="1243654" y="1291591"/>
                                </a:lnTo>
                                <a:lnTo>
                                  <a:pt x="1242699" y="1289051"/>
                                </a:lnTo>
                                <a:lnTo>
                                  <a:pt x="1242380" y="1285876"/>
                                </a:lnTo>
                                <a:lnTo>
                                  <a:pt x="1242062" y="1283336"/>
                                </a:lnTo>
                                <a:lnTo>
                                  <a:pt x="1241425" y="1280478"/>
                                </a:lnTo>
                                <a:lnTo>
                                  <a:pt x="1242062" y="1277938"/>
                                </a:lnTo>
                                <a:lnTo>
                                  <a:pt x="1242380" y="1275081"/>
                                </a:lnTo>
                                <a:lnTo>
                                  <a:pt x="1243017" y="1272223"/>
                                </a:lnTo>
                                <a:lnTo>
                                  <a:pt x="1243654" y="1269683"/>
                                </a:lnTo>
                                <a:lnTo>
                                  <a:pt x="1244927" y="1267143"/>
                                </a:lnTo>
                                <a:lnTo>
                                  <a:pt x="1246519" y="1264603"/>
                                </a:lnTo>
                                <a:lnTo>
                                  <a:pt x="1248111" y="1262381"/>
                                </a:lnTo>
                                <a:lnTo>
                                  <a:pt x="1250340" y="1260158"/>
                                </a:lnTo>
                                <a:lnTo>
                                  <a:pt x="1335030" y="1175386"/>
                                </a:lnTo>
                                <a:lnTo>
                                  <a:pt x="1337259" y="1173163"/>
                                </a:lnTo>
                                <a:lnTo>
                                  <a:pt x="1339806" y="1171258"/>
                                </a:lnTo>
                                <a:lnTo>
                                  <a:pt x="1342035" y="1170306"/>
                                </a:lnTo>
                                <a:lnTo>
                                  <a:pt x="1344582" y="1168718"/>
                                </a:lnTo>
                                <a:lnTo>
                                  <a:pt x="1347766" y="1168083"/>
                                </a:lnTo>
                                <a:lnTo>
                                  <a:pt x="1350313" y="1167131"/>
                                </a:lnTo>
                                <a:lnTo>
                                  <a:pt x="1352860" y="1166813"/>
                                </a:lnTo>
                                <a:close/>
                                <a:moveTo>
                                  <a:pt x="1634223" y="1009650"/>
                                </a:moveTo>
                                <a:lnTo>
                                  <a:pt x="1652963" y="1018533"/>
                                </a:lnTo>
                                <a:lnTo>
                                  <a:pt x="1672339" y="1027098"/>
                                </a:lnTo>
                                <a:lnTo>
                                  <a:pt x="1691079" y="1034712"/>
                                </a:lnTo>
                                <a:lnTo>
                                  <a:pt x="1709819" y="1042326"/>
                                </a:lnTo>
                                <a:lnTo>
                                  <a:pt x="1728241" y="1049939"/>
                                </a:lnTo>
                                <a:lnTo>
                                  <a:pt x="1746663" y="1057236"/>
                                </a:lnTo>
                                <a:lnTo>
                                  <a:pt x="1783191" y="1070560"/>
                                </a:lnTo>
                                <a:lnTo>
                                  <a:pt x="1819083" y="1082932"/>
                                </a:lnTo>
                                <a:lnTo>
                                  <a:pt x="1854022" y="1094670"/>
                                </a:lnTo>
                                <a:lnTo>
                                  <a:pt x="1888325" y="1105773"/>
                                </a:lnTo>
                                <a:lnTo>
                                  <a:pt x="1921994" y="1116242"/>
                                </a:lnTo>
                                <a:lnTo>
                                  <a:pt x="1986155" y="1136545"/>
                                </a:lnTo>
                                <a:lnTo>
                                  <a:pt x="2017282" y="1146379"/>
                                </a:lnTo>
                                <a:lnTo>
                                  <a:pt x="2046821" y="1156213"/>
                                </a:lnTo>
                                <a:lnTo>
                                  <a:pt x="2075408" y="1166682"/>
                                </a:lnTo>
                                <a:lnTo>
                                  <a:pt x="2103042" y="1176834"/>
                                </a:lnTo>
                                <a:lnTo>
                                  <a:pt x="2116700" y="1182544"/>
                                </a:lnTo>
                                <a:lnTo>
                                  <a:pt x="2129722" y="1187937"/>
                                </a:lnTo>
                                <a:lnTo>
                                  <a:pt x="2142427" y="1193965"/>
                                </a:lnTo>
                                <a:lnTo>
                                  <a:pt x="2155132" y="1199675"/>
                                </a:lnTo>
                                <a:lnTo>
                                  <a:pt x="2161167" y="1203164"/>
                                </a:lnTo>
                                <a:lnTo>
                                  <a:pt x="2166885" y="1206337"/>
                                </a:lnTo>
                                <a:lnTo>
                                  <a:pt x="2172920" y="1210461"/>
                                </a:lnTo>
                                <a:lnTo>
                                  <a:pt x="2178319" y="1214585"/>
                                </a:lnTo>
                                <a:lnTo>
                                  <a:pt x="2184037" y="1219026"/>
                                </a:lnTo>
                                <a:lnTo>
                                  <a:pt x="2189119" y="1223785"/>
                                </a:lnTo>
                                <a:lnTo>
                                  <a:pt x="2194201" y="1228861"/>
                                </a:lnTo>
                                <a:lnTo>
                                  <a:pt x="2198965" y="1233936"/>
                                </a:lnTo>
                                <a:lnTo>
                                  <a:pt x="2203729" y="1239647"/>
                                </a:lnTo>
                                <a:lnTo>
                                  <a:pt x="2208494" y="1245357"/>
                                </a:lnTo>
                                <a:lnTo>
                                  <a:pt x="2212941" y="1251384"/>
                                </a:lnTo>
                                <a:lnTo>
                                  <a:pt x="2217387" y="1257729"/>
                                </a:lnTo>
                                <a:lnTo>
                                  <a:pt x="2221517" y="1264391"/>
                                </a:lnTo>
                                <a:lnTo>
                                  <a:pt x="2225646" y="1271053"/>
                                </a:lnTo>
                                <a:lnTo>
                                  <a:pt x="2233269" y="1285011"/>
                                </a:lnTo>
                                <a:lnTo>
                                  <a:pt x="2240257" y="1299287"/>
                                </a:lnTo>
                                <a:lnTo>
                                  <a:pt x="2246927" y="1314832"/>
                                </a:lnTo>
                                <a:lnTo>
                                  <a:pt x="2253279" y="1330693"/>
                                </a:lnTo>
                                <a:lnTo>
                                  <a:pt x="2258679" y="1346555"/>
                                </a:lnTo>
                                <a:lnTo>
                                  <a:pt x="2264079" y="1363052"/>
                                </a:lnTo>
                                <a:lnTo>
                                  <a:pt x="2268843" y="1379865"/>
                                </a:lnTo>
                                <a:lnTo>
                                  <a:pt x="2273290" y="1396996"/>
                                </a:lnTo>
                                <a:lnTo>
                                  <a:pt x="2277101" y="1413809"/>
                                </a:lnTo>
                                <a:lnTo>
                                  <a:pt x="2280595" y="1430940"/>
                                </a:lnTo>
                                <a:lnTo>
                                  <a:pt x="2283772" y="1447754"/>
                                </a:lnTo>
                                <a:lnTo>
                                  <a:pt x="2286948" y="1464567"/>
                                </a:lnTo>
                                <a:lnTo>
                                  <a:pt x="2288854" y="1481381"/>
                                </a:lnTo>
                                <a:lnTo>
                                  <a:pt x="2291077" y="1497243"/>
                                </a:lnTo>
                                <a:lnTo>
                                  <a:pt x="2293300" y="1513104"/>
                                </a:lnTo>
                                <a:lnTo>
                                  <a:pt x="2296477" y="1542925"/>
                                </a:lnTo>
                                <a:lnTo>
                                  <a:pt x="2298382" y="1570207"/>
                                </a:lnTo>
                                <a:lnTo>
                                  <a:pt x="2299653" y="1593682"/>
                                </a:lnTo>
                                <a:lnTo>
                                  <a:pt x="2300288" y="1613351"/>
                                </a:lnTo>
                                <a:lnTo>
                                  <a:pt x="2300288" y="1627944"/>
                                </a:lnTo>
                                <a:lnTo>
                                  <a:pt x="2300288" y="1630799"/>
                                </a:lnTo>
                                <a:lnTo>
                                  <a:pt x="2299653" y="1633971"/>
                                </a:lnTo>
                                <a:lnTo>
                                  <a:pt x="2299018" y="1636827"/>
                                </a:lnTo>
                                <a:lnTo>
                                  <a:pt x="2297430" y="1639999"/>
                                </a:lnTo>
                                <a:lnTo>
                                  <a:pt x="2296159" y="1643171"/>
                                </a:lnTo>
                                <a:lnTo>
                                  <a:pt x="2293936" y="1646344"/>
                                </a:lnTo>
                                <a:lnTo>
                                  <a:pt x="2291077" y="1649199"/>
                                </a:lnTo>
                                <a:lnTo>
                                  <a:pt x="2288536" y="1652688"/>
                                </a:lnTo>
                                <a:lnTo>
                                  <a:pt x="2285360" y="1655544"/>
                                </a:lnTo>
                                <a:lnTo>
                                  <a:pt x="2281548" y="1659033"/>
                                </a:lnTo>
                                <a:lnTo>
                                  <a:pt x="2278054" y="1661888"/>
                                </a:lnTo>
                                <a:lnTo>
                                  <a:pt x="2273608" y="1665061"/>
                                </a:lnTo>
                                <a:lnTo>
                                  <a:pt x="2263443" y="1671405"/>
                                </a:lnTo>
                                <a:lnTo>
                                  <a:pt x="2252644" y="1677750"/>
                                </a:lnTo>
                                <a:lnTo>
                                  <a:pt x="2239621" y="1684095"/>
                                </a:lnTo>
                                <a:lnTo>
                                  <a:pt x="2225328" y="1690122"/>
                                </a:lnTo>
                                <a:lnTo>
                                  <a:pt x="2208811" y="1696150"/>
                                </a:lnTo>
                                <a:lnTo>
                                  <a:pt x="2191660" y="1701860"/>
                                </a:lnTo>
                                <a:lnTo>
                                  <a:pt x="2172602" y="1707888"/>
                                </a:lnTo>
                                <a:lnTo>
                                  <a:pt x="2151639" y="1713915"/>
                                </a:lnTo>
                                <a:lnTo>
                                  <a:pt x="2129722" y="1719308"/>
                                </a:lnTo>
                                <a:lnTo>
                                  <a:pt x="2105900" y="1724384"/>
                                </a:lnTo>
                                <a:lnTo>
                                  <a:pt x="2080490" y="1730094"/>
                                </a:lnTo>
                                <a:lnTo>
                                  <a:pt x="2053809" y="1734853"/>
                                </a:lnTo>
                                <a:lnTo>
                                  <a:pt x="2025223" y="1739611"/>
                                </a:lnTo>
                                <a:lnTo>
                                  <a:pt x="1995048" y="1744052"/>
                                </a:lnTo>
                                <a:lnTo>
                                  <a:pt x="1963285" y="1748494"/>
                                </a:lnTo>
                                <a:lnTo>
                                  <a:pt x="1930252" y="1752618"/>
                                </a:lnTo>
                                <a:lnTo>
                                  <a:pt x="1895313" y="1756107"/>
                                </a:lnTo>
                                <a:lnTo>
                                  <a:pt x="1858786" y="1759597"/>
                                </a:lnTo>
                                <a:lnTo>
                                  <a:pt x="1820671" y="1762452"/>
                                </a:lnTo>
                                <a:lnTo>
                                  <a:pt x="1780967" y="1765307"/>
                                </a:lnTo>
                                <a:lnTo>
                                  <a:pt x="1739676" y="1767528"/>
                                </a:lnTo>
                                <a:lnTo>
                                  <a:pt x="1696478" y="1769431"/>
                                </a:lnTo>
                                <a:lnTo>
                                  <a:pt x="1652011" y="1771335"/>
                                </a:lnTo>
                                <a:lnTo>
                                  <a:pt x="1605955" y="1772287"/>
                                </a:lnTo>
                                <a:lnTo>
                                  <a:pt x="1557993" y="1773238"/>
                                </a:lnTo>
                                <a:lnTo>
                                  <a:pt x="1508125" y="1773238"/>
                                </a:lnTo>
                                <a:lnTo>
                                  <a:pt x="1634223" y="1009650"/>
                                </a:lnTo>
                                <a:close/>
                                <a:moveTo>
                                  <a:pt x="969658" y="942975"/>
                                </a:moveTo>
                                <a:lnTo>
                                  <a:pt x="1145815" y="1851606"/>
                                </a:lnTo>
                                <a:lnTo>
                                  <a:pt x="1263254" y="1851606"/>
                                </a:lnTo>
                                <a:lnTo>
                                  <a:pt x="2020888" y="1851606"/>
                                </a:lnTo>
                                <a:lnTo>
                                  <a:pt x="2020888" y="1936750"/>
                                </a:lnTo>
                                <a:lnTo>
                                  <a:pt x="1163907" y="1936750"/>
                                </a:lnTo>
                                <a:lnTo>
                                  <a:pt x="194249" y="1936750"/>
                                </a:lnTo>
                                <a:lnTo>
                                  <a:pt x="0" y="1009057"/>
                                </a:lnTo>
                                <a:lnTo>
                                  <a:pt x="116804" y="1009057"/>
                                </a:lnTo>
                                <a:lnTo>
                                  <a:pt x="969658" y="942975"/>
                                </a:lnTo>
                                <a:close/>
                                <a:moveTo>
                                  <a:pt x="1346346" y="0"/>
                                </a:moveTo>
                                <a:lnTo>
                                  <a:pt x="1355566" y="0"/>
                                </a:lnTo>
                                <a:lnTo>
                                  <a:pt x="1364786" y="0"/>
                                </a:lnTo>
                                <a:lnTo>
                                  <a:pt x="1373688" y="317"/>
                                </a:lnTo>
                                <a:lnTo>
                                  <a:pt x="1382908" y="952"/>
                                </a:lnTo>
                                <a:lnTo>
                                  <a:pt x="1391810" y="1904"/>
                                </a:lnTo>
                                <a:lnTo>
                                  <a:pt x="1400712" y="3174"/>
                                </a:lnTo>
                                <a:lnTo>
                                  <a:pt x="1409613" y="4444"/>
                                </a:lnTo>
                                <a:lnTo>
                                  <a:pt x="1418515" y="6348"/>
                                </a:lnTo>
                                <a:lnTo>
                                  <a:pt x="1426782" y="8252"/>
                                </a:lnTo>
                                <a:lnTo>
                                  <a:pt x="1435684" y="10474"/>
                                </a:lnTo>
                                <a:lnTo>
                                  <a:pt x="1444268" y="12379"/>
                                </a:lnTo>
                                <a:lnTo>
                                  <a:pt x="1452852" y="15236"/>
                                </a:lnTo>
                                <a:lnTo>
                                  <a:pt x="1460800" y="18092"/>
                                </a:lnTo>
                                <a:lnTo>
                                  <a:pt x="1469384" y="21266"/>
                                </a:lnTo>
                                <a:lnTo>
                                  <a:pt x="1477650" y="24758"/>
                                </a:lnTo>
                                <a:lnTo>
                                  <a:pt x="1485598" y="27932"/>
                                </a:lnTo>
                                <a:lnTo>
                                  <a:pt x="1493228" y="31741"/>
                                </a:lnTo>
                                <a:lnTo>
                                  <a:pt x="1501495" y="35867"/>
                                </a:lnTo>
                                <a:lnTo>
                                  <a:pt x="1509125" y="39676"/>
                                </a:lnTo>
                                <a:lnTo>
                                  <a:pt x="1517073" y="44120"/>
                                </a:lnTo>
                                <a:lnTo>
                                  <a:pt x="1524385" y="48881"/>
                                </a:lnTo>
                                <a:lnTo>
                                  <a:pt x="1531698" y="53960"/>
                                </a:lnTo>
                                <a:lnTo>
                                  <a:pt x="1539010" y="58721"/>
                                </a:lnTo>
                                <a:lnTo>
                                  <a:pt x="1546640" y="63800"/>
                                </a:lnTo>
                                <a:lnTo>
                                  <a:pt x="1553635" y="69196"/>
                                </a:lnTo>
                                <a:lnTo>
                                  <a:pt x="1560629" y="74909"/>
                                </a:lnTo>
                                <a:lnTo>
                                  <a:pt x="1567624" y="80305"/>
                                </a:lnTo>
                                <a:lnTo>
                                  <a:pt x="1580976" y="92684"/>
                                </a:lnTo>
                                <a:lnTo>
                                  <a:pt x="1593694" y="105380"/>
                                </a:lnTo>
                                <a:lnTo>
                                  <a:pt x="1606093" y="118712"/>
                                </a:lnTo>
                                <a:lnTo>
                                  <a:pt x="1617856" y="132678"/>
                                </a:lnTo>
                                <a:lnTo>
                                  <a:pt x="1628984" y="147596"/>
                                </a:lnTo>
                                <a:lnTo>
                                  <a:pt x="1639157" y="162832"/>
                                </a:lnTo>
                                <a:lnTo>
                                  <a:pt x="1649331" y="178703"/>
                                </a:lnTo>
                                <a:lnTo>
                                  <a:pt x="1658551" y="195525"/>
                                </a:lnTo>
                                <a:lnTo>
                                  <a:pt x="1666817" y="212348"/>
                                </a:lnTo>
                                <a:lnTo>
                                  <a:pt x="1674765" y="229806"/>
                                </a:lnTo>
                                <a:lnTo>
                                  <a:pt x="1682078" y="247581"/>
                                </a:lnTo>
                                <a:lnTo>
                                  <a:pt x="1688436" y="266308"/>
                                </a:lnTo>
                                <a:lnTo>
                                  <a:pt x="1693841" y="285036"/>
                                </a:lnTo>
                                <a:lnTo>
                                  <a:pt x="1698610" y="304080"/>
                                </a:lnTo>
                                <a:lnTo>
                                  <a:pt x="1700517" y="314237"/>
                                </a:lnTo>
                                <a:lnTo>
                                  <a:pt x="1702743" y="324077"/>
                                </a:lnTo>
                                <a:lnTo>
                                  <a:pt x="1704332" y="333917"/>
                                </a:lnTo>
                                <a:lnTo>
                                  <a:pt x="1705604" y="344074"/>
                                </a:lnTo>
                                <a:lnTo>
                                  <a:pt x="1706876" y="353914"/>
                                </a:lnTo>
                                <a:lnTo>
                                  <a:pt x="1707830" y="364071"/>
                                </a:lnTo>
                                <a:lnTo>
                                  <a:pt x="1708466" y="374546"/>
                                </a:lnTo>
                                <a:lnTo>
                                  <a:pt x="1709419" y="385020"/>
                                </a:lnTo>
                                <a:lnTo>
                                  <a:pt x="1709737" y="395178"/>
                                </a:lnTo>
                                <a:lnTo>
                                  <a:pt x="1709737" y="405652"/>
                                </a:lnTo>
                                <a:lnTo>
                                  <a:pt x="1709737" y="418031"/>
                                </a:lnTo>
                                <a:lnTo>
                                  <a:pt x="1709101" y="431045"/>
                                </a:lnTo>
                                <a:lnTo>
                                  <a:pt x="1708148" y="443742"/>
                                </a:lnTo>
                                <a:lnTo>
                                  <a:pt x="1707194" y="456755"/>
                                </a:lnTo>
                                <a:lnTo>
                                  <a:pt x="1705604" y="470087"/>
                                </a:lnTo>
                                <a:lnTo>
                                  <a:pt x="1703697" y="482783"/>
                                </a:lnTo>
                                <a:lnTo>
                                  <a:pt x="1702107" y="496114"/>
                                </a:lnTo>
                                <a:lnTo>
                                  <a:pt x="1699881" y="509446"/>
                                </a:lnTo>
                                <a:lnTo>
                                  <a:pt x="1696702" y="522777"/>
                                </a:lnTo>
                                <a:lnTo>
                                  <a:pt x="1693841" y="536426"/>
                                </a:lnTo>
                                <a:lnTo>
                                  <a:pt x="1690979" y="549757"/>
                                </a:lnTo>
                                <a:lnTo>
                                  <a:pt x="1687164" y="562771"/>
                                </a:lnTo>
                                <a:lnTo>
                                  <a:pt x="1683667" y="576420"/>
                                </a:lnTo>
                                <a:lnTo>
                                  <a:pt x="1679534" y="589751"/>
                                </a:lnTo>
                                <a:lnTo>
                                  <a:pt x="1675401" y="603082"/>
                                </a:lnTo>
                                <a:lnTo>
                                  <a:pt x="1670632" y="616414"/>
                                </a:lnTo>
                                <a:lnTo>
                                  <a:pt x="1665863" y="629745"/>
                                </a:lnTo>
                                <a:lnTo>
                                  <a:pt x="1661094" y="642441"/>
                                </a:lnTo>
                                <a:lnTo>
                                  <a:pt x="1655372" y="655773"/>
                                </a:lnTo>
                                <a:lnTo>
                                  <a:pt x="1650285" y="668787"/>
                                </a:lnTo>
                                <a:lnTo>
                                  <a:pt x="1644244" y="681166"/>
                                </a:lnTo>
                                <a:lnTo>
                                  <a:pt x="1638521" y="693862"/>
                                </a:lnTo>
                                <a:lnTo>
                                  <a:pt x="1632163" y="706241"/>
                                </a:lnTo>
                                <a:lnTo>
                                  <a:pt x="1625486" y="718938"/>
                                </a:lnTo>
                                <a:lnTo>
                                  <a:pt x="1618810" y="730682"/>
                                </a:lnTo>
                                <a:lnTo>
                                  <a:pt x="1612133" y="742744"/>
                                </a:lnTo>
                                <a:lnTo>
                                  <a:pt x="1605139" y="754170"/>
                                </a:lnTo>
                                <a:lnTo>
                                  <a:pt x="1597827" y="765597"/>
                                </a:lnTo>
                                <a:lnTo>
                                  <a:pt x="1590514" y="777024"/>
                                </a:lnTo>
                                <a:lnTo>
                                  <a:pt x="1582566" y="787816"/>
                                </a:lnTo>
                                <a:lnTo>
                                  <a:pt x="1574936" y="798608"/>
                                </a:lnTo>
                                <a:lnTo>
                                  <a:pt x="1566988" y="808765"/>
                                </a:lnTo>
                                <a:lnTo>
                                  <a:pt x="1566988" y="950966"/>
                                </a:lnTo>
                                <a:lnTo>
                                  <a:pt x="1559357" y="959219"/>
                                </a:lnTo>
                                <a:lnTo>
                                  <a:pt x="1539964" y="980485"/>
                                </a:lnTo>
                                <a:lnTo>
                                  <a:pt x="1511350" y="1011274"/>
                                </a:lnTo>
                                <a:lnTo>
                                  <a:pt x="1495136" y="1028415"/>
                                </a:lnTo>
                                <a:lnTo>
                                  <a:pt x="1477968" y="1046190"/>
                                </a:lnTo>
                                <a:lnTo>
                                  <a:pt x="1459846" y="1063965"/>
                                </a:lnTo>
                                <a:lnTo>
                                  <a:pt x="1441724" y="1081105"/>
                                </a:lnTo>
                                <a:lnTo>
                                  <a:pt x="1423920" y="1096976"/>
                                </a:lnTo>
                                <a:lnTo>
                                  <a:pt x="1407388" y="1111576"/>
                                </a:lnTo>
                                <a:lnTo>
                                  <a:pt x="1399122" y="1118242"/>
                                </a:lnTo>
                                <a:lnTo>
                                  <a:pt x="1391492" y="1123638"/>
                                </a:lnTo>
                                <a:lnTo>
                                  <a:pt x="1384179" y="1128717"/>
                                </a:lnTo>
                                <a:lnTo>
                                  <a:pt x="1377503" y="1133160"/>
                                </a:lnTo>
                                <a:lnTo>
                                  <a:pt x="1371144" y="1136652"/>
                                </a:lnTo>
                                <a:lnTo>
                                  <a:pt x="1365104" y="1139191"/>
                                </a:lnTo>
                                <a:lnTo>
                                  <a:pt x="1360017" y="1140461"/>
                                </a:lnTo>
                                <a:lnTo>
                                  <a:pt x="1357791" y="1141096"/>
                                </a:lnTo>
                                <a:lnTo>
                                  <a:pt x="1355566" y="1141413"/>
                                </a:lnTo>
                                <a:lnTo>
                                  <a:pt x="1353340" y="1141096"/>
                                </a:lnTo>
                                <a:lnTo>
                                  <a:pt x="1351115" y="1140461"/>
                                </a:lnTo>
                                <a:lnTo>
                                  <a:pt x="1346028" y="1139191"/>
                                </a:lnTo>
                                <a:lnTo>
                                  <a:pt x="1340305" y="1136652"/>
                                </a:lnTo>
                                <a:lnTo>
                                  <a:pt x="1333947" y="1133160"/>
                                </a:lnTo>
                                <a:lnTo>
                                  <a:pt x="1327270" y="1128717"/>
                                </a:lnTo>
                                <a:lnTo>
                                  <a:pt x="1319958" y="1123638"/>
                                </a:lnTo>
                                <a:lnTo>
                                  <a:pt x="1312010" y="1118242"/>
                                </a:lnTo>
                                <a:lnTo>
                                  <a:pt x="1304061" y="1111576"/>
                                </a:lnTo>
                                <a:lnTo>
                                  <a:pt x="1287211" y="1096976"/>
                                </a:lnTo>
                                <a:lnTo>
                                  <a:pt x="1269725" y="1081105"/>
                                </a:lnTo>
                                <a:lnTo>
                                  <a:pt x="1251603" y="1063965"/>
                                </a:lnTo>
                                <a:lnTo>
                                  <a:pt x="1233482" y="1046190"/>
                                </a:lnTo>
                                <a:lnTo>
                                  <a:pt x="1215996" y="1028415"/>
                                </a:lnTo>
                                <a:lnTo>
                                  <a:pt x="1199781" y="1011274"/>
                                </a:lnTo>
                                <a:lnTo>
                                  <a:pt x="1171486" y="980485"/>
                                </a:lnTo>
                                <a:lnTo>
                                  <a:pt x="1151774" y="959219"/>
                                </a:lnTo>
                                <a:lnTo>
                                  <a:pt x="1144462" y="950966"/>
                                </a:lnTo>
                                <a:lnTo>
                                  <a:pt x="1144462" y="808765"/>
                                </a:lnTo>
                                <a:lnTo>
                                  <a:pt x="1136196" y="798608"/>
                                </a:lnTo>
                                <a:lnTo>
                                  <a:pt x="1128565" y="787816"/>
                                </a:lnTo>
                                <a:lnTo>
                                  <a:pt x="1120935" y="777024"/>
                                </a:lnTo>
                                <a:lnTo>
                                  <a:pt x="1113305" y="765597"/>
                                </a:lnTo>
                                <a:lnTo>
                                  <a:pt x="1105993" y="754170"/>
                                </a:lnTo>
                                <a:lnTo>
                                  <a:pt x="1098998" y="742744"/>
                                </a:lnTo>
                                <a:lnTo>
                                  <a:pt x="1092322" y="730682"/>
                                </a:lnTo>
                                <a:lnTo>
                                  <a:pt x="1085645" y="718938"/>
                                </a:lnTo>
                                <a:lnTo>
                                  <a:pt x="1078969" y="706241"/>
                                </a:lnTo>
                                <a:lnTo>
                                  <a:pt x="1072928" y="693862"/>
                                </a:lnTo>
                                <a:lnTo>
                                  <a:pt x="1066887" y="681166"/>
                                </a:lnTo>
                                <a:lnTo>
                                  <a:pt x="1061165" y="668787"/>
                                </a:lnTo>
                                <a:lnTo>
                                  <a:pt x="1055442" y="655773"/>
                                </a:lnTo>
                                <a:lnTo>
                                  <a:pt x="1050355" y="642441"/>
                                </a:lnTo>
                                <a:lnTo>
                                  <a:pt x="1045268" y="629745"/>
                                </a:lnTo>
                                <a:lnTo>
                                  <a:pt x="1040499" y="616414"/>
                                </a:lnTo>
                                <a:lnTo>
                                  <a:pt x="1036048" y="603082"/>
                                </a:lnTo>
                                <a:lnTo>
                                  <a:pt x="1031915" y="589751"/>
                                </a:lnTo>
                                <a:lnTo>
                                  <a:pt x="1027782" y="576420"/>
                                </a:lnTo>
                                <a:lnTo>
                                  <a:pt x="1023967" y="562771"/>
                                </a:lnTo>
                                <a:lnTo>
                                  <a:pt x="1020470" y="549757"/>
                                </a:lnTo>
                                <a:lnTo>
                                  <a:pt x="1016973" y="536426"/>
                                </a:lnTo>
                                <a:lnTo>
                                  <a:pt x="1014429" y="522777"/>
                                </a:lnTo>
                                <a:lnTo>
                                  <a:pt x="1011568" y="509446"/>
                                </a:lnTo>
                                <a:lnTo>
                                  <a:pt x="1009343" y="496114"/>
                                </a:lnTo>
                                <a:lnTo>
                                  <a:pt x="1007435" y="482783"/>
                                </a:lnTo>
                                <a:lnTo>
                                  <a:pt x="1005527" y="470087"/>
                                </a:lnTo>
                                <a:lnTo>
                                  <a:pt x="1004256" y="456755"/>
                                </a:lnTo>
                                <a:lnTo>
                                  <a:pt x="1002984" y="443742"/>
                                </a:lnTo>
                                <a:lnTo>
                                  <a:pt x="1002348" y="431045"/>
                                </a:lnTo>
                                <a:lnTo>
                                  <a:pt x="1001712" y="418031"/>
                                </a:lnTo>
                                <a:lnTo>
                                  <a:pt x="1001712" y="405652"/>
                                </a:lnTo>
                                <a:lnTo>
                                  <a:pt x="1001712" y="395178"/>
                                </a:lnTo>
                                <a:lnTo>
                                  <a:pt x="1002030" y="385020"/>
                                </a:lnTo>
                                <a:lnTo>
                                  <a:pt x="1002666" y="374546"/>
                                </a:lnTo>
                                <a:lnTo>
                                  <a:pt x="1003302" y="364071"/>
                                </a:lnTo>
                                <a:lnTo>
                                  <a:pt x="1004574" y="353914"/>
                                </a:lnTo>
                                <a:lnTo>
                                  <a:pt x="1005527" y="344074"/>
                                </a:lnTo>
                                <a:lnTo>
                                  <a:pt x="1007117" y="333917"/>
                                </a:lnTo>
                                <a:lnTo>
                                  <a:pt x="1008707" y="324077"/>
                                </a:lnTo>
                                <a:lnTo>
                                  <a:pt x="1010296" y="314237"/>
                                </a:lnTo>
                                <a:lnTo>
                                  <a:pt x="1012522" y="304080"/>
                                </a:lnTo>
                                <a:lnTo>
                                  <a:pt x="1017609" y="285036"/>
                                </a:lnTo>
                                <a:lnTo>
                                  <a:pt x="1023013" y="266308"/>
                                </a:lnTo>
                                <a:lnTo>
                                  <a:pt x="1029372" y="247581"/>
                                </a:lnTo>
                                <a:lnTo>
                                  <a:pt x="1036366" y="229806"/>
                                </a:lnTo>
                                <a:lnTo>
                                  <a:pt x="1044315" y="212348"/>
                                </a:lnTo>
                                <a:lnTo>
                                  <a:pt x="1052899" y="195525"/>
                                </a:lnTo>
                                <a:lnTo>
                                  <a:pt x="1062119" y="178703"/>
                                </a:lnTo>
                                <a:lnTo>
                                  <a:pt x="1071656" y="162832"/>
                                </a:lnTo>
                                <a:lnTo>
                                  <a:pt x="1082466" y="147596"/>
                                </a:lnTo>
                                <a:lnTo>
                                  <a:pt x="1093593" y="132678"/>
                                </a:lnTo>
                                <a:lnTo>
                                  <a:pt x="1105357" y="118712"/>
                                </a:lnTo>
                                <a:lnTo>
                                  <a:pt x="1117438" y="105380"/>
                                </a:lnTo>
                                <a:lnTo>
                                  <a:pt x="1130473" y="92684"/>
                                </a:lnTo>
                                <a:lnTo>
                                  <a:pt x="1143826" y="80305"/>
                                </a:lnTo>
                                <a:lnTo>
                                  <a:pt x="1150820" y="74909"/>
                                </a:lnTo>
                                <a:lnTo>
                                  <a:pt x="1157815" y="69196"/>
                                </a:lnTo>
                                <a:lnTo>
                                  <a:pt x="1164809" y="63800"/>
                                </a:lnTo>
                                <a:lnTo>
                                  <a:pt x="1172121" y="58721"/>
                                </a:lnTo>
                                <a:lnTo>
                                  <a:pt x="1179434" y="53960"/>
                                </a:lnTo>
                                <a:lnTo>
                                  <a:pt x="1187064" y="48881"/>
                                </a:lnTo>
                                <a:lnTo>
                                  <a:pt x="1194376" y="44120"/>
                                </a:lnTo>
                                <a:lnTo>
                                  <a:pt x="1202007" y="39676"/>
                                </a:lnTo>
                                <a:lnTo>
                                  <a:pt x="1209955" y="35867"/>
                                </a:lnTo>
                                <a:lnTo>
                                  <a:pt x="1217903" y="31741"/>
                                </a:lnTo>
                                <a:lnTo>
                                  <a:pt x="1225851" y="27932"/>
                                </a:lnTo>
                                <a:lnTo>
                                  <a:pt x="1233799" y="24758"/>
                                </a:lnTo>
                                <a:lnTo>
                                  <a:pt x="1242066" y="21266"/>
                                </a:lnTo>
                                <a:lnTo>
                                  <a:pt x="1250332" y="18092"/>
                                </a:lnTo>
                                <a:lnTo>
                                  <a:pt x="1258916" y="15236"/>
                                </a:lnTo>
                                <a:lnTo>
                                  <a:pt x="1267182" y="12379"/>
                                </a:lnTo>
                                <a:lnTo>
                                  <a:pt x="1275766" y="10474"/>
                                </a:lnTo>
                                <a:lnTo>
                                  <a:pt x="1284350" y="8252"/>
                                </a:lnTo>
                                <a:lnTo>
                                  <a:pt x="1292934" y="6348"/>
                                </a:lnTo>
                                <a:lnTo>
                                  <a:pt x="1301836" y="4444"/>
                                </a:lnTo>
                                <a:lnTo>
                                  <a:pt x="1310738" y="3174"/>
                                </a:lnTo>
                                <a:lnTo>
                                  <a:pt x="1319322" y="1904"/>
                                </a:lnTo>
                                <a:lnTo>
                                  <a:pt x="1328224" y="952"/>
                                </a:lnTo>
                                <a:lnTo>
                                  <a:pt x="1337444" y="317"/>
                                </a:lnTo>
                                <a:lnTo>
                                  <a:pt x="1346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94.1pt;margin-top:278.65pt;height:27.75pt;width:27.75pt;z-index:251696128;mso-width-relative:page;mso-height-relative:page;" coordorigin="2352299,4505920" coordsize="352425,352425" o:gfxdata="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">
                <o:lock v:ext="edit" aspectratio="f"/>
                <v:shape id="_x0000_s1026" o:spid="_x0000_s1026" o:spt="3" type="#_x0000_t3" style="position:absolute;left:2352299;top:4505920;height:352425;width:352425;v-text-anchor:middle;" fillcolor="#ECD9CB" filled="t" stroked="f" coordsize="21600,21600" o:gfxdata="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YU6i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411676;top:4565297;height:206647;width:245521;v-text-anchor:middle;" fillcolor="#FFFFFF" filled="t" stroked="f" coordsize="2300288,1936750" o:gfxdata="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0wGm8AAAA&#10;2wAAAA8AAAAAAAAAAQAgAAAAIgAAAGRycy9kb3ducmV2LnhtbFBLAQIUABQAAAAIAIdO4kAzLwWe&#10;OwAAADkAAAAQAAAAAAAAAAEAIAAAAAsBAABkcnMvc2hhcGV4bWwueG1sUEsFBgAAAAAGAAYAWwEA&#10;ALUDAAAAAA=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  <v:path o:connectlocs="121047,103375;129658,111928;129883,113583;122876,121212;126253,133075;128533,150827;111647,145274;114320,129008;110324,114733;109733,113106;110324,111508;119133,103178;151136,92070;169891,98599;188253,104932;193054,107678;196002,111097;199651,118943;202150,129367;203329,142510;202768,145424;200073,147638;190190,151393;173541,154447;149957,156297;101282,163555;10324,89131;123026,168;128422,1345;133396,3504;137949,6616;144890,14383;149724,25177;150960,32159;150988,39196;149724,47383;147251,55626;143682,63505;139213,70542;130642,92411;122352,99701;119626,100795;115972,98776;106052,89327;99083,68635;94839,61290;91579,53271;89415,45000;88544,36925;88881,30392;90989,21869;96666,11719;102961,5635;107654,2803;112769,925;118221,2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2999740</wp:posOffset>
                </wp:positionV>
                <wp:extent cx="3975735" cy="504825"/>
                <wp:effectExtent l="0" t="0" r="0" b="0"/>
                <wp:wrapNone/>
                <wp:docPr id="8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rFonts w:hAnsi="黑体" w:eastAsia="黑体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hAnsi="黑体" w:eastAsia="黑体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主修课程：文学概论、古代文论、西方文论、语言学概论、古代汉语、现代汉语、写作、中国古典文献学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15.5pt;margin-top:236.2pt;height:39.75pt;width:313.05pt;z-index:251704320;mso-width-relative:page;mso-height-relative:page;" filled="f" stroked="f" coordsize="21600,21600" o:gfxdata="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F0TvcAAAACwEA&#10;AA8AAAAAAAAAAQAgAAAAIgAAAGRycy9kb3ducmV2LnhtbFBLAQIUABQAAAAIAIdO4kB6CBJcFgIA&#10;APgD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  <w:rPr>
                          <w:rFonts w:hAnsi="黑体" w:eastAsia="黑体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hAnsi="黑体" w:eastAsia="黑体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主修课程：文学概论、古代文论、西方文论、语言学概论、古代汉语、现代汉语、写作、中国古典文献学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794385</wp:posOffset>
                </wp:positionV>
                <wp:extent cx="1348740" cy="302895"/>
                <wp:effectExtent l="0" t="0" r="0" b="1905"/>
                <wp:wrapNone/>
                <wp:docPr id="7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居住：广东广州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308.65pt;margin-top:62.55pt;height:23.85pt;width:106.2pt;z-index:251701248;mso-width-relative:page;mso-height-relative:page;" filled="f" stroked="f" coordsize="21600,21600" o:gfxdata="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mJNb2wAAAAsBAAAP&#10;AAAAAAAAAAEAIAAAACIAAABkcnMvZG93bnJldi54bWxQSwECFAAUAAAACACHTuJAMmuSUhUCAAD4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居住：广东广州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1193800</wp:posOffset>
                </wp:positionV>
                <wp:extent cx="1866900" cy="285750"/>
                <wp:effectExtent l="0" t="0" r="0" b="0"/>
                <wp:wrapNone/>
                <wp:docPr id="7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ascii="Calibri" w:hAnsi="Calibri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08.25pt;margin-top:94pt;height:22.5pt;width:147pt;z-index:251703296;mso-width-relative:page;mso-height-relative:page;" filled="f" stroked="f" coordsize="21600,21600" o:gfxdata="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rF/0/bAAAACwEAAA8A&#10;AAAAAAAAAQAgAAAAIgAAAGRycy9kb3ducmV2LnhtbFBLAQIUABQAAAAIAIdO4kCoA7rmFAIAAPgD&#10;AAAOAAAAAAAAAAEAIAAAACo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ascii="Calibri" w:hAnsi="Calibri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1212850</wp:posOffset>
                </wp:positionV>
                <wp:extent cx="1193800" cy="285750"/>
                <wp:effectExtent l="0" t="0" r="0" b="0"/>
                <wp:wrapNone/>
                <wp:docPr id="76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Calibri" w:hAnsi="Calibri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88888888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65.85pt;margin-top:95.5pt;height:22.5pt;width:94pt;z-index:251702272;mso-width-relative:page;mso-height-relative:page;" filled="f" stroked="f" coordsize="21600,21600" o:gfxdata="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W0AM2wAAAAsBAAAP&#10;AAAAAAAAAAEAIAAAACIAAABkcnMvZG93bnJldi54bWxQSwECFAAUAAAACACHTuJA2CNgKxUCAAD4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Calibri" w:hAnsi="Calibri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829310</wp:posOffset>
                </wp:positionV>
                <wp:extent cx="1193800" cy="285750"/>
                <wp:effectExtent l="0" t="0" r="0" b="0"/>
                <wp:wrapNone/>
                <wp:docPr id="7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ascii="Calibri" w:hAnsi="Calibri" w:eastAsia="黑体" w:cs="Times New Roman"/>
                                <w:color w:val="000000" w:themeColor="text1"/>
                                <w:kern w:val="2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1994.08.08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66.5pt;margin-top:65.3pt;height:22.5pt;width:94pt;z-index:251700224;mso-width-relative:page;mso-height-relative:page;" filled="f" stroked="f" coordsize="21600,21600" o:gfxdata="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K2vDDbAAAACwEAAA8A&#10;AAAAAAAAAQAgAAAAIgAAAGRycy9kb3ducmV2LnhtbFBLAQIUABQAAAAIAIdO4kCZ4KGGFAIAAPgD&#10;AAAOAAAAAAAAAAEAIAAAACo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ascii="Calibri" w:hAnsi="Calibri" w:eastAsia="黑体" w:cs="Times New Roman"/>
                          <w:color w:val="000000" w:themeColor="text1"/>
                          <w:kern w:val="2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1994.08.08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876300</wp:posOffset>
                </wp:positionV>
                <wp:extent cx="113030" cy="113030"/>
                <wp:effectExtent l="0" t="0" r="1270" b="127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030" cy="113030"/>
                        </a:xfrm>
                        <a:custGeom>
                          <a:avLst/>
                          <a:gdLst>
                            <a:gd name="T0" fmla="*/ 179947 w 3280"/>
                            <a:gd name="T1" fmla="*/ 1800397 h 3280"/>
                            <a:gd name="T2" fmla="*/ 0 w 3280"/>
                            <a:gd name="T3" fmla="*/ 792065 h 3280"/>
                            <a:gd name="T4" fmla="*/ 108078 w 3280"/>
                            <a:gd name="T5" fmla="*/ 1512224 h 3280"/>
                            <a:gd name="T6" fmla="*/ 1475783 w 3280"/>
                            <a:gd name="T7" fmla="*/ 1692263 h 3280"/>
                            <a:gd name="T8" fmla="*/ 1688647 w 3280"/>
                            <a:gd name="T9" fmla="*/ 792065 h 3280"/>
                            <a:gd name="T10" fmla="*/ 1799468 w 3280"/>
                            <a:gd name="T11" fmla="*/ 1620357 h 3280"/>
                            <a:gd name="T12" fmla="*/ 1395685 w 3280"/>
                            <a:gd name="T13" fmla="*/ 1228442 h 3280"/>
                            <a:gd name="T14" fmla="*/ 1385261 w 3280"/>
                            <a:gd name="T15" fmla="*/ 1390916 h 3280"/>
                            <a:gd name="T16" fmla="*/ 1182821 w 3280"/>
                            <a:gd name="T17" fmla="*/ 1485876 h 3280"/>
                            <a:gd name="T18" fmla="*/ 986964 w 3280"/>
                            <a:gd name="T19" fmla="*/ 1414519 h 3280"/>
                            <a:gd name="T20" fmla="*/ 1100528 w 3280"/>
                            <a:gd name="T21" fmla="*/ 1305288 h 3280"/>
                            <a:gd name="T22" fmla="*/ 1178981 w 3280"/>
                            <a:gd name="T23" fmla="*/ 1389819 h 3280"/>
                            <a:gd name="T24" fmla="*/ 1252496 w 3280"/>
                            <a:gd name="T25" fmla="*/ 1304739 h 3280"/>
                            <a:gd name="T26" fmla="*/ 1177335 w 3280"/>
                            <a:gd name="T27" fmla="*/ 1221855 h 3280"/>
                            <a:gd name="T28" fmla="*/ 1134543 w 3280"/>
                            <a:gd name="T29" fmla="*/ 1118661 h 3280"/>
                            <a:gd name="T30" fmla="*/ 1206412 w 3280"/>
                            <a:gd name="T31" fmla="*/ 1101096 h 3280"/>
                            <a:gd name="T32" fmla="*/ 1211349 w 3280"/>
                            <a:gd name="T33" fmla="*/ 1012723 h 3280"/>
                            <a:gd name="T34" fmla="*/ 1124119 w 3280"/>
                            <a:gd name="T35" fmla="*/ 1013821 h 3280"/>
                            <a:gd name="T36" fmla="*/ 951304 w 3280"/>
                            <a:gd name="T37" fmla="*/ 1046206 h 3280"/>
                            <a:gd name="T38" fmla="*/ 1171849 w 3280"/>
                            <a:gd name="T39" fmla="*/ 899101 h 3280"/>
                            <a:gd name="T40" fmla="*/ 1381969 w 3280"/>
                            <a:gd name="T41" fmla="*/ 1044560 h 3280"/>
                            <a:gd name="T42" fmla="*/ 1301323 w 3280"/>
                            <a:gd name="T43" fmla="*/ 1163671 h 3280"/>
                            <a:gd name="T44" fmla="*/ 1395685 w 3280"/>
                            <a:gd name="T45" fmla="*/ 1228442 h 3280"/>
                            <a:gd name="T46" fmla="*/ 387873 w 3280"/>
                            <a:gd name="T47" fmla="*/ 1475996 h 3280"/>
                            <a:gd name="T48" fmla="*/ 591959 w 3280"/>
                            <a:gd name="T49" fmla="*/ 1198801 h 3280"/>
                            <a:gd name="T50" fmla="*/ 699488 w 3280"/>
                            <a:gd name="T51" fmla="*/ 1069809 h 3280"/>
                            <a:gd name="T52" fmla="*/ 632557 w 3280"/>
                            <a:gd name="T53" fmla="*/ 1007234 h 3280"/>
                            <a:gd name="T54" fmla="*/ 557396 w 3280"/>
                            <a:gd name="T55" fmla="*/ 1078591 h 3280"/>
                            <a:gd name="T56" fmla="*/ 433957 w 3280"/>
                            <a:gd name="T57" fmla="*/ 976496 h 3280"/>
                            <a:gd name="T58" fmla="*/ 628168 w 3280"/>
                            <a:gd name="T59" fmla="*/ 899101 h 3280"/>
                            <a:gd name="T60" fmla="*/ 830059 w 3280"/>
                            <a:gd name="T61" fmla="*/ 976496 h 3280"/>
                            <a:gd name="T62" fmla="*/ 826219 w 3280"/>
                            <a:gd name="T63" fmla="*/ 1163671 h 3280"/>
                            <a:gd name="T64" fmla="*/ 652307 w 3280"/>
                            <a:gd name="T65" fmla="*/ 1312972 h 3280"/>
                            <a:gd name="T66" fmla="*/ 860782 w 3280"/>
                            <a:gd name="T67" fmla="*/ 1347553 h 3280"/>
                            <a:gd name="T68" fmla="*/ 0 w 3280"/>
                            <a:gd name="T69" fmla="*/ 323852 h 3280"/>
                            <a:gd name="T70" fmla="*/ 252364 w 3280"/>
                            <a:gd name="T71" fmla="*/ 143812 h 3280"/>
                            <a:gd name="T72" fmla="*/ 396102 w 3280"/>
                            <a:gd name="T73" fmla="*/ 647704 h 3280"/>
                            <a:gd name="T74" fmla="*/ 539840 w 3280"/>
                            <a:gd name="T75" fmla="*/ 143812 h 3280"/>
                            <a:gd name="T76" fmla="*/ 1259628 w 3280"/>
                            <a:gd name="T77" fmla="*/ 503892 h 3280"/>
                            <a:gd name="T78" fmla="*/ 1547652 w 3280"/>
                            <a:gd name="T79" fmla="*/ 503892 h 3280"/>
                            <a:gd name="T80" fmla="*/ 1619521 w 3280"/>
                            <a:gd name="T81" fmla="*/ 143812 h 3280"/>
                            <a:gd name="T82" fmla="*/ 1799468 w 3280"/>
                            <a:gd name="T83" fmla="*/ 720159 h 3280"/>
                            <a:gd name="T84" fmla="*/ 0 w 3280"/>
                            <a:gd name="T85" fmla="*/ 323852 h 3280"/>
                            <a:gd name="T86" fmla="*/ 1295836 w 3280"/>
                            <a:gd name="T87" fmla="*/ 467664 h 3280"/>
                            <a:gd name="T88" fmla="*/ 1403914 w 3280"/>
                            <a:gd name="T89" fmla="*/ 0 h 3280"/>
                            <a:gd name="T90" fmla="*/ 1511443 w 3280"/>
                            <a:gd name="T91" fmla="*/ 467664 h 3280"/>
                            <a:gd name="T92" fmla="*/ 396102 w 3280"/>
                            <a:gd name="T93" fmla="*/ 575798 h 3280"/>
                            <a:gd name="T94" fmla="*/ 288025 w 3280"/>
                            <a:gd name="T95" fmla="*/ 108134 h 3280"/>
                            <a:gd name="T96" fmla="*/ 504180 w 3280"/>
                            <a:gd name="T97" fmla="*/ 108134 h 3280"/>
                            <a:gd name="T98" fmla="*/ 396102 w 3280"/>
                            <a:gd name="T99" fmla="*/ 575798 h 3280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280" h="3280">
                              <a:moveTo>
                                <a:pt x="2952" y="3280"/>
                              </a:moveTo>
                              <a:cubicBezTo>
                                <a:pt x="328" y="3280"/>
                                <a:pt x="328" y="3280"/>
                                <a:pt x="328" y="3280"/>
                              </a:cubicBezTo>
                              <a:cubicBezTo>
                                <a:pt x="147" y="3280"/>
                                <a:pt x="0" y="3133"/>
                                <a:pt x="0" y="2952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203" y="1443"/>
                                <a:pt x="203" y="1443"/>
                                <a:pt x="203" y="1443"/>
                              </a:cubicBezTo>
                              <a:cubicBezTo>
                                <a:pt x="202" y="2013"/>
                                <a:pt x="197" y="2755"/>
                                <a:pt x="197" y="2755"/>
                              </a:cubicBezTo>
                              <a:cubicBezTo>
                                <a:pt x="197" y="2936"/>
                                <a:pt x="410" y="3083"/>
                                <a:pt x="591" y="3083"/>
                              </a:cubicBezTo>
                              <a:cubicBezTo>
                                <a:pt x="2690" y="3083"/>
                                <a:pt x="2690" y="3083"/>
                                <a:pt x="2690" y="3083"/>
                              </a:cubicBezTo>
                              <a:cubicBezTo>
                                <a:pt x="2871" y="3083"/>
                                <a:pt x="3083" y="2936"/>
                                <a:pt x="3083" y="2755"/>
                              </a:cubicBezTo>
                              <a:cubicBezTo>
                                <a:pt x="3083" y="2755"/>
                                <a:pt x="3079" y="1996"/>
                                <a:pt x="3078" y="1443"/>
                              </a:cubicBezTo>
                              <a:cubicBezTo>
                                <a:pt x="3280" y="1443"/>
                                <a:pt x="3280" y="1443"/>
                                <a:pt x="3280" y="1443"/>
                              </a:cubicBezTo>
                              <a:cubicBezTo>
                                <a:pt x="3280" y="2952"/>
                                <a:pt x="3280" y="2952"/>
                                <a:pt x="3280" y="2952"/>
                              </a:cubicBezTo>
                              <a:cubicBezTo>
                                <a:pt x="3280" y="3133"/>
                                <a:pt x="3133" y="3280"/>
                                <a:pt x="2952" y="3280"/>
                              </a:cubicBezTo>
                              <a:close/>
                              <a:moveTo>
                                <a:pt x="2544" y="2238"/>
                              </a:moveTo>
                              <a:cubicBezTo>
                                <a:pt x="2562" y="2272"/>
                                <a:pt x="2572" y="2313"/>
                                <a:pt x="2572" y="2361"/>
                              </a:cubicBezTo>
                              <a:cubicBezTo>
                                <a:pt x="2572" y="2422"/>
                                <a:pt x="2556" y="2479"/>
                                <a:pt x="2525" y="2534"/>
                              </a:cubicBezTo>
                              <a:cubicBezTo>
                                <a:pt x="2493" y="2590"/>
                                <a:pt x="2448" y="2632"/>
                                <a:pt x="2389" y="2662"/>
                              </a:cubicBezTo>
                              <a:cubicBezTo>
                                <a:pt x="2330" y="2692"/>
                                <a:pt x="2252" y="2707"/>
                                <a:pt x="2156" y="2707"/>
                              </a:cubicBezTo>
                              <a:cubicBezTo>
                                <a:pt x="2062" y="2707"/>
                                <a:pt x="1987" y="2696"/>
                                <a:pt x="1933" y="2674"/>
                              </a:cubicBezTo>
                              <a:cubicBezTo>
                                <a:pt x="1879" y="2651"/>
                                <a:pt x="1834" y="2619"/>
                                <a:pt x="1799" y="2577"/>
                              </a:cubicBezTo>
                              <a:cubicBezTo>
                                <a:pt x="1764" y="2534"/>
                                <a:pt x="1738" y="2481"/>
                                <a:pt x="1719" y="2416"/>
                              </a:cubicBezTo>
                              <a:cubicBezTo>
                                <a:pt x="2006" y="2378"/>
                                <a:pt x="2006" y="2378"/>
                                <a:pt x="2006" y="2378"/>
                              </a:cubicBezTo>
                              <a:cubicBezTo>
                                <a:pt x="2017" y="2436"/>
                                <a:pt x="2034" y="2476"/>
                                <a:pt x="2058" y="2498"/>
                              </a:cubicBezTo>
                              <a:cubicBezTo>
                                <a:pt x="2082" y="2521"/>
                                <a:pt x="2112" y="2532"/>
                                <a:pt x="2149" y="2532"/>
                              </a:cubicBezTo>
                              <a:cubicBezTo>
                                <a:pt x="2187" y="2532"/>
                                <a:pt x="2219" y="2518"/>
                                <a:pt x="2245" y="2490"/>
                              </a:cubicBezTo>
                              <a:cubicBezTo>
                                <a:pt x="2270" y="2461"/>
                                <a:pt x="2283" y="2424"/>
                                <a:pt x="2283" y="2377"/>
                              </a:cubicBezTo>
                              <a:cubicBezTo>
                                <a:pt x="2283" y="2329"/>
                                <a:pt x="2271" y="2292"/>
                                <a:pt x="2246" y="2265"/>
                              </a:cubicBezTo>
                              <a:cubicBezTo>
                                <a:pt x="2221" y="2239"/>
                                <a:pt x="2188" y="2226"/>
                                <a:pt x="2146" y="2226"/>
                              </a:cubicBezTo>
                              <a:cubicBezTo>
                                <a:pt x="2123" y="2226"/>
                                <a:pt x="2092" y="2232"/>
                                <a:pt x="2053" y="2243"/>
                              </a:cubicBezTo>
                              <a:cubicBezTo>
                                <a:pt x="2068" y="2038"/>
                                <a:pt x="2068" y="2038"/>
                                <a:pt x="2068" y="2038"/>
                              </a:cubicBezTo>
                              <a:cubicBezTo>
                                <a:pt x="2084" y="2040"/>
                                <a:pt x="2096" y="2042"/>
                                <a:pt x="2105" y="2042"/>
                              </a:cubicBezTo>
                              <a:cubicBezTo>
                                <a:pt x="2142" y="2042"/>
                                <a:pt x="2174" y="2030"/>
                                <a:pt x="2199" y="2006"/>
                              </a:cubicBezTo>
                              <a:cubicBezTo>
                                <a:pt x="2224" y="1982"/>
                                <a:pt x="2237" y="1953"/>
                                <a:pt x="2237" y="1920"/>
                              </a:cubicBezTo>
                              <a:cubicBezTo>
                                <a:pt x="2237" y="1889"/>
                                <a:pt x="2227" y="1864"/>
                                <a:pt x="2208" y="1845"/>
                              </a:cubicBezTo>
                              <a:cubicBezTo>
                                <a:pt x="2190" y="1826"/>
                                <a:pt x="2164" y="1817"/>
                                <a:pt x="2131" y="1817"/>
                              </a:cubicBezTo>
                              <a:cubicBezTo>
                                <a:pt x="2097" y="1817"/>
                                <a:pt x="2070" y="1827"/>
                                <a:pt x="2049" y="1847"/>
                              </a:cubicBezTo>
                              <a:cubicBezTo>
                                <a:pt x="2027" y="1868"/>
                                <a:pt x="2013" y="1904"/>
                                <a:pt x="2006" y="1955"/>
                              </a:cubicBezTo>
                              <a:cubicBezTo>
                                <a:pt x="1734" y="1906"/>
                                <a:pt x="1734" y="1906"/>
                                <a:pt x="1734" y="1906"/>
                              </a:cubicBezTo>
                              <a:cubicBezTo>
                                <a:pt x="1757" y="1820"/>
                                <a:pt x="1800" y="1753"/>
                                <a:pt x="1864" y="1708"/>
                              </a:cubicBezTo>
                              <a:cubicBezTo>
                                <a:pt x="1928" y="1662"/>
                                <a:pt x="2019" y="1638"/>
                                <a:pt x="2136" y="1638"/>
                              </a:cubicBezTo>
                              <a:cubicBezTo>
                                <a:pt x="2271" y="1638"/>
                                <a:pt x="2369" y="1664"/>
                                <a:pt x="2429" y="1714"/>
                              </a:cubicBezTo>
                              <a:cubicBezTo>
                                <a:pt x="2489" y="1764"/>
                                <a:pt x="2519" y="1827"/>
                                <a:pt x="2519" y="1903"/>
                              </a:cubicBezTo>
                              <a:cubicBezTo>
                                <a:pt x="2519" y="1948"/>
                                <a:pt x="2507" y="1989"/>
                                <a:pt x="2483" y="2025"/>
                              </a:cubicBezTo>
                              <a:cubicBezTo>
                                <a:pt x="2458" y="2061"/>
                                <a:pt x="2421" y="2092"/>
                                <a:pt x="2372" y="2120"/>
                              </a:cubicBezTo>
                              <a:cubicBezTo>
                                <a:pt x="2412" y="2130"/>
                                <a:pt x="2442" y="2141"/>
                                <a:pt x="2464" y="2154"/>
                              </a:cubicBezTo>
                              <a:cubicBezTo>
                                <a:pt x="2498" y="2175"/>
                                <a:pt x="2524" y="2203"/>
                                <a:pt x="2544" y="2238"/>
                              </a:cubicBezTo>
                              <a:close/>
                              <a:moveTo>
                                <a:pt x="1569" y="2689"/>
                              </a:moveTo>
                              <a:cubicBezTo>
                                <a:pt x="707" y="2689"/>
                                <a:pt x="707" y="2689"/>
                                <a:pt x="707" y="2689"/>
                              </a:cubicBezTo>
                              <a:cubicBezTo>
                                <a:pt x="717" y="2604"/>
                                <a:pt x="747" y="2524"/>
                                <a:pt x="797" y="2449"/>
                              </a:cubicBezTo>
                              <a:cubicBezTo>
                                <a:pt x="847" y="2374"/>
                                <a:pt x="941" y="2286"/>
                                <a:pt x="1079" y="2184"/>
                              </a:cubicBezTo>
                              <a:cubicBezTo>
                                <a:pt x="1163" y="2121"/>
                                <a:pt x="1217" y="2074"/>
                                <a:pt x="1240" y="2042"/>
                              </a:cubicBezTo>
                              <a:cubicBezTo>
                                <a:pt x="1264" y="2009"/>
                                <a:pt x="1275" y="1978"/>
                                <a:pt x="1275" y="1949"/>
                              </a:cubicBezTo>
                              <a:cubicBezTo>
                                <a:pt x="1275" y="1918"/>
                                <a:pt x="1264" y="1891"/>
                                <a:pt x="1241" y="1869"/>
                              </a:cubicBezTo>
                              <a:cubicBezTo>
                                <a:pt x="1217" y="1846"/>
                                <a:pt x="1188" y="1835"/>
                                <a:pt x="1153" y="1835"/>
                              </a:cubicBezTo>
                              <a:cubicBezTo>
                                <a:pt x="1116" y="1835"/>
                                <a:pt x="1086" y="1847"/>
                                <a:pt x="1063" y="1869"/>
                              </a:cubicBezTo>
                              <a:cubicBezTo>
                                <a:pt x="1040" y="1893"/>
                                <a:pt x="1024" y="1907"/>
                                <a:pt x="1016" y="1965"/>
                              </a:cubicBezTo>
                              <a:cubicBezTo>
                                <a:pt x="729" y="1968"/>
                                <a:pt x="729" y="1968"/>
                                <a:pt x="729" y="1968"/>
                              </a:cubicBezTo>
                              <a:cubicBezTo>
                                <a:pt x="740" y="1887"/>
                                <a:pt x="761" y="1824"/>
                                <a:pt x="791" y="1779"/>
                              </a:cubicBezTo>
                              <a:cubicBezTo>
                                <a:pt x="821" y="1734"/>
                                <a:pt x="863" y="1699"/>
                                <a:pt x="918" y="1675"/>
                              </a:cubicBezTo>
                              <a:cubicBezTo>
                                <a:pt x="972" y="1651"/>
                                <a:pt x="1048" y="1638"/>
                                <a:pt x="1145" y="1638"/>
                              </a:cubicBezTo>
                              <a:cubicBezTo>
                                <a:pt x="1246" y="1638"/>
                                <a:pt x="1325" y="1650"/>
                                <a:pt x="1381" y="1673"/>
                              </a:cubicBezTo>
                              <a:cubicBezTo>
                                <a:pt x="1437" y="1696"/>
                                <a:pt x="1481" y="1731"/>
                                <a:pt x="1513" y="1779"/>
                              </a:cubicBezTo>
                              <a:cubicBezTo>
                                <a:pt x="1545" y="1827"/>
                                <a:pt x="1561" y="1880"/>
                                <a:pt x="1561" y="1939"/>
                              </a:cubicBezTo>
                              <a:cubicBezTo>
                                <a:pt x="1561" y="2002"/>
                                <a:pt x="1543" y="2062"/>
                                <a:pt x="1506" y="2120"/>
                              </a:cubicBezTo>
                              <a:cubicBezTo>
                                <a:pt x="1469" y="2177"/>
                                <a:pt x="1402" y="2240"/>
                                <a:pt x="1305" y="2309"/>
                              </a:cubicBezTo>
                              <a:cubicBezTo>
                                <a:pt x="1247" y="2348"/>
                                <a:pt x="1209" y="2376"/>
                                <a:pt x="1189" y="2392"/>
                              </a:cubicBezTo>
                              <a:cubicBezTo>
                                <a:pt x="1170" y="2408"/>
                                <a:pt x="1147" y="2429"/>
                                <a:pt x="1120" y="2455"/>
                              </a:cubicBezTo>
                              <a:cubicBezTo>
                                <a:pt x="1569" y="2455"/>
                                <a:pt x="1569" y="2455"/>
                                <a:pt x="1569" y="2455"/>
                              </a:cubicBezTo>
                              <a:lnTo>
                                <a:pt x="1569" y="2689"/>
                              </a:lnTo>
                              <a:close/>
                              <a:moveTo>
                                <a:pt x="0" y="590"/>
                              </a:moveTo>
                              <a:cubicBezTo>
                                <a:pt x="0" y="409"/>
                                <a:pt x="147" y="262"/>
                                <a:pt x="328" y="262"/>
                              </a:cubicBezTo>
                              <a:cubicBezTo>
                                <a:pt x="460" y="262"/>
                                <a:pt x="460" y="262"/>
                                <a:pt x="460" y="262"/>
                              </a:cubicBezTo>
                              <a:cubicBezTo>
                                <a:pt x="460" y="918"/>
                                <a:pt x="460" y="918"/>
                                <a:pt x="460" y="918"/>
                              </a:cubicBezTo>
                              <a:cubicBezTo>
                                <a:pt x="460" y="1063"/>
                                <a:pt x="577" y="1180"/>
                                <a:pt x="722" y="1180"/>
                              </a:cubicBezTo>
                              <a:cubicBezTo>
                                <a:pt x="867" y="1180"/>
                                <a:pt x="984" y="1063"/>
                                <a:pt x="984" y="918"/>
                              </a:cubicBezTo>
                              <a:cubicBezTo>
                                <a:pt x="984" y="262"/>
                                <a:pt x="984" y="262"/>
                                <a:pt x="984" y="262"/>
                              </a:cubicBezTo>
                              <a:cubicBezTo>
                                <a:pt x="2296" y="262"/>
                                <a:pt x="2296" y="262"/>
                                <a:pt x="2296" y="262"/>
                              </a:cubicBezTo>
                              <a:cubicBezTo>
                                <a:pt x="2296" y="918"/>
                                <a:pt x="2296" y="918"/>
                                <a:pt x="2296" y="918"/>
                              </a:cubicBezTo>
                              <a:cubicBezTo>
                                <a:pt x="2296" y="1063"/>
                                <a:pt x="2414" y="1180"/>
                                <a:pt x="2559" y="1180"/>
                              </a:cubicBezTo>
                              <a:cubicBezTo>
                                <a:pt x="2703" y="1180"/>
                                <a:pt x="2821" y="1063"/>
                                <a:pt x="2821" y="918"/>
                              </a:cubicBezTo>
                              <a:cubicBezTo>
                                <a:pt x="2821" y="262"/>
                                <a:pt x="2821" y="262"/>
                                <a:pt x="2821" y="262"/>
                              </a:cubicBezTo>
                              <a:cubicBezTo>
                                <a:pt x="2952" y="262"/>
                                <a:pt x="2952" y="262"/>
                                <a:pt x="2952" y="262"/>
                              </a:cubicBezTo>
                              <a:cubicBezTo>
                                <a:pt x="3133" y="262"/>
                                <a:pt x="3280" y="409"/>
                                <a:pt x="3280" y="590"/>
                              </a:cubicBezTo>
                              <a:cubicBezTo>
                                <a:pt x="3280" y="1312"/>
                                <a:pt x="3280" y="1312"/>
                                <a:pt x="3280" y="1312"/>
                              </a:cubicBezTo>
                              <a:cubicBezTo>
                                <a:pt x="1876" y="1312"/>
                                <a:pt x="1575" y="1312"/>
                                <a:pt x="0" y="1312"/>
                              </a:cubicBezTo>
                              <a:lnTo>
                                <a:pt x="0" y="590"/>
                              </a:lnTo>
                              <a:close/>
                              <a:moveTo>
                                <a:pt x="2559" y="1049"/>
                              </a:moveTo>
                              <a:cubicBezTo>
                                <a:pt x="2450" y="1049"/>
                                <a:pt x="2362" y="961"/>
                                <a:pt x="2362" y="852"/>
                              </a:cubicBezTo>
                              <a:cubicBezTo>
                                <a:pt x="2362" y="197"/>
                                <a:pt x="2362" y="197"/>
                                <a:pt x="2362" y="197"/>
                              </a:cubicBezTo>
                              <a:cubicBezTo>
                                <a:pt x="2362" y="88"/>
                                <a:pt x="2450" y="0"/>
                                <a:pt x="2559" y="0"/>
                              </a:cubicBezTo>
                              <a:cubicBezTo>
                                <a:pt x="2667" y="0"/>
                                <a:pt x="2755" y="88"/>
                                <a:pt x="2755" y="197"/>
                              </a:cubicBezTo>
                              <a:cubicBezTo>
                                <a:pt x="2755" y="852"/>
                                <a:pt x="2755" y="852"/>
                                <a:pt x="2755" y="852"/>
                              </a:cubicBezTo>
                              <a:cubicBezTo>
                                <a:pt x="2755" y="961"/>
                                <a:pt x="2667" y="1049"/>
                                <a:pt x="2559" y="1049"/>
                              </a:cubicBezTo>
                              <a:close/>
                              <a:moveTo>
                                <a:pt x="722" y="1049"/>
                              </a:moveTo>
                              <a:cubicBezTo>
                                <a:pt x="613" y="1049"/>
                                <a:pt x="525" y="961"/>
                                <a:pt x="525" y="852"/>
                              </a:cubicBezTo>
                              <a:cubicBezTo>
                                <a:pt x="525" y="197"/>
                                <a:pt x="525" y="197"/>
                                <a:pt x="525" y="197"/>
                              </a:cubicBezTo>
                              <a:cubicBezTo>
                                <a:pt x="525" y="88"/>
                                <a:pt x="613" y="0"/>
                                <a:pt x="722" y="0"/>
                              </a:cubicBezTo>
                              <a:cubicBezTo>
                                <a:pt x="831" y="0"/>
                                <a:pt x="919" y="88"/>
                                <a:pt x="919" y="197"/>
                              </a:cubicBezTo>
                              <a:cubicBezTo>
                                <a:pt x="919" y="852"/>
                                <a:pt x="919" y="852"/>
                                <a:pt x="919" y="852"/>
                              </a:cubicBezTo>
                              <a:cubicBezTo>
                                <a:pt x="919" y="961"/>
                                <a:pt x="831" y="1049"/>
                                <a:pt x="72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D22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2.8pt;margin-top:69pt;height:8.9pt;width:8.9pt;z-index:251667456;v-text-anchor:middle-center;mso-width-relative:page;mso-height-relative:page;" fillcolor="#1A1D22" filled="t" stroked="f" coordsize="3280,3280" o:gfxdata="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" path="m2952,3280c328,3280,328,3280,328,3280c147,3280,0,3133,0,2952c0,1443,0,1443,0,1443c203,1443,203,1443,203,1443c202,2013,197,2755,197,2755c197,2936,410,3083,591,3083c2690,3083,2690,3083,2690,3083c2871,3083,3083,2936,3083,2755c3083,2755,3079,1996,3078,1443c3280,1443,3280,1443,3280,1443c3280,2952,3280,2952,3280,2952c3280,3133,3133,3280,2952,3280xm2544,2238c2562,2272,2572,2313,2572,2361c2572,2422,2556,2479,2525,2534c2493,2590,2448,2632,2389,2662c2330,2692,2252,2707,2156,2707c2062,2707,1987,2696,1933,2674c1879,2651,1834,2619,1799,2577c1764,2534,1738,2481,1719,2416c2006,2378,2006,2378,2006,2378c2017,2436,2034,2476,2058,2498c2082,2521,2112,2532,2149,2532c2187,2532,2219,2518,2245,2490c2270,2461,2283,2424,2283,2377c2283,2329,2271,2292,2246,2265c2221,2239,2188,2226,2146,2226c2123,2226,2092,2232,2053,2243c2068,2038,2068,2038,2068,2038c2084,2040,2096,2042,2105,2042c2142,2042,2174,2030,2199,2006c2224,1982,2237,1953,2237,1920c2237,1889,2227,1864,2208,1845c2190,1826,2164,1817,2131,1817c2097,1817,2070,1827,2049,1847c2027,1868,2013,1904,2006,1955c1734,1906,1734,1906,1734,1906c1757,1820,1800,1753,1864,1708c1928,1662,2019,1638,2136,1638c2271,1638,2369,1664,2429,1714c2489,1764,2519,1827,2519,1903c2519,1948,2507,1989,2483,2025c2458,2061,2421,2092,2372,2120c2412,2130,2442,2141,2464,2154c2498,2175,2524,2203,2544,2238xm1569,2689c707,2689,707,2689,707,2689c717,2604,747,2524,797,2449c847,2374,941,2286,1079,2184c1163,2121,1217,2074,1240,2042c1264,2009,1275,1978,1275,1949c1275,1918,1264,1891,1241,1869c1217,1846,1188,1835,1153,1835c1116,1835,1086,1847,1063,1869c1040,1893,1024,1907,1016,1965c729,1968,729,1968,729,1968c740,1887,761,1824,791,1779c821,1734,863,1699,918,1675c972,1651,1048,1638,1145,1638c1246,1638,1325,1650,1381,1673c1437,1696,1481,1731,1513,1779c1545,1827,1561,1880,1561,1939c1561,2002,1543,2062,1506,2120c1469,2177,1402,2240,1305,2309c1247,2348,1209,2376,1189,2392c1170,2408,1147,2429,1120,2455c1569,2455,1569,2455,1569,2455l1569,2689xm0,590c0,409,147,262,328,262c460,262,460,262,460,262c460,918,460,918,460,918c460,1063,577,1180,722,1180c867,1180,984,1063,984,918c984,262,984,262,984,262c2296,262,2296,262,2296,262c2296,918,2296,918,2296,918c2296,1063,2414,1180,2559,1180c2703,1180,2821,1063,2821,918c2821,262,2821,262,2821,262c2952,262,2952,262,2952,262c3133,262,3280,409,3280,590c3280,1312,3280,1312,3280,1312c1876,1312,1575,1312,0,1312l0,590xm2559,1049c2450,1049,2362,961,2362,852c2362,197,2362,197,2362,197c2362,88,2450,0,2559,0c2667,0,2755,88,2755,197c2755,852,2755,852,2755,852c2755,961,2667,1049,2559,1049xm722,1049c613,1049,525,961,525,852c525,197,525,197,525,197c525,88,613,0,722,0c831,0,919,88,919,197c919,852,919,852,919,852c919,961,831,1049,722,1049xe">
                <v:path o:connectlocs="6201039,62042339;0,27294849;3724407,52111792;50856022,58316002;58191393,27294849;62010325,55838095;48095815,42332560;47736600,47931474;40760444,51203830;34011140,48744842;37924597,44980702;40628116,47893671;43161470,44961783;40571394,42105570;39096766,38549467;41573398,37944171;41743529,34898805;38737552,34936642;32782283,36052641;40382345,30983349;47623157,35995919;44844066,40100528;48095815,42332560;13366245,50863362;20399123,41311121;24104612,36866009;21798145,34709652;19208070,37168640;14954316,33650409;21646899,30983349;28604136,33650409;28471809,40100528;22478737,45245495;29662862,46437169;0,11160058;8696555,4955814;13649819,22320116;18603083,4955814;43407241,17364302;53332654,17364302;55809286,4955814;62010325,24816942;0,11160058;44654982,16115872;48379390,0;52084878,16115872;13649819,19842209;9925446,3726337;17374227,3726337;13649819,1984220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1246505</wp:posOffset>
                </wp:positionV>
                <wp:extent cx="123825" cy="147320"/>
                <wp:effectExtent l="0" t="0" r="9525" b="508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D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2.5pt;margin-top:98.15pt;height:11.6pt;width:9.75pt;z-index:251668480;v-text-anchor:middle;mso-width-relative:page;mso-height-relative:page;" fillcolor="#1A1D22" filled="t" stroked="f" coordsize="396520,469210" o:gfxdata="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BFBKv82gAA&#10;AAsBAAAPAAAAAAAAAAEAIAAAACIAAABkcnMvZG93bnJldi54bWxQSwECFAAUAAAACACHTuJAcMTo&#10;CwEFAAAYDgAADgAAAAAAAAABACAAAAApAQAAZHJzL2Uyb0RvYy54bWxQSwUGAAAAAAYABgBZAQAA&#10;nA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859790</wp:posOffset>
                </wp:positionV>
                <wp:extent cx="147320" cy="125730"/>
                <wp:effectExtent l="0" t="0" r="5080" b="762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D2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93.7pt;margin-top:67.7pt;height:9.9pt;width:11.6pt;z-index:251669504;v-text-anchor:middle;mso-width-relative:page;mso-height-relative:page;" fillcolor="#1A1D22" filled="t" stroked="f" coordsize="648072,400516" o:gfxdata="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7OMtw2AAAAAsBAAAPAAAAAAAAAAEAIAAA&#10;ACIAAABkcnMvZG93bnJldi54bWxQSwECFAAUAAAACACHTuJAFBRgRvACAAB2BwAADgAAAAAAAAAB&#10;ACAAAAAnAQAAZHJzL2Uyb0RvYy54bWxQSwUGAAAAAAYABgBZAQAAiQ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1255395</wp:posOffset>
                </wp:positionV>
                <wp:extent cx="106680" cy="110490"/>
                <wp:effectExtent l="0" t="0" r="7620" b="381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680" cy="11049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1D22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94.6pt;margin-top:98.85pt;height:8.7pt;width:8.4pt;z-index:251670528;v-text-anchor:middle;mso-width-relative:page;mso-height-relative:page;" fillcolor="#1A1D22" filled="t" stroked="f" coordsize="90,93" o:gfxdata="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825500</wp:posOffset>
                </wp:positionV>
                <wp:extent cx="219075" cy="219075"/>
                <wp:effectExtent l="0" t="0" r="28575" b="28575"/>
                <wp:wrapNone/>
                <wp:docPr id="13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A1D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148.6pt;margin-top:65pt;height:17.25pt;width:17.25pt;z-index:251663360;v-text-anchor:middle;mso-width-relative:page;mso-height-relative:page;" filled="f" stroked="t" coordsize="21600,21600" o:gfxdata="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ld9ye1wAAAAsBAAAPAAAAAAAAAAEAIAAA&#10;ACIAAABkcnMvZG93bnJldi54bWxQSwECFAAUAAAACACHTuJAYF9t5UYCAABfBAAADgAAAAAAAAAB&#10;ACAAAAAmAQAAZHJzL2Uyb0RvYy54bWxQSwUGAAAAAAYABgBZAQAA3gUAAAAA&#10;">
                <v:fill on="f" focussize="0,0"/>
                <v:stroke weight="1pt" color="#1A1D22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825500</wp:posOffset>
                </wp:positionV>
                <wp:extent cx="219075" cy="219075"/>
                <wp:effectExtent l="0" t="0" r="28575" b="28575"/>
                <wp:wrapNone/>
                <wp:docPr id="14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A1D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3" o:spid="_x0000_s1026" o:spt="3" type="#_x0000_t3" style="position:absolute;left:0pt;margin-left:290.3pt;margin-top:65pt;height:17.25pt;width:17.25pt;z-index:251664384;v-text-anchor:middle;mso-width-relative:page;mso-height-relative:page;" filled="f" stroked="t" coordsize="21600,21600" o:gfxdata="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/lJUfXAAAACwEAAA8AAAAAAAAAAQAgAAAA&#10;IgAAAGRycy9kb3ducmV2LnhtbFBLAQIUABQAAAAIAIdO4kDxW7z3RQIAAF8EAAAOAAAAAAAAAAEA&#10;IAAAACYBAABkcnMvZTJvRG9jLnhtbFBLBQYAAAAABgAGAFkBAADdBQAAAAA=&#10;">
                <v:fill on="f" focussize="0,0"/>
                <v:stroke weight="1pt" color="#1A1D22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1209040</wp:posOffset>
                </wp:positionV>
                <wp:extent cx="219075" cy="219075"/>
                <wp:effectExtent l="0" t="0" r="28575" b="28575"/>
                <wp:wrapNone/>
                <wp:docPr id="15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A1D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4" o:spid="_x0000_s1026" o:spt="3" type="#_x0000_t3" style="position:absolute;left:0pt;margin-left:148.6pt;margin-top:95.2pt;height:17.25pt;width:17.25pt;z-index:251665408;v-text-anchor:middle;mso-width-relative:page;mso-height-relative:page;" filled="f" stroked="t" coordsize="21600,21600" o:gfxdata="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/YDr/XAAAACwEAAA8AAAAAAAAAAQAgAAAA&#10;IgAAAGRycy9kb3ducmV2LnhtbFBLAQIUABQAAAAIAIdO4kBibtkURQIAAF8EAAAOAAAAAAAAAAEA&#10;IAAAACYBAABkcnMvZTJvRG9jLnhtbFBLBQYAAAAABgAGAFkBAADdBQAAAAA=&#10;">
                <v:fill on="f" focussize="0,0"/>
                <v:stroke weight="1pt" color="#1A1D22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1209040</wp:posOffset>
                </wp:positionV>
                <wp:extent cx="219075" cy="219075"/>
                <wp:effectExtent l="0" t="0" r="28575" b="28575"/>
                <wp:wrapNone/>
                <wp:docPr id="16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A1D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290.3pt;margin-top:95.2pt;height:17.25pt;width:17.25pt;z-index:251666432;v-text-anchor:middle;mso-width-relative:page;mso-height-relative:page;" filled="f" stroked="t" coordsize="21600,21600" o:gfxdata="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Ur3ZtkAAAALAQAADwAAAAAAAAABACAA&#10;AAAiAAAAZHJzL2Rvd25yZXYueG1sUEsBAhQAFAAAAAgAh07iQG2eh/FFAgAAXwQAAA4AAAAAAAAA&#10;AQAgAAAAKAEAAGRycy9lMm9Eb2MueG1sUEsFBgAAAAAGAAYAWQEAAN8FAAAAAA==&#10;">
                <v:fill on="f" focussize="0,0"/>
                <v:stroke weight="1pt" color="#1A1D22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84455</wp:posOffset>
            </wp:positionV>
            <wp:extent cx="1452880" cy="1452880"/>
            <wp:effectExtent l="152400" t="152400" r="147320" b="147320"/>
            <wp:wrapNone/>
            <wp:docPr id="73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12264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52880"/>
                    </a:xfrm>
                    <a:custGeom>
                      <a:avLst/>
                      <a:gdLst>
                        <a:gd name="connsiteX0" fmla="*/ 2176826 w 4354286"/>
                        <a:gd name="connsiteY0" fmla="*/ 0 h 4354922"/>
                        <a:gd name="connsiteX1" fmla="*/ 4343045 w 4354286"/>
                        <a:gd name="connsiteY1" fmla="*/ 1954829 h 4354922"/>
                        <a:gd name="connsiteX2" fmla="*/ 4354286 w 4354286"/>
                        <a:gd name="connsiteY2" fmla="*/ 2177442 h 4354922"/>
                        <a:gd name="connsiteX3" fmla="*/ 4354286 w 4354286"/>
                        <a:gd name="connsiteY3" fmla="*/ 2177481 h 4354922"/>
                        <a:gd name="connsiteX4" fmla="*/ 4343045 w 4354286"/>
                        <a:gd name="connsiteY4" fmla="*/ 2400094 h 4354922"/>
                        <a:gd name="connsiteX5" fmla="*/ 2176826 w 4354286"/>
                        <a:gd name="connsiteY5" fmla="*/ 4354922 h 4354922"/>
                        <a:gd name="connsiteX6" fmla="*/ 10607 w 4354286"/>
                        <a:gd name="connsiteY6" fmla="*/ 2400094 h 4354922"/>
                        <a:gd name="connsiteX7" fmla="*/ 0 w 4354286"/>
                        <a:gd name="connsiteY7" fmla="*/ 2190038 h 4354922"/>
                        <a:gd name="connsiteX8" fmla="*/ 0 w 4354286"/>
                        <a:gd name="connsiteY8" fmla="*/ 2164885 h 4354922"/>
                        <a:gd name="connsiteX9" fmla="*/ 10607 w 4354286"/>
                        <a:gd name="connsiteY9" fmla="*/ 1954829 h 4354922"/>
                        <a:gd name="connsiteX10" fmla="*/ 2176826 w 4354286"/>
                        <a:gd name="connsiteY10" fmla="*/ 0 h 435492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</a:cxnLst>
                      <a:rect l="l" t="t" r="r" b="b"/>
                      <a:pathLst>
                        <a:path w="4354286" h="4354922">
                          <a:moveTo>
                            <a:pt x="2176826" y="0"/>
                          </a:moveTo>
                          <a:cubicBezTo>
                            <a:pt x="3304244" y="0"/>
                            <a:pt x="4231537" y="856830"/>
                            <a:pt x="4343045" y="1954829"/>
                          </a:cubicBezTo>
                          <a:lnTo>
                            <a:pt x="4354286" y="2177442"/>
                          </a:lnTo>
                          <a:lnTo>
                            <a:pt x="4354286" y="2177481"/>
                          </a:lnTo>
                          <a:lnTo>
                            <a:pt x="4343045" y="2400094"/>
                          </a:lnTo>
                          <a:cubicBezTo>
                            <a:pt x="4231537" y="3498092"/>
                            <a:pt x="3304244" y="4354922"/>
                            <a:pt x="2176826" y="4354922"/>
                          </a:cubicBezTo>
                          <a:cubicBezTo>
                            <a:pt x="1049409" y="4354922"/>
                            <a:pt x="122115" y="3498092"/>
                            <a:pt x="10607" y="2400094"/>
                          </a:cubicBezTo>
                          <a:lnTo>
                            <a:pt x="0" y="2190038"/>
                          </a:lnTo>
                          <a:lnTo>
                            <a:pt x="0" y="2164885"/>
                          </a:lnTo>
                          <a:lnTo>
                            <a:pt x="10607" y="1954829"/>
                          </a:lnTo>
                          <a:cubicBezTo>
                            <a:pt x="122115" y="856830"/>
                            <a:pt x="1049409" y="0"/>
                            <a:pt x="2176826" y="0"/>
                          </a:cubicBezTo>
                          <a:close/>
                        </a:path>
                      </a:pathLst>
                    </a:custGeom>
                    <a:ln w="38100">
                      <a:solidFill>
                        <a:schemeClr val="bg1"/>
                      </a:solidFill>
                    </a:ln>
                    <a:effectLst>
                      <a:glow rad="63500">
                        <a:schemeClr val="tx1">
                          <a:lumMod val="50000"/>
                          <a:lumOff val="50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213995</wp:posOffset>
                </wp:positionV>
                <wp:extent cx="885825" cy="485775"/>
                <wp:effectExtent l="0" t="0" r="0" b="0"/>
                <wp:wrapNone/>
                <wp:docPr id="2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林小舒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39.95pt;margin-top:16.85pt;height:38.25pt;width:69.75pt;z-index:251671552;mso-width-relative:page;mso-height-relative:page;" filled="f" stroked="f" coordsize="21600,21600" o:gfxdata="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LSCb9wAAAAKAQAA&#10;DwAAAAAAAAABACAAAAAiAAAAZHJzL2Rvd25yZXYueG1sUEsBAhQAFAAAAAgAh07iQB+FziMVAgAA&#10;9wM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Calibri" w:hAnsi="黑体" w:eastAsia="黑体" w:cs="Times New Roman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林小舒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367665</wp:posOffset>
                </wp:positionV>
                <wp:extent cx="2324100" cy="266065"/>
                <wp:effectExtent l="0" t="0" r="0" b="635"/>
                <wp:wrapNone/>
                <wp:docPr id="2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b/>
                                <w:bCs/>
                                <w:color w:val="000000" w:themeColor="text1"/>
                                <w:kern w:val="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求职意向：文案策划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83.2pt;margin-top:28.95pt;height:20.95pt;width:183pt;z-index:251672576;mso-width-relative:page;mso-height-relative:page;" filled="f" stroked="f" coordsize="21600,21600" o:gfxdata="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Ofhx2wAAAAkBAAAP&#10;AAAAAAAAAAEAIAAAACIAAABkcnMvZG93bnJldi54bWxQSwECFAAUAAAACACHTuJAu4u/NhUCAAD4&#10;AwAADgAAAAAAAAABACAAAAAq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Calibri" w:hAnsi="黑体" w:eastAsia="黑体" w:cs="Times New Roman"/>
                          <w:b/>
                          <w:bCs/>
                          <w:color w:val="000000" w:themeColor="text1"/>
                          <w:kern w:val="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求职意向：文案策划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6155055</wp:posOffset>
                </wp:positionV>
                <wp:extent cx="1400810" cy="511810"/>
                <wp:effectExtent l="0" t="0" r="8890" b="3175"/>
                <wp:wrapNone/>
                <wp:docPr id="43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810" cy="511772"/>
                          <a:chOff x="425837" y="7167351"/>
                          <a:chExt cx="1401106" cy="512509"/>
                        </a:xfrm>
                      </wpg:grpSpPr>
                      <wps:wsp>
                        <wps:cNvPr id="42" name="矩形 42"/>
                        <wps:cNvSpPr/>
                        <wps:spPr>
                          <a:xfrm>
                            <a:off x="425837" y="7256306"/>
                            <a:ext cx="1385866" cy="359839"/>
                          </a:xfrm>
                          <a:prstGeom prst="rect">
                            <a:avLst/>
                          </a:prstGeom>
                          <a:solidFill>
                            <a:srgbClr val="ECD9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文本框 14"/>
                        <wps:cNvSpPr txBox="1"/>
                        <wps:spPr>
                          <a:xfrm>
                            <a:off x="485823" y="7167351"/>
                            <a:ext cx="1341120" cy="51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技能特长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-57.75pt;margin-top:484.65pt;height:40.3pt;width:110.3pt;z-index:251688960;mso-width-relative:page;mso-height-relative:page;" coordorigin="425837,7167351" coordsize="1401106,512509" o:gfxdata="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atD8SdwAAAANAQAADwAAAAAAAAABACAA&#10;AAAiAAAAZHJzL2Rvd25yZXYueG1sUEsBAhQAFAAAAAgAh07iQNSjzzQmAwAAJgcAAA4AAAAAAAAA&#10;AQAgAAAAKwEAAGRycy9lMm9Eb2MueG1sUEsFBgAAAAAGAAYAWQEAAMMGAAAAAA==&#10;">
                <o:lock v:ext="edit" aspectratio="f"/>
                <v:rect id="_x0000_s1026" o:spid="_x0000_s1026" o:spt="1" style="position:absolute;left:425837;top:7256306;height:359839;width:1385866;v-text-anchor:middle;" fillcolor="#ECD9CB" filled="t" stroked="f" coordsize="21600,21600" o:gfxdata="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0Xse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4" o:spid="_x0000_s1026" o:spt="202" type="#_x0000_t202" style="position:absolute;left:485823;top:7167351;height:512509;width:134112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等线" w:hAnsi="微软雅黑" w:eastAsia="微软雅黑" w:cs="Times New Roman"/>
                            <w:b/>
                            <w:bCs/>
                            <w:color w:val="000000" w:themeColor="text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技能特长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2333625</wp:posOffset>
                </wp:positionV>
                <wp:extent cx="1400175" cy="475615"/>
                <wp:effectExtent l="0" t="0" r="9525" b="1270"/>
                <wp:wrapNone/>
                <wp:docPr id="37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475577"/>
                          <a:chOff x="426720" y="3340084"/>
                          <a:chExt cx="1400223" cy="475578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426720" y="3421970"/>
                            <a:ext cx="1400223" cy="366396"/>
                          </a:xfrm>
                          <a:prstGeom prst="rect">
                            <a:avLst/>
                          </a:prstGeom>
                          <a:solidFill>
                            <a:srgbClr val="ECD9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文本框 3"/>
                        <wps:cNvSpPr txBox="1"/>
                        <wps:spPr>
                          <a:xfrm>
                            <a:off x="448210" y="3340084"/>
                            <a:ext cx="1341120" cy="475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等线" w:hAnsi="微软雅黑" w:eastAsia="微软雅黑" w:cs="Times New Roman"/>
                                  <w:b/>
                                  <w:bCs/>
                                  <w:color w:val="000000" w:themeColor="text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-57.75pt;margin-top:183.75pt;height:37.45pt;width:110.25pt;z-index:251686912;mso-width-relative:page;mso-height-relative:page;" coordorigin="426720,3340084" coordsize="1400223,475578" o:gfxdata="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+O4UCdwAAAAMAQAADwAAAAAAAAABACAAAAAiAAAAZHJz&#10;L2Rvd25yZXYueG1sUEsBAhQAFAAAAAgAh07iQCS/9hgdAwAAJQcAAA4AAAAAAAAAAQAgAAAAKwEA&#10;AGRycy9lMm9Eb2MueG1sUEsFBgAAAAAGAAYAWQEAALoGAAAAAA==&#10;">
                <o:lock v:ext="edit" aspectratio="f"/>
                <v:rect id="_x0000_s1026" o:spid="_x0000_s1026" o:spt="1" style="position:absolute;left:426720;top:3421970;height:366396;width:1400223;v-text-anchor:middle;" fillcolor="#ECD9CB" filled="t" stroked="f" coordsize="21600,21600" o:gfxdata="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qgd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" o:spid="_x0000_s1026" o:spt="202" type="#_x0000_t202" style="position:absolute;left:448210;top:3340084;height:475578;width:1341120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等线" w:hAnsi="微软雅黑" w:eastAsia="微软雅黑" w:cs="Times New Roman"/>
                            <w:b/>
                            <w:bCs/>
                            <w:color w:val="000000" w:themeColor="text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245110</wp:posOffset>
                </wp:positionV>
                <wp:extent cx="7559675" cy="9976485"/>
                <wp:effectExtent l="0" t="0" r="3175" b="571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976513"/>
                        </a:xfrm>
                        <a:prstGeom prst="rect">
                          <a:avLst/>
                        </a:prstGeom>
                        <a:solidFill>
                          <a:srgbClr val="ECD9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0pt;margin-top:19.3pt;height:785.55pt;width:595.25pt;z-index:251659264;v-text-anchor:middle;mso-width-relative:page;mso-height-relative:page;" fillcolor="#ECD9CB" filled="t" stroked="f" coordsize="21600,21600" o:gfxdata="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voqRQ2wAAAA0BAAAPAAAAAAAA&#10;AAEAIAAAACIAAABkcnMvZG93bnJldi54bWxQSwECFAAUAAAACACHTuJAXj4tTdYBAAB5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-1003300</wp:posOffset>
                </wp:positionV>
                <wp:extent cx="7559675" cy="3078480"/>
                <wp:effectExtent l="0" t="0" r="3175" b="762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07848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90.05pt;margin-top:-79pt;height:242.4pt;width:595.25pt;z-index:251660288;v-text-anchor:middle;mso-width-relative:page;mso-height-relative:page;" fillcolor="#929292" filled="t" stroked="f" coordsize="21600,21600" o:gfxdata="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I6g02QAAAA4BAAAPAAAAAAAAAAEA&#10;IAAAACIAAABkcnMvZG93bnJldi54bWxQSwECFAAUAAAACACHTuJAcTntZtUBAAB5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-471170</wp:posOffset>
                </wp:positionV>
                <wp:extent cx="6675120" cy="9646920"/>
                <wp:effectExtent l="0" t="0" r="0" b="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646920"/>
                        </a:xfrm>
                        <a:prstGeom prst="rect">
                          <a:avLst/>
                        </a:prstGeom>
                        <a:solidFill>
                          <a:srgbClr val="F6F7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57.5pt;margin-top:-37.1pt;height:759.6pt;width:525.6pt;z-index:251661312;v-text-anchor:middle;mso-width-relative:page;mso-height-relative:page;" fillcolor="#F6F7F2" filled="t" stroked="f" coordsize="21600,21600" o:gfxdata="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mL1GrZAAAADQEAAA8AAAAAAAAAAQAg&#10;AAAAIgAAAGRycy9kb3ducmV2LnhtbFBLAQIUABQAAAAIAIdO4kCAtYN61AEAAHk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-471170</wp:posOffset>
                </wp:positionV>
                <wp:extent cx="6690360" cy="2545080"/>
                <wp:effectExtent l="0" t="0" r="0" b="762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545080"/>
                        </a:xfrm>
                        <a:prstGeom prst="rect">
                          <a:avLst/>
                        </a:prstGeom>
                        <a:solidFill>
                          <a:srgbClr val="ECD9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7.5pt;margin-top:-37.1pt;height:200.4pt;width:526.8pt;z-index:251662336;v-text-anchor:middle;mso-width-relative:page;mso-height-relative:page;" fillcolor="#ECD9CB" filled="t" stroked="f" coordsize="21600,21600" o:gfxdata="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mQf9nbAAAADAEAAA8AAAAAAAAA&#10;AQAgAAAAIgAAAGRycy9kb3ducmV2LnhtbFBLAQIUABQAAAAIAIdO4kBtO9F51QEAAHk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2828290</wp:posOffset>
                </wp:positionV>
                <wp:extent cx="0" cy="5002530"/>
                <wp:effectExtent l="0" t="0" r="19050" b="26670"/>
                <wp:wrapNone/>
                <wp:docPr id="46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2530"/>
                        </a:xfrm>
                        <a:prstGeom prst="line">
                          <a:avLst/>
                        </a:prstGeom>
                        <a:ln>
                          <a:solidFill>
                            <a:srgbClr val="BAC5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108.05pt;margin-top:222.7pt;height:393.9pt;width:0pt;z-index:251689984;mso-width-relative:page;mso-height-relative:page;" filled="f" stroked="t" coordsize="21600,21600" o:gfxdata="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bl5dNkAAAAMAQAADwAAAAAAAAABACAAAAAi&#10;AAAAZHJzL2Rvd25yZXYueG1sUEsBAhQAFAAAAAgAh07iQF0DchrQAQAAZQMAAA4AAAAAAAAAAQAg&#10;AAAAKAEAAGRycy9lMm9Eb2MueG1sUEsFBgAAAAAGAAYAWQEAAGoFAAAAAA==&#10;">
                <v:fill on="f" focussize="0,0"/>
                <v:stroke weight="0.5pt" color="#BAC5B6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2510155</wp:posOffset>
                </wp:positionV>
                <wp:extent cx="990600" cy="295275"/>
                <wp:effectExtent l="0" t="0" r="0" b="0"/>
                <wp:wrapNone/>
                <wp:docPr id="5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b/>
                                <w:bCs/>
                                <w:color w:val="929292"/>
                                <w:kern w:val="2"/>
                              </w:rPr>
                              <w:t>教育背景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929292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20.5pt;margin-top:197.65pt;height:23.25pt;width:78pt;z-index:251691008;mso-width-relative:page;mso-height-relative:page;" filled="f" stroked="f" coordsize="21600,21600" o:gfxdata="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O0jF3AAAAAsBAAAPAAAA&#10;AAAAAAEAIAAAACIAAABkcnMvZG93bnJldi54bWxQSwECFAAUAAAACACHTuJAzD7itRECAAD2AwAA&#10;DgAAAAAAAAABACAAAAAr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b/>
                          <w:bCs/>
                          <w:color w:val="929292"/>
                          <w:kern w:val="2"/>
                        </w:rPr>
                        <w:t>教育背景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929292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5609590</wp:posOffset>
                </wp:positionV>
                <wp:extent cx="990600" cy="295275"/>
                <wp:effectExtent l="0" t="0" r="0" b="0"/>
                <wp:wrapNone/>
                <wp:docPr id="5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Calibri" w:hAnsi="黑体" w:eastAsia="黑体" w:cs="Times New Roman"/>
                                <w:b/>
                                <w:bCs/>
                                <w:color w:val="929292"/>
                                <w:kern w:val="2"/>
                              </w:rPr>
                              <w:t>校园经历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929292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18.85pt;margin-top:441.7pt;height:23.25pt;width:78pt;z-index:251693056;mso-width-relative:page;mso-height-relative:page;" filled="f" stroked="f" coordsize="21600,21600" o:gfxdata="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AQ60dwAAAALAQAA&#10;DwAAAAAAAAABACAAAAAiAAAAZHJzL2Rvd25yZXYueG1sUEsBAhQAFAAAAAgAh07iQKJznnYVAgAA&#10;9wM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Calibri" w:hAnsi="黑体" w:eastAsia="黑体" w:cs="Times New Roman"/>
                          <w:b/>
                          <w:bCs/>
                          <w:color w:val="929292"/>
                          <w:kern w:val="2"/>
                        </w:rPr>
                        <w:t>校园经历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929292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2475865</wp:posOffset>
                </wp:positionV>
                <wp:extent cx="352425" cy="352425"/>
                <wp:effectExtent l="0" t="0" r="9525" b="9525"/>
                <wp:wrapNone/>
                <wp:docPr id="60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2353279" y="3481030"/>
                          <a:chExt cx="352425" cy="352425"/>
                        </a:xfrm>
                      </wpg:grpSpPr>
                      <wps:wsp>
                        <wps:cNvPr id="45" name="椭圆 45"/>
                        <wps:cNvSpPr/>
                        <wps:spPr>
                          <a:xfrm>
                            <a:off x="2353279" y="348103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ECD9C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KSO_Shape"/>
                        <wps:cNvSpPr/>
                        <wps:spPr bwMode="auto">
                          <a:xfrm>
                            <a:off x="2400780" y="3587908"/>
                            <a:ext cx="252095" cy="153035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94.15pt;margin-top:194.95pt;height:27.75pt;width:27.75pt;z-index:251695104;mso-width-relative:page;mso-height-relative:page;" coordorigin="2353279,3481030" coordsize="352425,352425" o:gfxdata="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">
                <o:lock v:ext="edit" aspectratio="f"/>
                <v:shape id="_x0000_s1026" o:spid="_x0000_s1026" o:spt="3" type="#_x0000_t3" style="position:absolute;left:2353279;top:3481030;height:352425;width:352425;v-text-anchor:middle;" fillcolor="#ECD9CB" filled="t" stroked="f" coordsize="21600,21600" o:gfxdata="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YOE8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400780;top:3587908;height:153035;width:252095;v-text-anchor:middle-center;" fillcolor="#FFFFFF" filled="t" stroked="f" coordsize="3931,2392" o:gfxdata="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cR5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89465636,37729333;59536040,24918346;25846952,37729333;16448060,33830331;16448060,45322095;19003384,48839981;16389317,52357867;19179613,64729070;10955583,64729070;13775250,52299199;11484270,48839981;13687136,45410001;13687136,32686983;0,26970435;60211585,0;115459445,27322249;89465636,37729333;58860495,31426428;86029166,40631560;86029166,62940825;57480096,70123170;32279318,62940825;32279318,40631560;58860495,31426428;58508036,66018991;80419202,60566224;58508036,55084218;36626306,60566224;58508036,66018991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5577840</wp:posOffset>
                </wp:positionV>
                <wp:extent cx="352425" cy="352425"/>
                <wp:effectExtent l="0" t="0" r="9525" b="9525"/>
                <wp:wrapNone/>
                <wp:docPr id="66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2352299" y="6583005"/>
                          <a:chExt cx="352425" cy="352425"/>
                        </a:xfrm>
                      </wpg:grpSpPr>
                      <wps:wsp>
                        <wps:cNvPr id="51" name="椭圆 51"/>
                        <wps:cNvSpPr/>
                        <wps:spPr>
                          <a:xfrm>
                            <a:off x="2352299" y="6583005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ECD9C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KSO_Shape"/>
                        <wps:cNvSpPr/>
                        <wps:spPr bwMode="auto">
                          <a:xfrm>
                            <a:off x="2411676" y="6689883"/>
                            <a:ext cx="239500" cy="192701"/>
                          </a:xfrm>
                          <a:custGeom>
                            <a:avLst/>
                            <a:gdLst>
                              <a:gd name="T0" fmla="*/ 1282926 w 2516188"/>
                              <a:gd name="T1" fmla="*/ 1313726 h 2027237"/>
                              <a:gd name="T2" fmla="*/ 1162503 w 2516188"/>
                              <a:gd name="T3" fmla="*/ 1450670 h 2027237"/>
                              <a:gd name="T4" fmla="*/ 1137784 w 2516188"/>
                              <a:gd name="T5" fmla="*/ 1643161 h 2027237"/>
                              <a:gd name="T6" fmla="*/ 1220334 w 2516188"/>
                              <a:gd name="T7" fmla="*/ 1810486 h 2027237"/>
                              <a:gd name="T8" fmla="*/ 1378630 w 2516188"/>
                              <a:gd name="T9" fmla="*/ 1898003 h 2027237"/>
                              <a:gd name="T10" fmla="*/ 1560512 w 2516188"/>
                              <a:gd name="T11" fmla="*/ 1871929 h 2027237"/>
                              <a:gd name="T12" fmla="*/ 1689780 w 2516188"/>
                              <a:gd name="T13" fmla="*/ 1744735 h 2027237"/>
                              <a:gd name="T14" fmla="*/ 1727880 w 2516188"/>
                              <a:gd name="T15" fmla="*/ 1555191 h 2027237"/>
                              <a:gd name="T16" fmla="*/ 1656670 w 2516188"/>
                              <a:gd name="T17" fmla="*/ 1381064 h 2027237"/>
                              <a:gd name="T18" fmla="*/ 1505857 w 2516188"/>
                              <a:gd name="T19" fmla="*/ 1281985 h 2027237"/>
                              <a:gd name="T20" fmla="*/ 1809439 w 2516188"/>
                              <a:gd name="T21" fmla="*/ 1277240 h 2027237"/>
                              <a:gd name="T22" fmla="*/ 1326696 w 2516188"/>
                              <a:gd name="T23" fmla="*/ 1208978 h 2027237"/>
                              <a:gd name="T24" fmla="*/ 1406068 w 2516188"/>
                              <a:gd name="T25" fmla="*/ 957861 h 2027237"/>
                              <a:gd name="T26" fmla="*/ 1514904 w 2516188"/>
                              <a:gd name="T27" fmla="*/ 999371 h 2027237"/>
                              <a:gd name="T28" fmla="*/ 907730 w 2516188"/>
                              <a:gd name="T29" fmla="*/ 714391 h 2027237"/>
                              <a:gd name="T30" fmla="*/ 1103087 w 2516188"/>
                              <a:gd name="T31" fmla="*/ 791852 h 2027237"/>
                              <a:gd name="T32" fmla="*/ 438604 w 2516188"/>
                              <a:gd name="T33" fmla="*/ 1110785 h 2027237"/>
                              <a:gd name="T34" fmla="*/ 558265 w 2516188"/>
                              <a:gd name="T35" fmla="*/ 730292 h 2027237"/>
                              <a:gd name="T36" fmla="*/ 1857961 w 2516188"/>
                              <a:gd name="T37" fmla="*/ 415732 h 2027237"/>
                              <a:gd name="T38" fmla="*/ 1664325 w 2516188"/>
                              <a:gd name="T39" fmla="*/ 540944 h 2027237"/>
                              <a:gd name="T40" fmla="*/ 1573176 w 2516188"/>
                              <a:gd name="T41" fmla="*/ 760971 h 2027237"/>
                              <a:gd name="T42" fmla="*/ 1621698 w 2516188"/>
                              <a:gd name="T43" fmla="*/ 1000279 h 2027237"/>
                              <a:gd name="T44" fmla="*/ 1787899 w 2516188"/>
                              <a:gd name="T45" fmla="*/ 1161102 h 2027237"/>
                              <a:gd name="T46" fmla="*/ 2020988 w 2516188"/>
                              <a:gd name="T47" fmla="*/ 1193993 h 2027237"/>
                              <a:gd name="T48" fmla="*/ 2223466 w 2516188"/>
                              <a:gd name="T49" fmla="*/ 1083526 h 2027237"/>
                              <a:gd name="T50" fmla="*/ 2329354 w 2516188"/>
                              <a:gd name="T51" fmla="*/ 872118 h 2027237"/>
                              <a:gd name="T52" fmla="*/ 2297837 w 2516188"/>
                              <a:gd name="T53" fmla="*/ 628954 h 2027237"/>
                              <a:gd name="T54" fmla="*/ 2143427 w 2516188"/>
                              <a:gd name="T55" fmla="*/ 455882 h 2027237"/>
                              <a:gd name="T56" fmla="*/ 787501 w 2516188"/>
                              <a:gd name="T57" fmla="*/ 323394 h 2027237"/>
                              <a:gd name="T58" fmla="*/ 928464 w 2516188"/>
                              <a:gd name="T59" fmla="*/ 462387 h 2027237"/>
                              <a:gd name="T60" fmla="*/ 946638 w 2516188"/>
                              <a:gd name="T61" fmla="*/ 532808 h 2027237"/>
                              <a:gd name="T62" fmla="*/ 901042 w 2516188"/>
                              <a:gd name="T63" fmla="*/ 620622 h 2027237"/>
                              <a:gd name="T64" fmla="*/ 722233 w 2516188"/>
                              <a:gd name="T65" fmla="*/ 687176 h 2027237"/>
                              <a:gd name="T66" fmla="*/ 608843 w 2516188"/>
                              <a:gd name="T67" fmla="*/ 555169 h 2027237"/>
                              <a:gd name="T68" fmla="*/ 597706 w 2516188"/>
                              <a:gd name="T69" fmla="*/ 489683 h 2027237"/>
                              <a:gd name="T70" fmla="*/ 667389 w 2516188"/>
                              <a:gd name="T71" fmla="*/ 364820 h 2027237"/>
                              <a:gd name="T72" fmla="*/ 632363 w 2516188"/>
                              <a:gd name="T73" fmla="*/ 228686 h 2027237"/>
                              <a:gd name="T74" fmla="*/ 369672 w 2516188"/>
                              <a:gd name="T75" fmla="*/ 401391 h 2027237"/>
                              <a:gd name="T76" fmla="*/ 250905 w 2516188"/>
                              <a:gd name="T77" fmla="*/ 697391 h 2027237"/>
                              <a:gd name="T78" fmla="*/ 325701 w 2516188"/>
                              <a:gd name="T79" fmla="*/ 1012656 h 2027237"/>
                              <a:gd name="T80" fmla="*/ 559834 w 2516188"/>
                              <a:gd name="T81" fmla="*/ 1220718 h 2027237"/>
                              <a:gd name="T82" fmla="*/ 883269 w 2516188"/>
                              <a:gd name="T83" fmla="*/ 1256981 h 2027237"/>
                              <a:gd name="T84" fmla="*/ 1159106 w 2516188"/>
                              <a:gd name="T85" fmla="*/ 1103542 h 2027237"/>
                              <a:gd name="T86" fmla="*/ 1298724 w 2516188"/>
                              <a:gd name="T87" fmla="*/ 818647 h 2027237"/>
                              <a:gd name="T88" fmla="*/ 1247048 w 2516188"/>
                              <a:gd name="T89" fmla="*/ 497036 h 2027237"/>
                              <a:gd name="T90" fmla="*/ 1028554 w 2516188"/>
                              <a:gd name="T91" fmla="*/ 272656 h 2027237"/>
                              <a:gd name="T92" fmla="*/ 993649 w 2516188"/>
                              <a:gd name="T93" fmla="*/ 113097 h 2027237"/>
                              <a:gd name="T94" fmla="*/ 1388933 w 2516188"/>
                              <a:gd name="T95" fmla="*/ 491143 h 2027237"/>
                              <a:gd name="T96" fmla="*/ 1791753 w 2516188"/>
                              <a:gd name="T97" fmla="*/ 332712 h 2027237"/>
                              <a:gd name="T98" fmla="*/ 2237298 w 2516188"/>
                              <a:gd name="T99" fmla="*/ 311843 h 2027237"/>
                              <a:gd name="T100" fmla="*/ 2429346 w 2516188"/>
                              <a:gd name="T101" fmla="*/ 759610 h 2027237"/>
                              <a:gd name="T102" fmla="*/ 2299878 w 2516188"/>
                              <a:gd name="T103" fmla="*/ 1144544 h 2027237"/>
                              <a:gd name="T104" fmla="*/ 1906937 w 2516188"/>
                              <a:gd name="T105" fmla="*/ 1297655 h 2027237"/>
                              <a:gd name="T106" fmla="*/ 1868941 w 2516188"/>
                              <a:gd name="T107" fmla="*/ 1636133 h 2027237"/>
                              <a:gd name="T108" fmla="*/ 1607457 w 2516188"/>
                              <a:gd name="T109" fmla="*/ 1934959 h 2027237"/>
                              <a:gd name="T110" fmla="*/ 1279525 w 2516188"/>
                              <a:gd name="T111" fmla="*/ 1947883 h 2027237"/>
                              <a:gd name="T112" fmla="*/ 1076098 w 2516188"/>
                              <a:gd name="T113" fmla="*/ 1706418 h 2027237"/>
                              <a:gd name="T114" fmla="*/ 1082596 w 2516188"/>
                              <a:gd name="T115" fmla="*/ 1324488 h 2027237"/>
                              <a:gd name="T116" fmla="*/ 578420 w 2516188"/>
                              <a:gd name="T117" fmla="*/ 1369398 h 2027237"/>
                              <a:gd name="T118" fmla="*/ 171350 w 2516188"/>
                              <a:gd name="T119" fmla="*/ 1000871 h 2027237"/>
                              <a:gd name="T120" fmla="*/ 174750 w 2516188"/>
                              <a:gd name="T121" fmla="*/ 468025 h 2027237"/>
                              <a:gd name="T122" fmla="*/ 575926 w 2516188"/>
                              <a:gd name="T123" fmla="*/ 24931 h 2027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16188" h="2027237">
                                <a:moveTo>
                                  <a:pt x="1106296" y="1311603"/>
                                </a:moveTo>
                                <a:lnTo>
                                  <a:pt x="1089354" y="1320965"/>
                                </a:lnTo>
                                <a:lnTo>
                                  <a:pt x="1132793" y="1349777"/>
                                </a:lnTo>
                                <a:lnTo>
                                  <a:pt x="1106296" y="1311603"/>
                                </a:lnTo>
                                <a:close/>
                                <a:moveTo>
                                  <a:pt x="1423534" y="1272009"/>
                                </a:moveTo>
                                <a:lnTo>
                                  <a:pt x="1416050" y="1272235"/>
                                </a:lnTo>
                                <a:lnTo>
                                  <a:pt x="1408339" y="1272916"/>
                                </a:lnTo>
                                <a:lnTo>
                                  <a:pt x="1400855" y="1273596"/>
                                </a:lnTo>
                                <a:lnTo>
                                  <a:pt x="1393144" y="1274503"/>
                                </a:lnTo>
                                <a:lnTo>
                                  <a:pt x="1385887" y="1275636"/>
                                </a:lnTo>
                                <a:lnTo>
                                  <a:pt x="1378630" y="1276770"/>
                                </a:lnTo>
                                <a:lnTo>
                                  <a:pt x="1371373" y="1278357"/>
                                </a:lnTo>
                                <a:lnTo>
                                  <a:pt x="1363889" y="1280171"/>
                                </a:lnTo>
                                <a:lnTo>
                                  <a:pt x="1356632" y="1281985"/>
                                </a:lnTo>
                                <a:lnTo>
                                  <a:pt x="1349602" y="1284025"/>
                                </a:lnTo>
                                <a:lnTo>
                                  <a:pt x="1342571" y="1286292"/>
                                </a:lnTo>
                                <a:lnTo>
                                  <a:pt x="1335768" y="1288560"/>
                                </a:lnTo>
                                <a:lnTo>
                                  <a:pt x="1328964" y="1291054"/>
                                </a:lnTo>
                                <a:lnTo>
                                  <a:pt x="1322160" y="1293774"/>
                                </a:lnTo>
                                <a:lnTo>
                                  <a:pt x="1315357" y="1296722"/>
                                </a:lnTo>
                                <a:lnTo>
                                  <a:pt x="1308780" y="1299896"/>
                                </a:lnTo>
                                <a:lnTo>
                                  <a:pt x="1302203" y="1303070"/>
                                </a:lnTo>
                                <a:lnTo>
                                  <a:pt x="1295626" y="1306471"/>
                                </a:lnTo>
                                <a:lnTo>
                                  <a:pt x="1289276" y="1310099"/>
                                </a:lnTo>
                                <a:lnTo>
                                  <a:pt x="1282926" y="1313726"/>
                                </a:lnTo>
                                <a:lnTo>
                                  <a:pt x="1276576" y="1317808"/>
                                </a:lnTo>
                                <a:lnTo>
                                  <a:pt x="1270680" y="1321662"/>
                                </a:lnTo>
                                <a:lnTo>
                                  <a:pt x="1264557" y="1325743"/>
                                </a:lnTo>
                                <a:lnTo>
                                  <a:pt x="1258660" y="1330051"/>
                                </a:lnTo>
                                <a:lnTo>
                                  <a:pt x="1252991" y="1334585"/>
                                </a:lnTo>
                                <a:lnTo>
                                  <a:pt x="1247094" y="1339120"/>
                                </a:lnTo>
                                <a:lnTo>
                                  <a:pt x="1241651" y="1343881"/>
                                </a:lnTo>
                                <a:lnTo>
                                  <a:pt x="1236209" y="1349096"/>
                                </a:lnTo>
                                <a:lnTo>
                                  <a:pt x="1230766" y="1353857"/>
                                </a:lnTo>
                                <a:lnTo>
                                  <a:pt x="1225776" y="1359072"/>
                                </a:lnTo>
                                <a:lnTo>
                                  <a:pt x="1220334" y="1364513"/>
                                </a:lnTo>
                                <a:lnTo>
                                  <a:pt x="1215571" y="1369728"/>
                                </a:lnTo>
                                <a:lnTo>
                                  <a:pt x="1210582" y="1375170"/>
                                </a:lnTo>
                                <a:lnTo>
                                  <a:pt x="1206046" y="1381064"/>
                                </a:lnTo>
                                <a:lnTo>
                                  <a:pt x="1201284" y="1386959"/>
                                </a:lnTo>
                                <a:lnTo>
                                  <a:pt x="1196748" y="1392627"/>
                                </a:lnTo>
                                <a:lnTo>
                                  <a:pt x="1192439" y="1398749"/>
                                </a:lnTo>
                                <a:lnTo>
                                  <a:pt x="1188130" y="1404871"/>
                                </a:lnTo>
                                <a:lnTo>
                                  <a:pt x="1184048" y="1410992"/>
                                </a:lnTo>
                                <a:lnTo>
                                  <a:pt x="1180192" y="1417341"/>
                                </a:lnTo>
                                <a:lnTo>
                                  <a:pt x="1176564" y="1423916"/>
                                </a:lnTo>
                                <a:lnTo>
                                  <a:pt x="1172709" y="1430491"/>
                                </a:lnTo>
                                <a:lnTo>
                                  <a:pt x="1169080" y="1437066"/>
                                </a:lnTo>
                                <a:lnTo>
                                  <a:pt x="1165905" y="1443868"/>
                                </a:lnTo>
                                <a:lnTo>
                                  <a:pt x="1162503" y="1450670"/>
                                </a:lnTo>
                                <a:lnTo>
                                  <a:pt x="1159555" y="1457472"/>
                                </a:lnTo>
                                <a:lnTo>
                                  <a:pt x="1156607" y="1464500"/>
                                </a:lnTo>
                                <a:lnTo>
                                  <a:pt x="1153659" y="1471982"/>
                                </a:lnTo>
                                <a:lnTo>
                                  <a:pt x="1151164" y="1479011"/>
                                </a:lnTo>
                                <a:lnTo>
                                  <a:pt x="1148896" y="1486266"/>
                                </a:lnTo>
                                <a:lnTo>
                                  <a:pt x="1146628" y="1493521"/>
                                </a:lnTo>
                                <a:lnTo>
                                  <a:pt x="1144360" y="1501230"/>
                                </a:lnTo>
                                <a:lnTo>
                                  <a:pt x="1142773" y="1508712"/>
                                </a:lnTo>
                                <a:lnTo>
                                  <a:pt x="1140959" y="1516421"/>
                                </a:lnTo>
                                <a:lnTo>
                                  <a:pt x="1139371" y="1523903"/>
                                </a:lnTo>
                                <a:lnTo>
                                  <a:pt x="1137784" y="1531611"/>
                                </a:lnTo>
                                <a:lnTo>
                                  <a:pt x="1136650" y="1539547"/>
                                </a:lnTo>
                                <a:lnTo>
                                  <a:pt x="1135516" y="1547255"/>
                                </a:lnTo>
                                <a:lnTo>
                                  <a:pt x="1134835" y="1555191"/>
                                </a:lnTo>
                                <a:lnTo>
                                  <a:pt x="1134155" y="1563353"/>
                                </a:lnTo>
                                <a:lnTo>
                                  <a:pt x="1133475" y="1571289"/>
                                </a:lnTo>
                                <a:lnTo>
                                  <a:pt x="1133248" y="1579451"/>
                                </a:lnTo>
                                <a:lnTo>
                                  <a:pt x="1133248" y="1587386"/>
                                </a:lnTo>
                                <a:lnTo>
                                  <a:pt x="1133248" y="1595548"/>
                                </a:lnTo>
                                <a:lnTo>
                                  <a:pt x="1133475" y="1603711"/>
                                </a:lnTo>
                                <a:lnTo>
                                  <a:pt x="1134155" y="1611646"/>
                                </a:lnTo>
                                <a:lnTo>
                                  <a:pt x="1134835" y="1619808"/>
                                </a:lnTo>
                                <a:lnTo>
                                  <a:pt x="1135516" y="1627517"/>
                                </a:lnTo>
                                <a:lnTo>
                                  <a:pt x="1136650" y="1635679"/>
                                </a:lnTo>
                                <a:lnTo>
                                  <a:pt x="1137784" y="1643161"/>
                                </a:lnTo>
                                <a:lnTo>
                                  <a:pt x="1139371" y="1651097"/>
                                </a:lnTo>
                                <a:lnTo>
                                  <a:pt x="1140959" y="1658579"/>
                                </a:lnTo>
                                <a:lnTo>
                                  <a:pt x="1142773" y="1666514"/>
                                </a:lnTo>
                                <a:lnTo>
                                  <a:pt x="1144360" y="1673769"/>
                                </a:lnTo>
                                <a:lnTo>
                                  <a:pt x="1146628" y="1681251"/>
                                </a:lnTo>
                                <a:lnTo>
                                  <a:pt x="1148896" y="1688733"/>
                                </a:lnTo>
                                <a:lnTo>
                                  <a:pt x="1151164" y="1695989"/>
                                </a:lnTo>
                                <a:lnTo>
                                  <a:pt x="1153659" y="1703244"/>
                                </a:lnTo>
                                <a:lnTo>
                                  <a:pt x="1156607" y="1710272"/>
                                </a:lnTo>
                                <a:lnTo>
                                  <a:pt x="1159555" y="1717301"/>
                                </a:lnTo>
                                <a:lnTo>
                                  <a:pt x="1162503" y="1724329"/>
                                </a:lnTo>
                                <a:lnTo>
                                  <a:pt x="1165905" y="1731131"/>
                                </a:lnTo>
                                <a:lnTo>
                                  <a:pt x="1169080" y="1737933"/>
                                </a:lnTo>
                                <a:lnTo>
                                  <a:pt x="1172709" y="1744735"/>
                                </a:lnTo>
                                <a:lnTo>
                                  <a:pt x="1176564" y="1751310"/>
                                </a:lnTo>
                                <a:lnTo>
                                  <a:pt x="1180192" y="1757432"/>
                                </a:lnTo>
                                <a:lnTo>
                                  <a:pt x="1184048" y="1763780"/>
                                </a:lnTo>
                                <a:lnTo>
                                  <a:pt x="1188130" y="1770128"/>
                                </a:lnTo>
                                <a:lnTo>
                                  <a:pt x="1192439" y="1776250"/>
                                </a:lnTo>
                                <a:lnTo>
                                  <a:pt x="1196748" y="1782372"/>
                                </a:lnTo>
                                <a:lnTo>
                                  <a:pt x="1201284" y="1788267"/>
                                </a:lnTo>
                                <a:lnTo>
                                  <a:pt x="1206046" y="1793935"/>
                                </a:lnTo>
                                <a:lnTo>
                                  <a:pt x="1210582" y="1799603"/>
                                </a:lnTo>
                                <a:lnTo>
                                  <a:pt x="1215571" y="1805271"/>
                                </a:lnTo>
                                <a:lnTo>
                                  <a:pt x="1220334" y="1810486"/>
                                </a:lnTo>
                                <a:lnTo>
                                  <a:pt x="1225776" y="1815927"/>
                                </a:lnTo>
                                <a:lnTo>
                                  <a:pt x="1230766" y="1821142"/>
                                </a:lnTo>
                                <a:lnTo>
                                  <a:pt x="1236209" y="1826130"/>
                                </a:lnTo>
                                <a:lnTo>
                                  <a:pt x="1241651" y="1830891"/>
                                </a:lnTo>
                                <a:lnTo>
                                  <a:pt x="1247094" y="1835653"/>
                                </a:lnTo>
                                <a:lnTo>
                                  <a:pt x="1252991" y="1840187"/>
                                </a:lnTo>
                                <a:lnTo>
                                  <a:pt x="1258660" y="1844948"/>
                                </a:lnTo>
                                <a:lnTo>
                                  <a:pt x="1264557" y="1849030"/>
                                </a:lnTo>
                                <a:lnTo>
                                  <a:pt x="1270680" y="1853337"/>
                                </a:lnTo>
                                <a:lnTo>
                                  <a:pt x="1276576" y="1857418"/>
                                </a:lnTo>
                                <a:lnTo>
                                  <a:pt x="1282926" y="1861273"/>
                                </a:lnTo>
                                <a:lnTo>
                                  <a:pt x="1289276" y="1865127"/>
                                </a:lnTo>
                                <a:lnTo>
                                  <a:pt x="1295626" y="1868528"/>
                                </a:lnTo>
                                <a:lnTo>
                                  <a:pt x="1302203" y="1871929"/>
                                </a:lnTo>
                                <a:lnTo>
                                  <a:pt x="1308780" y="1875103"/>
                                </a:lnTo>
                                <a:lnTo>
                                  <a:pt x="1315357" y="1878051"/>
                                </a:lnTo>
                                <a:lnTo>
                                  <a:pt x="1322160" y="1881225"/>
                                </a:lnTo>
                                <a:lnTo>
                                  <a:pt x="1328964" y="1883946"/>
                                </a:lnTo>
                                <a:lnTo>
                                  <a:pt x="1335768" y="1886440"/>
                                </a:lnTo>
                                <a:lnTo>
                                  <a:pt x="1342571" y="1888707"/>
                                </a:lnTo>
                                <a:lnTo>
                                  <a:pt x="1349602" y="1890974"/>
                                </a:lnTo>
                                <a:lnTo>
                                  <a:pt x="1356632" y="1893015"/>
                                </a:lnTo>
                                <a:lnTo>
                                  <a:pt x="1363889" y="1894828"/>
                                </a:lnTo>
                                <a:lnTo>
                                  <a:pt x="1371373" y="1896642"/>
                                </a:lnTo>
                                <a:lnTo>
                                  <a:pt x="1378630" y="1898003"/>
                                </a:lnTo>
                                <a:lnTo>
                                  <a:pt x="1385887" y="1899363"/>
                                </a:lnTo>
                                <a:lnTo>
                                  <a:pt x="1393144" y="1900270"/>
                                </a:lnTo>
                                <a:lnTo>
                                  <a:pt x="1400855" y="1901404"/>
                                </a:lnTo>
                                <a:lnTo>
                                  <a:pt x="1408339" y="1902084"/>
                                </a:lnTo>
                                <a:lnTo>
                                  <a:pt x="1416050" y="1902537"/>
                                </a:lnTo>
                                <a:lnTo>
                                  <a:pt x="1423534" y="1902764"/>
                                </a:lnTo>
                                <a:lnTo>
                                  <a:pt x="1431244" y="1903217"/>
                                </a:lnTo>
                                <a:lnTo>
                                  <a:pt x="1438955" y="1902764"/>
                                </a:lnTo>
                                <a:lnTo>
                                  <a:pt x="1446439" y="1902537"/>
                                </a:lnTo>
                                <a:lnTo>
                                  <a:pt x="1454377" y="1902084"/>
                                </a:lnTo>
                                <a:lnTo>
                                  <a:pt x="1461634" y="1901404"/>
                                </a:lnTo>
                                <a:lnTo>
                                  <a:pt x="1469118" y="1900270"/>
                                </a:lnTo>
                                <a:lnTo>
                                  <a:pt x="1476828" y="1899363"/>
                                </a:lnTo>
                                <a:lnTo>
                                  <a:pt x="1484086" y="1898003"/>
                                </a:lnTo>
                                <a:lnTo>
                                  <a:pt x="1491343" y="1896642"/>
                                </a:lnTo>
                                <a:lnTo>
                                  <a:pt x="1498373" y="1894828"/>
                                </a:lnTo>
                                <a:lnTo>
                                  <a:pt x="1505857" y="1893015"/>
                                </a:lnTo>
                                <a:lnTo>
                                  <a:pt x="1512887" y="1890974"/>
                                </a:lnTo>
                                <a:lnTo>
                                  <a:pt x="1519918" y="1888707"/>
                                </a:lnTo>
                                <a:lnTo>
                                  <a:pt x="1526721" y="1886440"/>
                                </a:lnTo>
                                <a:lnTo>
                                  <a:pt x="1533752" y="1883946"/>
                                </a:lnTo>
                                <a:lnTo>
                                  <a:pt x="1540555" y="1881225"/>
                                </a:lnTo>
                                <a:lnTo>
                                  <a:pt x="1547132" y="1878051"/>
                                </a:lnTo>
                                <a:lnTo>
                                  <a:pt x="1553936" y="1875103"/>
                                </a:lnTo>
                                <a:lnTo>
                                  <a:pt x="1560512" y="1871929"/>
                                </a:lnTo>
                                <a:lnTo>
                                  <a:pt x="1566862" y="1868528"/>
                                </a:lnTo>
                                <a:lnTo>
                                  <a:pt x="1573439" y="1865127"/>
                                </a:lnTo>
                                <a:lnTo>
                                  <a:pt x="1579562" y="1861273"/>
                                </a:lnTo>
                                <a:lnTo>
                                  <a:pt x="1585686" y="1857418"/>
                                </a:lnTo>
                                <a:lnTo>
                                  <a:pt x="1591809" y="1853337"/>
                                </a:lnTo>
                                <a:lnTo>
                                  <a:pt x="1597932" y="1849030"/>
                                </a:lnTo>
                                <a:lnTo>
                                  <a:pt x="1603602" y="1844948"/>
                                </a:lnTo>
                                <a:lnTo>
                                  <a:pt x="1609498" y="1840187"/>
                                </a:lnTo>
                                <a:lnTo>
                                  <a:pt x="1615394" y="1835653"/>
                                </a:lnTo>
                                <a:lnTo>
                                  <a:pt x="1620837" y="1830891"/>
                                </a:lnTo>
                                <a:lnTo>
                                  <a:pt x="1626053" y="1826130"/>
                                </a:lnTo>
                                <a:lnTo>
                                  <a:pt x="1631723" y="1821142"/>
                                </a:lnTo>
                                <a:lnTo>
                                  <a:pt x="1636712" y="1815927"/>
                                </a:lnTo>
                                <a:lnTo>
                                  <a:pt x="1641928" y="1810486"/>
                                </a:lnTo>
                                <a:lnTo>
                                  <a:pt x="1646918" y="1805271"/>
                                </a:lnTo>
                                <a:lnTo>
                                  <a:pt x="1651907" y="1799603"/>
                                </a:lnTo>
                                <a:lnTo>
                                  <a:pt x="1656670" y="1793935"/>
                                </a:lnTo>
                                <a:lnTo>
                                  <a:pt x="1661205" y="1788267"/>
                                </a:lnTo>
                                <a:lnTo>
                                  <a:pt x="1665741" y="1782372"/>
                                </a:lnTo>
                                <a:lnTo>
                                  <a:pt x="1670050" y="1776250"/>
                                </a:lnTo>
                                <a:lnTo>
                                  <a:pt x="1674359" y="1770128"/>
                                </a:lnTo>
                                <a:lnTo>
                                  <a:pt x="1678441" y="1763780"/>
                                </a:lnTo>
                                <a:lnTo>
                                  <a:pt x="1682296" y="1757432"/>
                                </a:lnTo>
                                <a:lnTo>
                                  <a:pt x="1686152" y="1751310"/>
                                </a:lnTo>
                                <a:lnTo>
                                  <a:pt x="1689780" y="1744735"/>
                                </a:lnTo>
                                <a:lnTo>
                                  <a:pt x="1693182" y="1737933"/>
                                </a:lnTo>
                                <a:lnTo>
                                  <a:pt x="1696584" y="1731131"/>
                                </a:lnTo>
                                <a:lnTo>
                                  <a:pt x="1699759" y="1724329"/>
                                </a:lnTo>
                                <a:lnTo>
                                  <a:pt x="1702934" y="1717301"/>
                                </a:lnTo>
                                <a:lnTo>
                                  <a:pt x="1705882" y="1710272"/>
                                </a:lnTo>
                                <a:lnTo>
                                  <a:pt x="1708604" y="1703244"/>
                                </a:lnTo>
                                <a:lnTo>
                                  <a:pt x="1711098" y="1695989"/>
                                </a:lnTo>
                                <a:lnTo>
                                  <a:pt x="1713593" y="1688733"/>
                                </a:lnTo>
                                <a:lnTo>
                                  <a:pt x="1715861" y="1681251"/>
                                </a:lnTo>
                                <a:lnTo>
                                  <a:pt x="1717902" y="1673769"/>
                                </a:lnTo>
                                <a:lnTo>
                                  <a:pt x="1719716" y="1666514"/>
                                </a:lnTo>
                                <a:lnTo>
                                  <a:pt x="1721530" y="1658579"/>
                                </a:lnTo>
                                <a:lnTo>
                                  <a:pt x="1723345" y="1651097"/>
                                </a:lnTo>
                                <a:lnTo>
                                  <a:pt x="1724478" y="1643161"/>
                                </a:lnTo>
                                <a:lnTo>
                                  <a:pt x="1725839" y="1635679"/>
                                </a:lnTo>
                                <a:lnTo>
                                  <a:pt x="1726746" y="1627517"/>
                                </a:lnTo>
                                <a:lnTo>
                                  <a:pt x="1727880" y="1619808"/>
                                </a:lnTo>
                                <a:lnTo>
                                  <a:pt x="1728334" y="1611646"/>
                                </a:lnTo>
                                <a:lnTo>
                                  <a:pt x="1728787" y="1603711"/>
                                </a:lnTo>
                                <a:lnTo>
                                  <a:pt x="1729014" y="1595548"/>
                                </a:lnTo>
                                <a:lnTo>
                                  <a:pt x="1729241" y="1587386"/>
                                </a:lnTo>
                                <a:lnTo>
                                  <a:pt x="1729014" y="1579451"/>
                                </a:lnTo>
                                <a:lnTo>
                                  <a:pt x="1728787" y="1571289"/>
                                </a:lnTo>
                                <a:lnTo>
                                  <a:pt x="1728334" y="1563353"/>
                                </a:lnTo>
                                <a:lnTo>
                                  <a:pt x="1727880" y="1555191"/>
                                </a:lnTo>
                                <a:lnTo>
                                  <a:pt x="1726746" y="1547255"/>
                                </a:lnTo>
                                <a:lnTo>
                                  <a:pt x="1725839" y="1539547"/>
                                </a:lnTo>
                                <a:lnTo>
                                  <a:pt x="1724478" y="1531611"/>
                                </a:lnTo>
                                <a:lnTo>
                                  <a:pt x="1723345" y="1523903"/>
                                </a:lnTo>
                                <a:lnTo>
                                  <a:pt x="1721530" y="1516421"/>
                                </a:lnTo>
                                <a:lnTo>
                                  <a:pt x="1719716" y="1508712"/>
                                </a:lnTo>
                                <a:lnTo>
                                  <a:pt x="1717902" y="1501230"/>
                                </a:lnTo>
                                <a:lnTo>
                                  <a:pt x="1715861" y="1493521"/>
                                </a:lnTo>
                                <a:lnTo>
                                  <a:pt x="1713593" y="1486266"/>
                                </a:lnTo>
                                <a:lnTo>
                                  <a:pt x="1711098" y="1479011"/>
                                </a:lnTo>
                                <a:lnTo>
                                  <a:pt x="1708604" y="1471982"/>
                                </a:lnTo>
                                <a:lnTo>
                                  <a:pt x="1705882" y="1464500"/>
                                </a:lnTo>
                                <a:lnTo>
                                  <a:pt x="1702934" y="1457472"/>
                                </a:lnTo>
                                <a:lnTo>
                                  <a:pt x="1699759" y="1450670"/>
                                </a:lnTo>
                                <a:lnTo>
                                  <a:pt x="1696584" y="1443868"/>
                                </a:lnTo>
                                <a:lnTo>
                                  <a:pt x="1693182" y="1437066"/>
                                </a:lnTo>
                                <a:lnTo>
                                  <a:pt x="1689780" y="1430491"/>
                                </a:lnTo>
                                <a:lnTo>
                                  <a:pt x="1686152" y="1423916"/>
                                </a:lnTo>
                                <a:lnTo>
                                  <a:pt x="1682296" y="1417341"/>
                                </a:lnTo>
                                <a:lnTo>
                                  <a:pt x="1678441" y="1410992"/>
                                </a:lnTo>
                                <a:lnTo>
                                  <a:pt x="1674359" y="1404871"/>
                                </a:lnTo>
                                <a:lnTo>
                                  <a:pt x="1670050" y="1398749"/>
                                </a:lnTo>
                                <a:lnTo>
                                  <a:pt x="1665741" y="1392627"/>
                                </a:lnTo>
                                <a:lnTo>
                                  <a:pt x="1661205" y="1386959"/>
                                </a:lnTo>
                                <a:lnTo>
                                  <a:pt x="1656670" y="1381064"/>
                                </a:lnTo>
                                <a:lnTo>
                                  <a:pt x="1651907" y="1375170"/>
                                </a:lnTo>
                                <a:lnTo>
                                  <a:pt x="1646918" y="1369728"/>
                                </a:lnTo>
                                <a:lnTo>
                                  <a:pt x="1641928" y="1364513"/>
                                </a:lnTo>
                                <a:lnTo>
                                  <a:pt x="1636712" y="1359072"/>
                                </a:lnTo>
                                <a:lnTo>
                                  <a:pt x="1631723" y="1353857"/>
                                </a:lnTo>
                                <a:lnTo>
                                  <a:pt x="1626053" y="1349096"/>
                                </a:lnTo>
                                <a:lnTo>
                                  <a:pt x="1620837" y="1343881"/>
                                </a:lnTo>
                                <a:lnTo>
                                  <a:pt x="1615394" y="1339120"/>
                                </a:lnTo>
                                <a:lnTo>
                                  <a:pt x="1609498" y="1334585"/>
                                </a:lnTo>
                                <a:lnTo>
                                  <a:pt x="1603602" y="1330051"/>
                                </a:lnTo>
                                <a:lnTo>
                                  <a:pt x="1597932" y="1325743"/>
                                </a:lnTo>
                                <a:lnTo>
                                  <a:pt x="1591809" y="1321662"/>
                                </a:lnTo>
                                <a:lnTo>
                                  <a:pt x="1585686" y="1317808"/>
                                </a:lnTo>
                                <a:lnTo>
                                  <a:pt x="1579562" y="1313726"/>
                                </a:lnTo>
                                <a:lnTo>
                                  <a:pt x="1573439" y="1310099"/>
                                </a:lnTo>
                                <a:lnTo>
                                  <a:pt x="1566862" y="1306471"/>
                                </a:lnTo>
                                <a:lnTo>
                                  <a:pt x="1560512" y="1303070"/>
                                </a:lnTo>
                                <a:lnTo>
                                  <a:pt x="1553936" y="1299896"/>
                                </a:lnTo>
                                <a:lnTo>
                                  <a:pt x="1547132" y="1296722"/>
                                </a:lnTo>
                                <a:lnTo>
                                  <a:pt x="1540555" y="1293774"/>
                                </a:lnTo>
                                <a:lnTo>
                                  <a:pt x="1533752" y="1291054"/>
                                </a:lnTo>
                                <a:lnTo>
                                  <a:pt x="1526721" y="1288560"/>
                                </a:lnTo>
                                <a:lnTo>
                                  <a:pt x="1519918" y="1286292"/>
                                </a:lnTo>
                                <a:lnTo>
                                  <a:pt x="1512887" y="1284025"/>
                                </a:lnTo>
                                <a:lnTo>
                                  <a:pt x="1505857" y="1281985"/>
                                </a:lnTo>
                                <a:lnTo>
                                  <a:pt x="1498373" y="1280171"/>
                                </a:lnTo>
                                <a:lnTo>
                                  <a:pt x="1491343" y="1278357"/>
                                </a:lnTo>
                                <a:lnTo>
                                  <a:pt x="1484086" y="1276770"/>
                                </a:lnTo>
                                <a:lnTo>
                                  <a:pt x="1476828" y="1275636"/>
                                </a:lnTo>
                                <a:lnTo>
                                  <a:pt x="1469118" y="1274503"/>
                                </a:lnTo>
                                <a:lnTo>
                                  <a:pt x="1461634" y="1273596"/>
                                </a:lnTo>
                                <a:lnTo>
                                  <a:pt x="1454377" y="1272916"/>
                                </a:lnTo>
                                <a:lnTo>
                                  <a:pt x="1446439" y="1272235"/>
                                </a:lnTo>
                                <a:lnTo>
                                  <a:pt x="1438955" y="1272009"/>
                                </a:lnTo>
                                <a:lnTo>
                                  <a:pt x="1431244" y="1272009"/>
                                </a:lnTo>
                                <a:lnTo>
                                  <a:pt x="1423534" y="1272009"/>
                                </a:lnTo>
                                <a:close/>
                                <a:moveTo>
                                  <a:pt x="1710807" y="1230967"/>
                                </a:moveTo>
                                <a:lnTo>
                                  <a:pt x="1681695" y="1273459"/>
                                </a:lnTo>
                                <a:lnTo>
                                  <a:pt x="1672544" y="1286973"/>
                                </a:lnTo>
                                <a:lnTo>
                                  <a:pt x="1679802" y="1294001"/>
                                </a:lnTo>
                                <a:lnTo>
                                  <a:pt x="1687286" y="1301030"/>
                                </a:lnTo>
                                <a:lnTo>
                                  <a:pt x="1694543" y="1308285"/>
                                </a:lnTo>
                                <a:lnTo>
                                  <a:pt x="1701346" y="1315994"/>
                                </a:lnTo>
                                <a:lnTo>
                                  <a:pt x="1708150" y="1323702"/>
                                </a:lnTo>
                                <a:lnTo>
                                  <a:pt x="1714727" y="1331638"/>
                                </a:lnTo>
                                <a:lnTo>
                                  <a:pt x="1721077" y="1339573"/>
                                </a:lnTo>
                                <a:lnTo>
                                  <a:pt x="1726973" y="1347962"/>
                                </a:lnTo>
                                <a:lnTo>
                                  <a:pt x="1782082" y="1310552"/>
                                </a:lnTo>
                                <a:lnTo>
                                  <a:pt x="1797549" y="1334139"/>
                                </a:lnTo>
                                <a:lnTo>
                                  <a:pt x="1809439" y="1277240"/>
                                </a:lnTo>
                                <a:lnTo>
                                  <a:pt x="1796742" y="1272704"/>
                                </a:lnTo>
                                <a:lnTo>
                                  <a:pt x="1783817" y="1267487"/>
                                </a:lnTo>
                                <a:lnTo>
                                  <a:pt x="1771120" y="1262496"/>
                                </a:lnTo>
                                <a:lnTo>
                                  <a:pt x="1758876" y="1257052"/>
                                </a:lnTo>
                                <a:lnTo>
                                  <a:pt x="1746405" y="1250928"/>
                                </a:lnTo>
                                <a:lnTo>
                                  <a:pt x="1734388" y="1244577"/>
                                </a:lnTo>
                                <a:lnTo>
                                  <a:pt x="1722371" y="1237998"/>
                                </a:lnTo>
                                <a:lnTo>
                                  <a:pt x="1710807" y="1230967"/>
                                </a:lnTo>
                                <a:close/>
                                <a:moveTo>
                                  <a:pt x="1303938" y="1136405"/>
                                </a:moveTo>
                                <a:lnTo>
                                  <a:pt x="1292378" y="1151137"/>
                                </a:lnTo>
                                <a:lnTo>
                                  <a:pt x="1280592" y="1165643"/>
                                </a:lnTo>
                                <a:lnTo>
                                  <a:pt x="1268126" y="1179695"/>
                                </a:lnTo>
                                <a:lnTo>
                                  <a:pt x="1255660" y="1193520"/>
                                </a:lnTo>
                                <a:lnTo>
                                  <a:pt x="1242514" y="1206892"/>
                                </a:lnTo>
                                <a:lnTo>
                                  <a:pt x="1229142" y="1220038"/>
                                </a:lnTo>
                                <a:lnTo>
                                  <a:pt x="1228678" y="1220464"/>
                                </a:lnTo>
                                <a:lnTo>
                                  <a:pt x="1245280" y="1245708"/>
                                </a:lnTo>
                                <a:lnTo>
                                  <a:pt x="1255032" y="1240040"/>
                                </a:lnTo>
                                <a:lnTo>
                                  <a:pt x="1264784" y="1234825"/>
                                </a:lnTo>
                                <a:lnTo>
                                  <a:pt x="1274535" y="1229611"/>
                                </a:lnTo>
                                <a:lnTo>
                                  <a:pt x="1284741" y="1224849"/>
                                </a:lnTo>
                                <a:lnTo>
                                  <a:pt x="1294719" y="1220315"/>
                                </a:lnTo>
                                <a:lnTo>
                                  <a:pt x="1305378" y="1216234"/>
                                </a:lnTo>
                                <a:lnTo>
                                  <a:pt x="1315810" y="1212606"/>
                                </a:lnTo>
                                <a:lnTo>
                                  <a:pt x="1326696" y="1208978"/>
                                </a:lnTo>
                                <a:lnTo>
                                  <a:pt x="1317851" y="1162499"/>
                                </a:lnTo>
                                <a:lnTo>
                                  <a:pt x="1338634" y="1158125"/>
                                </a:lnTo>
                                <a:lnTo>
                                  <a:pt x="1303938" y="1136405"/>
                                </a:lnTo>
                                <a:close/>
                                <a:moveTo>
                                  <a:pt x="1573856" y="1104394"/>
                                </a:moveTo>
                                <a:lnTo>
                                  <a:pt x="1504448" y="1150536"/>
                                </a:lnTo>
                                <a:lnTo>
                                  <a:pt x="1554162" y="1159779"/>
                                </a:lnTo>
                                <a:lnTo>
                                  <a:pt x="1543277" y="1211246"/>
                                </a:lnTo>
                                <a:lnTo>
                                  <a:pt x="1553482" y="1214873"/>
                                </a:lnTo>
                                <a:lnTo>
                                  <a:pt x="1563461" y="1218728"/>
                                </a:lnTo>
                                <a:lnTo>
                                  <a:pt x="1573439" y="1222809"/>
                                </a:lnTo>
                                <a:lnTo>
                                  <a:pt x="1582964" y="1227343"/>
                                </a:lnTo>
                                <a:lnTo>
                                  <a:pt x="1592489" y="1231878"/>
                                </a:lnTo>
                                <a:lnTo>
                                  <a:pt x="1602241" y="1237093"/>
                                </a:lnTo>
                                <a:lnTo>
                                  <a:pt x="1604861" y="1238598"/>
                                </a:lnTo>
                                <a:lnTo>
                                  <a:pt x="1643919" y="1181290"/>
                                </a:lnTo>
                                <a:lnTo>
                                  <a:pt x="1634396" y="1172671"/>
                                </a:lnTo>
                                <a:lnTo>
                                  <a:pt x="1625099" y="1163598"/>
                                </a:lnTo>
                                <a:lnTo>
                                  <a:pt x="1616030" y="1154297"/>
                                </a:lnTo>
                                <a:lnTo>
                                  <a:pt x="1606960" y="1144544"/>
                                </a:lnTo>
                                <a:lnTo>
                                  <a:pt x="1598344" y="1135017"/>
                                </a:lnTo>
                                <a:lnTo>
                                  <a:pt x="1589955" y="1124809"/>
                                </a:lnTo>
                                <a:lnTo>
                                  <a:pt x="1582019" y="1114829"/>
                                </a:lnTo>
                                <a:lnTo>
                                  <a:pt x="1573856" y="1104394"/>
                                </a:lnTo>
                                <a:close/>
                                <a:moveTo>
                                  <a:pt x="1494497" y="939488"/>
                                </a:moveTo>
                                <a:lnTo>
                                  <a:pt x="1406068" y="957861"/>
                                </a:lnTo>
                                <a:lnTo>
                                  <a:pt x="1403616" y="944839"/>
                                </a:lnTo>
                                <a:lnTo>
                                  <a:pt x="1398905" y="959168"/>
                                </a:lnTo>
                                <a:lnTo>
                                  <a:pt x="1392786" y="975940"/>
                                </a:lnTo>
                                <a:lnTo>
                                  <a:pt x="1386213" y="992258"/>
                                </a:lnTo>
                                <a:lnTo>
                                  <a:pt x="1379186" y="1008350"/>
                                </a:lnTo>
                                <a:lnTo>
                                  <a:pt x="1371934" y="1024215"/>
                                </a:lnTo>
                                <a:lnTo>
                                  <a:pt x="1364001" y="1039854"/>
                                </a:lnTo>
                                <a:lnTo>
                                  <a:pt x="1453302" y="1096062"/>
                                </a:lnTo>
                                <a:lnTo>
                                  <a:pt x="1389399" y="1186185"/>
                                </a:lnTo>
                                <a:lnTo>
                                  <a:pt x="1391103" y="1195375"/>
                                </a:lnTo>
                                <a:lnTo>
                                  <a:pt x="1401082" y="1194241"/>
                                </a:lnTo>
                                <a:lnTo>
                                  <a:pt x="1411060" y="1193561"/>
                                </a:lnTo>
                                <a:lnTo>
                                  <a:pt x="1421266" y="1193334"/>
                                </a:lnTo>
                                <a:lnTo>
                                  <a:pt x="1431244" y="1193108"/>
                                </a:lnTo>
                                <a:lnTo>
                                  <a:pt x="1443491" y="1193334"/>
                                </a:lnTo>
                                <a:lnTo>
                                  <a:pt x="1455510" y="1193788"/>
                                </a:lnTo>
                                <a:lnTo>
                                  <a:pt x="1467757" y="1195148"/>
                                </a:lnTo>
                                <a:lnTo>
                                  <a:pt x="1479550" y="1196508"/>
                                </a:lnTo>
                                <a:lnTo>
                                  <a:pt x="1489528" y="1147762"/>
                                </a:lnTo>
                                <a:lnTo>
                                  <a:pt x="1502988" y="1150265"/>
                                </a:lnTo>
                                <a:lnTo>
                                  <a:pt x="1457312" y="1082619"/>
                                </a:lnTo>
                                <a:lnTo>
                                  <a:pt x="1530775" y="1033850"/>
                                </a:lnTo>
                                <a:lnTo>
                                  <a:pt x="1525107" y="1022508"/>
                                </a:lnTo>
                                <a:lnTo>
                                  <a:pt x="1519892" y="1011166"/>
                                </a:lnTo>
                                <a:lnTo>
                                  <a:pt x="1514904" y="999371"/>
                                </a:lnTo>
                                <a:lnTo>
                                  <a:pt x="1510369" y="987803"/>
                                </a:lnTo>
                                <a:lnTo>
                                  <a:pt x="1505834" y="976007"/>
                                </a:lnTo>
                                <a:lnTo>
                                  <a:pt x="1501753" y="963759"/>
                                </a:lnTo>
                                <a:lnTo>
                                  <a:pt x="1497898" y="951736"/>
                                </a:lnTo>
                                <a:lnTo>
                                  <a:pt x="1494497" y="939488"/>
                                </a:lnTo>
                                <a:close/>
                                <a:moveTo>
                                  <a:pt x="1436598" y="748796"/>
                                </a:moveTo>
                                <a:lnTo>
                                  <a:pt x="1436530" y="753373"/>
                                </a:lnTo>
                                <a:lnTo>
                                  <a:pt x="1435850" y="768558"/>
                                </a:lnTo>
                                <a:lnTo>
                                  <a:pt x="1434943" y="783744"/>
                                </a:lnTo>
                                <a:lnTo>
                                  <a:pt x="1433583" y="798476"/>
                                </a:lnTo>
                                <a:lnTo>
                                  <a:pt x="1475747" y="806068"/>
                                </a:lnTo>
                                <a:lnTo>
                                  <a:pt x="1475678" y="801801"/>
                                </a:lnTo>
                                <a:lnTo>
                                  <a:pt x="1475678" y="790232"/>
                                </a:lnTo>
                                <a:lnTo>
                                  <a:pt x="1476131" y="778890"/>
                                </a:lnTo>
                                <a:lnTo>
                                  <a:pt x="1476811" y="767549"/>
                                </a:lnTo>
                                <a:lnTo>
                                  <a:pt x="1477718" y="756434"/>
                                </a:lnTo>
                                <a:lnTo>
                                  <a:pt x="1436598" y="748796"/>
                                </a:lnTo>
                                <a:close/>
                                <a:moveTo>
                                  <a:pt x="742743" y="704850"/>
                                </a:moveTo>
                                <a:lnTo>
                                  <a:pt x="798947" y="704850"/>
                                </a:lnTo>
                                <a:lnTo>
                                  <a:pt x="815945" y="745739"/>
                                </a:lnTo>
                                <a:lnTo>
                                  <a:pt x="784670" y="762776"/>
                                </a:lnTo>
                                <a:lnTo>
                                  <a:pt x="809372" y="847279"/>
                                </a:lnTo>
                                <a:lnTo>
                                  <a:pt x="868297" y="708257"/>
                                </a:lnTo>
                                <a:lnTo>
                                  <a:pt x="887787" y="711211"/>
                                </a:lnTo>
                                <a:lnTo>
                                  <a:pt x="907730" y="714391"/>
                                </a:lnTo>
                                <a:lnTo>
                                  <a:pt x="927447" y="717798"/>
                                </a:lnTo>
                                <a:lnTo>
                                  <a:pt x="946711" y="721660"/>
                                </a:lnTo>
                                <a:lnTo>
                                  <a:pt x="965521" y="725749"/>
                                </a:lnTo>
                                <a:lnTo>
                                  <a:pt x="983652" y="730065"/>
                                </a:lnTo>
                                <a:lnTo>
                                  <a:pt x="1001329" y="734835"/>
                                </a:lnTo>
                                <a:lnTo>
                                  <a:pt x="1017873" y="739606"/>
                                </a:lnTo>
                                <a:lnTo>
                                  <a:pt x="1025805" y="742104"/>
                                </a:lnTo>
                                <a:lnTo>
                                  <a:pt x="1033284" y="744830"/>
                                </a:lnTo>
                                <a:lnTo>
                                  <a:pt x="1040763" y="747329"/>
                                </a:lnTo>
                                <a:lnTo>
                                  <a:pt x="1047789" y="750282"/>
                                </a:lnTo>
                                <a:lnTo>
                                  <a:pt x="1054361" y="753235"/>
                                </a:lnTo>
                                <a:lnTo>
                                  <a:pt x="1060707" y="755961"/>
                                </a:lnTo>
                                <a:lnTo>
                                  <a:pt x="1066599" y="759141"/>
                                </a:lnTo>
                                <a:lnTo>
                                  <a:pt x="1072265" y="762094"/>
                                </a:lnTo>
                                <a:lnTo>
                                  <a:pt x="1077251" y="765048"/>
                                </a:lnTo>
                                <a:lnTo>
                                  <a:pt x="1082010" y="768228"/>
                                </a:lnTo>
                                <a:lnTo>
                                  <a:pt x="1086316" y="771408"/>
                                </a:lnTo>
                                <a:lnTo>
                                  <a:pt x="1090169" y="774815"/>
                                </a:lnTo>
                                <a:lnTo>
                                  <a:pt x="1093341" y="777996"/>
                                </a:lnTo>
                                <a:lnTo>
                                  <a:pt x="1096288" y="781176"/>
                                </a:lnTo>
                                <a:lnTo>
                                  <a:pt x="1098554" y="784810"/>
                                </a:lnTo>
                                <a:lnTo>
                                  <a:pt x="1100140" y="788445"/>
                                </a:lnTo>
                                <a:lnTo>
                                  <a:pt x="1101500" y="789354"/>
                                </a:lnTo>
                                <a:lnTo>
                                  <a:pt x="1102407" y="790717"/>
                                </a:lnTo>
                                <a:lnTo>
                                  <a:pt x="1103087" y="791852"/>
                                </a:lnTo>
                                <a:lnTo>
                                  <a:pt x="1103313" y="793215"/>
                                </a:lnTo>
                                <a:lnTo>
                                  <a:pt x="1103313" y="1108968"/>
                                </a:lnTo>
                                <a:lnTo>
                                  <a:pt x="1103313" y="1109649"/>
                                </a:lnTo>
                                <a:lnTo>
                                  <a:pt x="1103087" y="1110785"/>
                                </a:lnTo>
                                <a:lnTo>
                                  <a:pt x="1101953" y="1112148"/>
                                </a:lnTo>
                                <a:lnTo>
                                  <a:pt x="1100367" y="1113738"/>
                                </a:lnTo>
                                <a:lnTo>
                                  <a:pt x="1098554" y="1115101"/>
                                </a:lnTo>
                                <a:lnTo>
                                  <a:pt x="1095834" y="1116237"/>
                                </a:lnTo>
                                <a:lnTo>
                                  <a:pt x="1093115" y="1116919"/>
                                </a:lnTo>
                                <a:lnTo>
                                  <a:pt x="1089942" y="1117600"/>
                                </a:lnTo>
                                <a:lnTo>
                                  <a:pt x="1086542" y="1117600"/>
                                </a:lnTo>
                                <a:lnTo>
                                  <a:pt x="997076" y="1117600"/>
                                </a:lnTo>
                                <a:lnTo>
                                  <a:pt x="987985" y="890587"/>
                                </a:lnTo>
                                <a:lnTo>
                                  <a:pt x="979297" y="1117600"/>
                                </a:lnTo>
                                <a:lnTo>
                                  <a:pt x="560671" y="1117600"/>
                                </a:lnTo>
                                <a:lnTo>
                                  <a:pt x="552560" y="890587"/>
                                </a:lnTo>
                                <a:lnTo>
                                  <a:pt x="544260" y="1117600"/>
                                </a:lnTo>
                                <a:lnTo>
                                  <a:pt x="454694" y="1117600"/>
                                </a:lnTo>
                                <a:lnTo>
                                  <a:pt x="451295" y="1117600"/>
                                </a:lnTo>
                                <a:lnTo>
                                  <a:pt x="448349" y="1116919"/>
                                </a:lnTo>
                                <a:lnTo>
                                  <a:pt x="445402" y="1116237"/>
                                </a:lnTo>
                                <a:lnTo>
                                  <a:pt x="443136" y="1115101"/>
                                </a:lnTo>
                                <a:lnTo>
                                  <a:pt x="441096" y="1113738"/>
                                </a:lnTo>
                                <a:lnTo>
                                  <a:pt x="439510" y="1112148"/>
                                </a:lnTo>
                                <a:lnTo>
                                  <a:pt x="438604" y="1110785"/>
                                </a:lnTo>
                                <a:lnTo>
                                  <a:pt x="438377" y="1109649"/>
                                </a:lnTo>
                                <a:lnTo>
                                  <a:pt x="438150" y="1108968"/>
                                </a:lnTo>
                                <a:lnTo>
                                  <a:pt x="438150" y="793215"/>
                                </a:lnTo>
                                <a:lnTo>
                                  <a:pt x="438377" y="791852"/>
                                </a:lnTo>
                                <a:lnTo>
                                  <a:pt x="438830" y="790717"/>
                                </a:lnTo>
                                <a:lnTo>
                                  <a:pt x="439737" y="789354"/>
                                </a:lnTo>
                                <a:lnTo>
                                  <a:pt x="441096" y="788445"/>
                                </a:lnTo>
                                <a:lnTo>
                                  <a:pt x="442910" y="784810"/>
                                </a:lnTo>
                                <a:lnTo>
                                  <a:pt x="445176" y="781176"/>
                                </a:lnTo>
                                <a:lnTo>
                                  <a:pt x="447895" y="777996"/>
                                </a:lnTo>
                                <a:lnTo>
                                  <a:pt x="451068" y="774815"/>
                                </a:lnTo>
                                <a:lnTo>
                                  <a:pt x="455148" y="771408"/>
                                </a:lnTo>
                                <a:lnTo>
                                  <a:pt x="459454" y="768228"/>
                                </a:lnTo>
                                <a:lnTo>
                                  <a:pt x="463986" y="765048"/>
                                </a:lnTo>
                                <a:lnTo>
                                  <a:pt x="469199" y="762094"/>
                                </a:lnTo>
                                <a:lnTo>
                                  <a:pt x="474865" y="759141"/>
                                </a:lnTo>
                                <a:lnTo>
                                  <a:pt x="480984" y="755961"/>
                                </a:lnTo>
                                <a:lnTo>
                                  <a:pt x="487103" y="753235"/>
                                </a:lnTo>
                                <a:lnTo>
                                  <a:pt x="494128" y="750282"/>
                                </a:lnTo>
                                <a:lnTo>
                                  <a:pt x="501154" y="747556"/>
                                </a:lnTo>
                                <a:lnTo>
                                  <a:pt x="508406" y="744830"/>
                                </a:lnTo>
                                <a:lnTo>
                                  <a:pt x="516111" y="742331"/>
                                </a:lnTo>
                                <a:lnTo>
                                  <a:pt x="524044" y="739606"/>
                                </a:lnTo>
                                <a:lnTo>
                                  <a:pt x="540588" y="734835"/>
                                </a:lnTo>
                                <a:lnTo>
                                  <a:pt x="558265" y="730292"/>
                                </a:lnTo>
                                <a:lnTo>
                                  <a:pt x="576622" y="725749"/>
                                </a:lnTo>
                                <a:lnTo>
                                  <a:pt x="595659" y="721660"/>
                                </a:lnTo>
                                <a:lnTo>
                                  <a:pt x="615149" y="717798"/>
                                </a:lnTo>
                                <a:lnTo>
                                  <a:pt x="634640" y="714391"/>
                                </a:lnTo>
                                <a:lnTo>
                                  <a:pt x="654357" y="711211"/>
                                </a:lnTo>
                                <a:lnTo>
                                  <a:pt x="674300" y="708257"/>
                                </a:lnTo>
                                <a:lnTo>
                                  <a:pt x="731864" y="847279"/>
                                </a:lnTo>
                                <a:lnTo>
                                  <a:pt x="756567" y="762776"/>
                                </a:lnTo>
                                <a:lnTo>
                                  <a:pt x="725292" y="745739"/>
                                </a:lnTo>
                                <a:lnTo>
                                  <a:pt x="742743" y="704850"/>
                                </a:lnTo>
                                <a:close/>
                                <a:moveTo>
                                  <a:pt x="1498274" y="650506"/>
                                </a:moveTo>
                                <a:lnTo>
                                  <a:pt x="1434927" y="663127"/>
                                </a:lnTo>
                                <a:lnTo>
                                  <a:pt x="1491549" y="673641"/>
                                </a:lnTo>
                                <a:lnTo>
                                  <a:pt x="1495177" y="660711"/>
                                </a:lnTo>
                                <a:lnTo>
                                  <a:pt x="1498274" y="650506"/>
                                </a:lnTo>
                                <a:close/>
                                <a:moveTo>
                                  <a:pt x="1943442" y="403257"/>
                                </a:moveTo>
                                <a:lnTo>
                                  <a:pt x="1933693" y="403710"/>
                                </a:lnTo>
                                <a:lnTo>
                                  <a:pt x="1923943" y="404391"/>
                                </a:lnTo>
                                <a:lnTo>
                                  <a:pt x="1914193" y="405298"/>
                                </a:lnTo>
                                <a:lnTo>
                                  <a:pt x="1904670" y="406432"/>
                                </a:lnTo>
                                <a:lnTo>
                                  <a:pt x="1895374" y="407793"/>
                                </a:lnTo>
                                <a:lnTo>
                                  <a:pt x="1885624" y="409608"/>
                                </a:lnTo>
                                <a:lnTo>
                                  <a:pt x="1876327" y="411196"/>
                                </a:lnTo>
                                <a:lnTo>
                                  <a:pt x="1867031" y="413237"/>
                                </a:lnTo>
                                <a:lnTo>
                                  <a:pt x="1857961" y="415732"/>
                                </a:lnTo>
                                <a:lnTo>
                                  <a:pt x="1848892" y="418228"/>
                                </a:lnTo>
                                <a:lnTo>
                                  <a:pt x="1839822" y="421176"/>
                                </a:lnTo>
                                <a:lnTo>
                                  <a:pt x="1830753" y="424125"/>
                                </a:lnTo>
                                <a:lnTo>
                                  <a:pt x="1821910" y="427528"/>
                                </a:lnTo>
                                <a:lnTo>
                                  <a:pt x="1813294" y="430703"/>
                                </a:lnTo>
                                <a:lnTo>
                                  <a:pt x="1804677" y="434559"/>
                                </a:lnTo>
                                <a:lnTo>
                                  <a:pt x="1796061" y="438189"/>
                                </a:lnTo>
                                <a:lnTo>
                                  <a:pt x="1787899" y="442499"/>
                                </a:lnTo>
                                <a:lnTo>
                                  <a:pt x="1779509" y="446808"/>
                                </a:lnTo>
                                <a:lnTo>
                                  <a:pt x="1771120" y="451118"/>
                                </a:lnTo>
                                <a:lnTo>
                                  <a:pt x="1763184" y="455882"/>
                                </a:lnTo>
                                <a:lnTo>
                                  <a:pt x="1755248" y="461099"/>
                                </a:lnTo>
                                <a:lnTo>
                                  <a:pt x="1747539" y="466089"/>
                                </a:lnTo>
                                <a:lnTo>
                                  <a:pt x="1739603" y="471306"/>
                                </a:lnTo>
                                <a:lnTo>
                                  <a:pt x="1732121" y="476750"/>
                                </a:lnTo>
                                <a:lnTo>
                                  <a:pt x="1724638" y="482421"/>
                                </a:lnTo>
                                <a:lnTo>
                                  <a:pt x="1717383" y="488319"/>
                                </a:lnTo>
                                <a:lnTo>
                                  <a:pt x="1710354" y="493989"/>
                                </a:lnTo>
                                <a:lnTo>
                                  <a:pt x="1703325" y="500341"/>
                                </a:lnTo>
                                <a:lnTo>
                                  <a:pt x="1696522" y="506692"/>
                                </a:lnTo>
                                <a:lnTo>
                                  <a:pt x="1689720" y="513270"/>
                                </a:lnTo>
                                <a:lnTo>
                                  <a:pt x="1683145" y="519848"/>
                                </a:lnTo>
                                <a:lnTo>
                                  <a:pt x="1676796" y="526653"/>
                                </a:lnTo>
                                <a:lnTo>
                                  <a:pt x="1670447" y="533685"/>
                                </a:lnTo>
                                <a:lnTo>
                                  <a:pt x="1664325" y="540944"/>
                                </a:lnTo>
                                <a:lnTo>
                                  <a:pt x="1658430" y="548429"/>
                                </a:lnTo>
                                <a:lnTo>
                                  <a:pt x="1652762" y="555688"/>
                                </a:lnTo>
                                <a:lnTo>
                                  <a:pt x="1647093" y="563173"/>
                                </a:lnTo>
                                <a:lnTo>
                                  <a:pt x="1641651" y="571112"/>
                                </a:lnTo>
                                <a:lnTo>
                                  <a:pt x="1636436" y="578825"/>
                                </a:lnTo>
                                <a:lnTo>
                                  <a:pt x="1631448" y="586991"/>
                                </a:lnTo>
                                <a:lnTo>
                                  <a:pt x="1626686" y="594930"/>
                                </a:lnTo>
                                <a:lnTo>
                                  <a:pt x="1621698" y="603322"/>
                                </a:lnTo>
                                <a:lnTo>
                                  <a:pt x="1617163" y="611715"/>
                                </a:lnTo>
                                <a:lnTo>
                                  <a:pt x="1613082" y="620335"/>
                                </a:lnTo>
                                <a:lnTo>
                                  <a:pt x="1609001" y="628954"/>
                                </a:lnTo>
                                <a:lnTo>
                                  <a:pt x="1604919" y="637801"/>
                                </a:lnTo>
                                <a:lnTo>
                                  <a:pt x="1601292" y="646647"/>
                                </a:lnTo>
                                <a:lnTo>
                                  <a:pt x="1597890" y="655721"/>
                                </a:lnTo>
                                <a:lnTo>
                                  <a:pt x="1594263" y="664794"/>
                                </a:lnTo>
                                <a:lnTo>
                                  <a:pt x="1591315" y="673867"/>
                                </a:lnTo>
                                <a:lnTo>
                                  <a:pt x="1588594" y="683167"/>
                                </a:lnTo>
                                <a:lnTo>
                                  <a:pt x="1585647" y="692694"/>
                                </a:lnTo>
                                <a:lnTo>
                                  <a:pt x="1583152" y="701994"/>
                                </a:lnTo>
                                <a:lnTo>
                                  <a:pt x="1580885" y="711748"/>
                                </a:lnTo>
                                <a:lnTo>
                                  <a:pt x="1578844" y="721502"/>
                                </a:lnTo>
                                <a:lnTo>
                                  <a:pt x="1577257" y="731029"/>
                                </a:lnTo>
                                <a:lnTo>
                                  <a:pt x="1575670" y="741010"/>
                                </a:lnTo>
                                <a:lnTo>
                                  <a:pt x="1574310" y="750990"/>
                                </a:lnTo>
                                <a:lnTo>
                                  <a:pt x="1573176" y="760971"/>
                                </a:lnTo>
                                <a:lnTo>
                                  <a:pt x="1572269" y="770951"/>
                                </a:lnTo>
                                <a:lnTo>
                                  <a:pt x="1571815" y="781386"/>
                                </a:lnTo>
                                <a:lnTo>
                                  <a:pt x="1571362" y="791366"/>
                                </a:lnTo>
                                <a:lnTo>
                                  <a:pt x="1571362" y="801801"/>
                                </a:lnTo>
                                <a:lnTo>
                                  <a:pt x="1571362" y="812235"/>
                                </a:lnTo>
                                <a:lnTo>
                                  <a:pt x="1571815" y="822215"/>
                                </a:lnTo>
                                <a:lnTo>
                                  <a:pt x="1572269" y="832423"/>
                                </a:lnTo>
                                <a:lnTo>
                                  <a:pt x="1573176" y="842403"/>
                                </a:lnTo>
                                <a:lnTo>
                                  <a:pt x="1574310" y="852611"/>
                                </a:lnTo>
                                <a:lnTo>
                                  <a:pt x="1575670" y="862365"/>
                                </a:lnTo>
                                <a:lnTo>
                                  <a:pt x="1577257" y="872118"/>
                                </a:lnTo>
                                <a:lnTo>
                                  <a:pt x="1578844" y="882099"/>
                                </a:lnTo>
                                <a:lnTo>
                                  <a:pt x="1580885" y="891853"/>
                                </a:lnTo>
                                <a:lnTo>
                                  <a:pt x="1583152" y="901607"/>
                                </a:lnTo>
                                <a:lnTo>
                                  <a:pt x="1585647" y="910907"/>
                                </a:lnTo>
                                <a:lnTo>
                                  <a:pt x="1588594" y="920207"/>
                                </a:lnTo>
                                <a:lnTo>
                                  <a:pt x="1591315" y="929507"/>
                                </a:lnTo>
                                <a:lnTo>
                                  <a:pt x="1594263" y="938807"/>
                                </a:lnTo>
                                <a:lnTo>
                                  <a:pt x="1597890" y="947880"/>
                                </a:lnTo>
                                <a:lnTo>
                                  <a:pt x="1601292" y="956954"/>
                                </a:lnTo>
                                <a:lnTo>
                                  <a:pt x="1604919" y="965800"/>
                                </a:lnTo>
                                <a:lnTo>
                                  <a:pt x="1609001" y="974420"/>
                                </a:lnTo>
                                <a:lnTo>
                                  <a:pt x="1613082" y="983266"/>
                                </a:lnTo>
                                <a:lnTo>
                                  <a:pt x="1617163" y="991886"/>
                                </a:lnTo>
                                <a:lnTo>
                                  <a:pt x="1621698" y="1000279"/>
                                </a:lnTo>
                                <a:lnTo>
                                  <a:pt x="1626686" y="1008444"/>
                                </a:lnTo>
                                <a:lnTo>
                                  <a:pt x="1631448" y="1016610"/>
                                </a:lnTo>
                                <a:lnTo>
                                  <a:pt x="1636436" y="1024776"/>
                                </a:lnTo>
                                <a:lnTo>
                                  <a:pt x="1641651" y="1032489"/>
                                </a:lnTo>
                                <a:lnTo>
                                  <a:pt x="1647093" y="1040428"/>
                                </a:lnTo>
                                <a:lnTo>
                                  <a:pt x="1652762" y="1047913"/>
                                </a:lnTo>
                                <a:lnTo>
                                  <a:pt x="1658430" y="1055172"/>
                                </a:lnTo>
                                <a:lnTo>
                                  <a:pt x="1664325" y="1062657"/>
                                </a:lnTo>
                                <a:lnTo>
                                  <a:pt x="1670447" y="1069916"/>
                                </a:lnTo>
                                <a:lnTo>
                                  <a:pt x="1676796" y="1076721"/>
                                </a:lnTo>
                                <a:lnTo>
                                  <a:pt x="1683145" y="1083526"/>
                                </a:lnTo>
                                <a:lnTo>
                                  <a:pt x="1689720" y="1090331"/>
                                </a:lnTo>
                                <a:lnTo>
                                  <a:pt x="1696522" y="1096909"/>
                                </a:lnTo>
                                <a:lnTo>
                                  <a:pt x="1703325" y="1103260"/>
                                </a:lnTo>
                                <a:lnTo>
                                  <a:pt x="1710354" y="1109158"/>
                                </a:lnTo>
                                <a:lnTo>
                                  <a:pt x="1717383" y="1115282"/>
                                </a:lnTo>
                                <a:lnTo>
                                  <a:pt x="1724638" y="1121180"/>
                                </a:lnTo>
                                <a:lnTo>
                                  <a:pt x="1732121" y="1126851"/>
                                </a:lnTo>
                                <a:lnTo>
                                  <a:pt x="1739603" y="1132295"/>
                                </a:lnTo>
                                <a:lnTo>
                                  <a:pt x="1747539" y="1137512"/>
                                </a:lnTo>
                                <a:lnTo>
                                  <a:pt x="1755248" y="1142502"/>
                                </a:lnTo>
                                <a:lnTo>
                                  <a:pt x="1763184" y="1147719"/>
                                </a:lnTo>
                                <a:lnTo>
                                  <a:pt x="1771120" y="1152256"/>
                                </a:lnTo>
                                <a:lnTo>
                                  <a:pt x="1779509" y="1156793"/>
                                </a:lnTo>
                                <a:lnTo>
                                  <a:pt x="1787899" y="1161102"/>
                                </a:lnTo>
                                <a:lnTo>
                                  <a:pt x="1796061" y="1164959"/>
                                </a:lnTo>
                                <a:lnTo>
                                  <a:pt x="1804677" y="1169042"/>
                                </a:lnTo>
                                <a:lnTo>
                                  <a:pt x="1813294" y="1172671"/>
                                </a:lnTo>
                                <a:lnTo>
                                  <a:pt x="1821910" y="1176073"/>
                                </a:lnTo>
                                <a:lnTo>
                                  <a:pt x="1830753" y="1179476"/>
                                </a:lnTo>
                                <a:lnTo>
                                  <a:pt x="1839822" y="1182425"/>
                                </a:lnTo>
                                <a:lnTo>
                                  <a:pt x="1848892" y="1185147"/>
                                </a:lnTo>
                                <a:lnTo>
                                  <a:pt x="1857961" y="1187869"/>
                                </a:lnTo>
                                <a:lnTo>
                                  <a:pt x="1867031" y="1190364"/>
                                </a:lnTo>
                                <a:lnTo>
                                  <a:pt x="1876327" y="1192405"/>
                                </a:lnTo>
                                <a:lnTo>
                                  <a:pt x="1885624" y="1193993"/>
                                </a:lnTo>
                                <a:lnTo>
                                  <a:pt x="1895374" y="1195808"/>
                                </a:lnTo>
                                <a:lnTo>
                                  <a:pt x="1904670" y="1197169"/>
                                </a:lnTo>
                                <a:lnTo>
                                  <a:pt x="1914193" y="1198303"/>
                                </a:lnTo>
                                <a:lnTo>
                                  <a:pt x="1923943" y="1199210"/>
                                </a:lnTo>
                                <a:lnTo>
                                  <a:pt x="1933693" y="1199891"/>
                                </a:lnTo>
                                <a:lnTo>
                                  <a:pt x="1943442" y="1200118"/>
                                </a:lnTo>
                                <a:lnTo>
                                  <a:pt x="1953192" y="1200344"/>
                                </a:lnTo>
                                <a:lnTo>
                                  <a:pt x="1963169" y="1200118"/>
                                </a:lnTo>
                                <a:lnTo>
                                  <a:pt x="1972919" y="1199891"/>
                                </a:lnTo>
                                <a:lnTo>
                                  <a:pt x="1982895" y="1199210"/>
                                </a:lnTo>
                                <a:lnTo>
                                  <a:pt x="1992418" y="1198303"/>
                                </a:lnTo>
                                <a:lnTo>
                                  <a:pt x="2001941" y="1197169"/>
                                </a:lnTo>
                                <a:lnTo>
                                  <a:pt x="2011691" y="1195808"/>
                                </a:lnTo>
                                <a:lnTo>
                                  <a:pt x="2020988" y="1193993"/>
                                </a:lnTo>
                                <a:lnTo>
                                  <a:pt x="2030284" y="1192405"/>
                                </a:lnTo>
                                <a:lnTo>
                                  <a:pt x="2039580" y="1190364"/>
                                </a:lnTo>
                                <a:lnTo>
                                  <a:pt x="2048877" y="1187869"/>
                                </a:lnTo>
                                <a:lnTo>
                                  <a:pt x="2057946" y="1185147"/>
                                </a:lnTo>
                                <a:lnTo>
                                  <a:pt x="2067016" y="1182425"/>
                                </a:lnTo>
                                <a:lnTo>
                                  <a:pt x="2075859" y="1179476"/>
                                </a:lnTo>
                                <a:lnTo>
                                  <a:pt x="2084702" y="1176073"/>
                                </a:lnTo>
                                <a:lnTo>
                                  <a:pt x="2093544" y="1172671"/>
                                </a:lnTo>
                                <a:lnTo>
                                  <a:pt x="2102160" y="1169042"/>
                                </a:lnTo>
                                <a:lnTo>
                                  <a:pt x="2110777" y="1164959"/>
                                </a:lnTo>
                                <a:lnTo>
                                  <a:pt x="2119166" y="1161102"/>
                                </a:lnTo>
                                <a:lnTo>
                                  <a:pt x="2127329" y="1156793"/>
                                </a:lnTo>
                                <a:lnTo>
                                  <a:pt x="2135491" y="1152256"/>
                                </a:lnTo>
                                <a:lnTo>
                                  <a:pt x="2143427" y="1147719"/>
                                </a:lnTo>
                                <a:lnTo>
                                  <a:pt x="2151590" y="1142502"/>
                                </a:lnTo>
                                <a:lnTo>
                                  <a:pt x="2159526" y="1137512"/>
                                </a:lnTo>
                                <a:lnTo>
                                  <a:pt x="2167008" y="1132295"/>
                                </a:lnTo>
                                <a:lnTo>
                                  <a:pt x="2174491" y="1126851"/>
                                </a:lnTo>
                                <a:lnTo>
                                  <a:pt x="2182200" y="1121180"/>
                                </a:lnTo>
                                <a:lnTo>
                                  <a:pt x="2189229" y="1115282"/>
                                </a:lnTo>
                                <a:lnTo>
                                  <a:pt x="2196484" y="1109158"/>
                                </a:lnTo>
                                <a:lnTo>
                                  <a:pt x="2203513" y="1103260"/>
                                </a:lnTo>
                                <a:lnTo>
                                  <a:pt x="2210316" y="1096909"/>
                                </a:lnTo>
                                <a:lnTo>
                                  <a:pt x="2216891" y="1090331"/>
                                </a:lnTo>
                                <a:lnTo>
                                  <a:pt x="2223466" y="1083526"/>
                                </a:lnTo>
                                <a:lnTo>
                                  <a:pt x="2230042" y="1076721"/>
                                </a:lnTo>
                                <a:lnTo>
                                  <a:pt x="2236391" y="1069916"/>
                                </a:lnTo>
                                <a:lnTo>
                                  <a:pt x="2242513" y="1062657"/>
                                </a:lnTo>
                                <a:lnTo>
                                  <a:pt x="2248181" y="1055172"/>
                                </a:lnTo>
                                <a:lnTo>
                                  <a:pt x="2254076" y="1047913"/>
                                </a:lnTo>
                                <a:lnTo>
                                  <a:pt x="2259518" y="1040428"/>
                                </a:lnTo>
                                <a:lnTo>
                                  <a:pt x="2265187" y="1032489"/>
                                </a:lnTo>
                                <a:lnTo>
                                  <a:pt x="2270175" y="1024776"/>
                                </a:lnTo>
                                <a:lnTo>
                                  <a:pt x="2275163" y="1016610"/>
                                </a:lnTo>
                                <a:lnTo>
                                  <a:pt x="2280152" y="1008444"/>
                                </a:lnTo>
                                <a:lnTo>
                                  <a:pt x="2284913" y="1000279"/>
                                </a:lnTo>
                                <a:lnTo>
                                  <a:pt x="2289448" y="991886"/>
                                </a:lnTo>
                                <a:lnTo>
                                  <a:pt x="2293529" y="983266"/>
                                </a:lnTo>
                                <a:lnTo>
                                  <a:pt x="2297837" y="974420"/>
                                </a:lnTo>
                                <a:lnTo>
                                  <a:pt x="2301692" y="965800"/>
                                </a:lnTo>
                                <a:lnTo>
                                  <a:pt x="2305546" y="956954"/>
                                </a:lnTo>
                                <a:lnTo>
                                  <a:pt x="2308948" y="947880"/>
                                </a:lnTo>
                                <a:lnTo>
                                  <a:pt x="2312349" y="938807"/>
                                </a:lnTo>
                                <a:lnTo>
                                  <a:pt x="2315296" y="929507"/>
                                </a:lnTo>
                                <a:lnTo>
                                  <a:pt x="2318471" y="920207"/>
                                </a:lnTo>
                                <a:lnTo>
                                  <a:pt x="2321192" y="910907"/>
                                </a:lnTo>
                                <a:lnTo>
                                  <a:pt x="2323459" y="901607"/>
                                </a:lnTo>
                                <a:lnTo>
                                  <a:pt x="2325726" y="891853"/>
                                </a:lnTo>
                                <a:lnTo>
                                  <a:pt x="2327767" y="882099"/>
                                </a:lnTo>
                                <a:lnTo>
                                  <a:pt x="2329354" y="872118"/>
                                </a:lnTo>
                                <a:lnTo>
                                  <a:pt x="2331168" y="862365"/>
                                </a:lnTo>
                                <a:lnTo>
                                  <a:pt x="2332528" y="852611"/>
                                </a:lnTo>
                                <a:lnTo>
                                  <a:pt x="2333435" y="842403"/>
                                </a:lnTo>
                                <a:lnTo>
                                  <a:pt x="2334569" y="832423"/>
                                </a:lnTo>
                                <a:lnTo>
                                  <a:pt x="2335023" y="822215"/>
                                </a:lnTo>
                                <a:lnTo>
                                  <a:pt x="2335476" y="812235"/>
                                </a:lnTo>
                                <a:lnTo>
                                  <a:pt x="2335476" y="801801"/>
                                </a:lnTo>
                                <a:lnTo>
                                  <a:pt x="2335476" y="791366"/>
                                </a:lnTo>
                                <a:lnTo>
                                  <a:pt x="2335023" y="781386"/>
                                </a:lnTo>
                                <a:lnTo>
                                  <a:pt x="2334569" y="770951"/>
                                </a:lnTo>
                                <a:lnTo>
                                  <a:pt x="2333435" y="760971"/>
                                </a:lnTo>
                                <a:lnTo>
                                  <a:pt x="2332528" y="750990"/>
                                </a:lnTo>
                                <a:lnTo>
                                  <a:pt x="2331168" y="741010"/>
                                </a:lnTo>
                                <a:lnTo>
                                  <a:pt x="2329354" y="731029"/>
                                </a:lnTo>
                                <a:lnTo>
                                  <a:pt x="2327767" y="721502"/>
                                </a:lnTo>
                                <a:lnTo>
                                  <a:pt x="2325726" y="711748"/>
                                </a:lnTo>
                                <a:lnTo>
                                  <a:pt x="2323459" y="701994"/>
                                </a:lnTo>
                                <a:lnTo>
                                  <a:pt x="2321192" y="692694"/>
                                </a:lnTo>
                                <a:lnTo>
                                  <a:pt x="2318471" y="683167"/>
                                </a:lnTo>
                                <a:lnTo>
                                  <a:pt x="2315296" y="673867"/>
                                </a:lnTo>
                                <a:lnTo>
                                  <a:pt x="2312349" y="664794"/>
                                </a:lnTo>
                                <a:lnTo>
                                  <a:pt x="2308948" y="655721"/>
                                </a:lnTo>
                                <a:lnTo>
                                  <a:pt x="2305546" y="646647"/>
                                </a:lnTo>
                                <a:lnTo>
                                  <a:pt x="2301692" y="637801"/>
                                </a:lnTo>
                                <a:lnTo>
                                  <a:pt x="2297837" y="628954"/>
                                </a:lnTo>
                                <a:lnTo>
                                  <a:pt x="2293529" y="620335"/>
                                </a:lnTo>
                                <a:lnTo>
                                  <a:pt x="2289448" y="611715"/>
                                </a:lnTo>
                                <a:lnTo>
                                  <a:pt x="2284913" y="603322"/>
                                </a:lnTo>
                                <a:lnTo>
                                  <a:pt x="2280152" y="594930"/>
                                </a:lnTo>
                                <a:lnTo>
                                  <a:pt x="2275163" y="586991"/>
                                </a:lnTo>
                                <a:lnTo>
                                  <a:pt x="2270175" y="578825"/>
                                </a:lnTo>
                                <a:lnTo>
                                  <a:pt x="2265187" y="571112"/>
                                </a:lnTo>
                                <a:lnTo>
                                  <a:pt x="2259518" y="563173"/>
                                </a:lnTo>
                                <a:lnTo>
                                  <a:pt x="2254076" y="555688"/>
                                </a:lnTo>
                                <a:lnTo>
                                  <a:pt x="2248181" y="548429"/>
                                </a:lnTo>
                                <a:lnTo>
                                  <a:pt x="2242513" y="540944"/>
                                </a:lnTo>
                                <a:lnTo>
                                  <a:pt x="2236391" y="533685"/>
                                </a:lnTo>
                                <a:lnTo>
                                  <a:pt x="2230042" y="526653"/>
                                </a:lnTo>
                                <a:lnTo>
                                  <a:pt x="2223466" y="519848"/>
                                </a:lnTo>
                                <a:lnTo>
                                  <a:pt x="2216891" y="513270"/>
                                </a:lnTo>
                                <a:lnTo>
                                  <a:pt x="2210316" y="506692"/>
                                </a:lnTo>
                                <a:lnTo>
                                  <a:pt x="2203513" y="500341"/>
                                </a:lnTo>
                                <a:lnTo>
                                  <a:pt x="2196484" y="493989"/>
                                </a:lnTo>
                                <a:lnTo>
                                  <a:pt x="2189229" y="488319"/>
                                </a:lnTo>
                                <a:lnTo>
                                  <a:pt x="2182200" y="482421"/>
                                </a:lnTo>
                                <a:lnTo>
                                  <a:pt x="2174491" y="476750"/>
                                </a:lnTo>
                                <a:lnTo>
                                  <a:pt x="2167008" y="471306"/>
                                </a:lnTo>
                                <a:lnTo>
                                  <a:pt x="2159526" y="466089"/>
                                </a:lnTo>
                                <a:lnTo>
                                  <a:pt x="2151590" y="461099"/>
                                </a:lnTo>
                                <a:lnTo>
                                  <a:pt x="2143427" y="455882"/>
                                </a:lnTo>
                                <a:lnTo>
                                  <a:pt x="2135491" y="451118"/>
                                </a:lnTo>
                                <a:lnTo>
                                  <a:pt x="2127329" y="446808"/>
                                </a:lnTo>
                                <a:lnTo>
                                  <a:pt x="2119166" y="442499"/>
                                </a:lnTo>
                                <a:lnTo>
                                  <a:pt x="2110777" y="438189"/>
                                </a:lnTo>
                                <a:lnTo>
                                  <a:pt x="2102160" y="434559"/>
                                </a:lnTo>
                                <a:lnTo>
                                  <a:pt x="2093544" y="430703"/>
                                </a:lnTo>
                                <a:lnTo>
                                  <a:pt x="2084702" y="427528"/>
                                </a:lnTo>
                                <a:lnTo>
                                  <a:pt x="2075859" y="424125"/>
                                </a:lnTo>
                                <a:lnTo>
                                  <a:pt x="2067016" y="421176"/>
                                </a:lnTo>
                                <a:lnTo>
                                  <a:pt x="2057946" y="418228"/>
                                </a:lnTo>
                                <a:lnTo>
                                  <a:pt x="2048877" y="415732"/>
                                </a:lnTo>
                                <a:lnTo>
                                  <a:pt x="2039580" y="413237"/>
                                </a:lnTo>
                                <a:lnTo>
                                  <a:pt x="2030284" y="411196"/>
                                </a:lnTo>
                                <a:lnTo>
                                  <a:pt x="2020988" y="409608"/>
                                </a:lnTo>
                                <a:lnTo>
                                  <a:pt x="2011691" y="407793"/>
                                </a:lnTo>
                                <a:lnTo>
                                  <a:pt x="2001941" y="406432"/>
                                </a:lnTo>
                                <a:lnTo>
                                  <a:pt x="1992418" y="405298"/>
                                </a:lnTo>
                                <a:lnTo>
                                  <a:pt x="1982895" y="404391"/>
                                </a:lnTo>
                                <a:lnTo>
                                  <a:pt x="1972919" y="403710"/>
                                </a:lnTo>
                                <a:lnTo>
                                  <a:pt x="1963169" y="403257"/>
                                </a:lnTo>
                                <a:lnTo>
                                  <a:pt x="1953192" y="403257"/>
                                </a:lnTo>
                                <a:lnTo>
                                  <a:pt x="1943442" y="403257"/>
                                </a:lnTo>
                                <a:close/>
                                <a:moveTo>
                                  <a:pt x="770731" y="322262"/>
                                </a:moveTo>
                                <a:lnTo>
                                  <a:pt x="779116" y="322488"/>
                                </a:lnTo>
                                <a:lnTo>
                                  <a:pt x="787501" y="323394"/>
                                </a:lnTo>
                                <a:lnTo>
                                  <a:pt x="795433" y="324526"/>
                                </a:lnTo>
                                <a:lnTo>
                                  <a:pt x="803592" y="326110"/>
                                </a:lnTo>
                                <a:lnTo>
                                  <a:pt x="811297" y="328374"/>
                                </a:lnTo>
                                <a:lnTo>
                                  <a:pt x="819229" y="330864"/>
                                </a:lnTo>
                                <a:lnTo>
                                  <a:pt x="826708" y="333581"/>
                                </a:lnTo>
                                <a:lnTo>
                                  <a:pt x="833960" y="336976"/>
                                </a:lnTo>
                                <a:lnTo>
                                  <a:pt x="841439" y="340598"/>
                                </a:lnTo>
                                <a:lnTo>
                                  <a:pt x="848464" y="344899"/>
                                </a:lnTo>
                                <a:lnTo>
                                  <a:pt x="855263" y="349427"/>
                                </a:lnTo>
                                <a:lnTo>
                                  <a:pt x="861836" y="354407"/>
                                </a:lnTo>
                                <a:lnTo>
                                  <a:pt x="868181" y="359387"/>
                                </a:lnTo>
                                <a:lnTo>
                                  <a:pt x="874300" y="364820"/>
                                </a:lnTo>
                                <a:lnTo>
                                  <a:pt x="880192" y="370932"/>
                                </a:lnTo>
                                <a:lnTo>
                                  <a:pt x="885631" y="377044"/>
                                </a:lnTo>
                                <a:lnTo>
                                  <a:pt x="891297" y="383609"/>
                                </a:lnTo>
                                <a:lnTo>
                                  <a:pt x="896283" y="390400"/>
                                </a:lnTo>
                                <a:lnTo>
                                  <a:pt x="901042" y="397418"/>
                                </a:lnTo>
                                <a:lnTo>
                                  <a:pt x="905575" y="404662"/>
                                </a:lnTo>
                                <a:lnTo>
                                  <a:pt x="909881" y="412359"/>
                                </a:lnTo>
                                <a:lnTo>
                                  <a:pt x="913733" y="420055"/>
                                </a:lnTo>
                                <a:lnTo>
                                  <a:pt x="917586" y="428205"/>
                                </a:lnTo>
                                <a:lnTo>
                                  <a:pt x="920759" y="436354"/>
                                </a:lnTo>
                                <a:lnTo>
                                  <a:pt x="923478" y="444730"/>
                                </a:lnTo>
                                <a:lnTo>
                                  <a:pt x="926198" y="453558"/>
                                </a:lnTo>
                                <a:lnTo>
                                  <a:pt x="928464" y="462387"/>
                                </a:lnTo>
                                <a:lnTo>
                                  <a:pt x="930051" y="471442"/>
                                </a:lnTo>
                                <a:lnTo>
                                  <a:pt x="931637" y="480497"/>
                                </a:lnTo>
                                <a:lnTo>
                                  <a:pt x="931739" y="481540"/>
                                </a:lnTo>
                                <a:lnTo>
                                  <a:pt x="931911" y="481468"/>
                                </a:lnTo>
                                <a:lnTo>
                                  <a:pt x="933450" y="481012"/>
                                </a:lnTo>
                                <a:lnTo>
                                  <a:pt x="934768" y="481468"/>
                                </a:lnTo>
                                <a:lnTo>
                                  <a:pt x="936307" y="481925"/>
                                </a:lnTo>
                                <a:lnTo>
                                  <a:pt x="937846" y="482837"/>
                                </a:lnTo>
                                <a:lnTo>
                                  <a:pt x="938945" y="484206"/>
                                </a:lnTo>
                                <a:lnTo>
                                  <a:pt x="940264" y="485576"/>
                                </a:lnTo>
                                <a:lnTo>
                                  <a:pt x="941363" y="487401"/>
                                </a:lnTo>
                                <a:lnTo>
                                  <a:pt x="942681" y="489683"/>
                                </a:lnTo>
                                <a:lnTo>
                                  <a:pt x="943780" y="491964"/>
                                </a:lnTo>
                                <a:lnTo>
                                  <a:pt x="944660" y="494931"/>
                                </a:lnTo>
                                <a:lnTo>
                                  <a:pt x="945319" y="497669"/>
                                </a:lnTo>
                                <a:lnTo>
                                  <a:pt x="946198" y="500635"/>
                                </a:lnTo>
                                <a:lnTo>
                                  <a:pt x="946638" y="504058"/>
                                </a:lnTo>
                                <a:lnTo>
                                  <a:pt x="947078" y="507252"/>
                                </a:lnTo>
                                <a:lnTo>
                                  <a:pt x="947517" y="510903"/>
                                </a:lnTo>
                                <a:lnTo>
                                  <a:pt x="947737" y="514554"/>
                                </a:lnTo>
                                <a:lnTo>
                                  <a:pt x="947737" y="518433"/>
                                </a:lnTo>
                                <a:lnTo>
                                  <a:pt x="947737" y="522312"/>
                                </a:lnTo>
                                <a:lnTo>
                                  <a:pt x="947517" y="525734"/>
                                </a:lnTo>
                                <a:lnTo>
                                  <a:pt x="947078" y="529385"/>
                                </a:lnTo>
                                <a:lnTo>
                                  <a:pt x="946638" y="532808"/>
                                </a:lnTo>
                                <a:lnTo>
                                  <a:pt x="946198" y="536230"/>
                                </a:lnTo>
                                <a:lnTo>
                                  <a:pt x="945319" y="539196"/>
                                </a:lnTo>
                                <a:lnTo>
                                  <a:pt x="944660" y="542163"/>
                                </a:lnTo>
                                <a:lnTo>
                                  <a:pt x="943780" y="544673"/>
                                </a:lnTo>
                                <a:lnTo>
                                  <a:pt x="942681" y="547183"/>
                                </a:lnTo>
                                <a:lnTo>
                                  <a:pt x="941363" y="549236"/>
                                </a:lnTo>
                                <a:lnTo>
                                  <a:pt x="940264" y="551290"/>
                                </a:lnTo>
                                <a:lnTo>
                                  <a:pt x="938945" y="552659"/>
                                </a:lnTo>
                                <a:lnTo>
                                  <a:pt x="937846" y="554028"/>
                                </a:lnTo>
                                <a:lnTo>
                                  <a:pt x="936307" y="554712"/>
                                </a:lnTo>
                                <a:lnTo>
                                  <a:pt x="934768" y="555169"/>
                                </a:lnTo>
                                <a:lnTo>
                                  <a:pt x="933450" y="555625"/>
                                </a:lnTo>
                                <a:lnTo>
                                  <a:pt x="931911" y="555169"/>
                                </a:lnTo>
                                <a:lnTo>
                                  <a:pt x="930812" y="554712"/>
                                </a:lnTo>
                                <a:lnTo>
                                  <a:pt x="929273" y="554028"/>
                                </a:lnTo>
                                <a:lnTo>
                                  <a:pt x="928830" y="553567"/>
                                </a:lnTo>
                                <a:lnTo>
                                  <a:pt x="928464" y="555653"/>
                                </a:lnTo>
                                <a:lnTo>
                                  <a:pt x="926198" y="564481"/>
                                </a:lnTo>
                                <a:lnTo>
                                  <a:pt x="923478" y="573084"/>
                                </a:lnTo>
                                <a:lnTo>
                                  <a:pt x="920759" y="581459"/>
                                </a:lnTo>
                                <a:lnTo>
                                  <a:pt x="917586" y="589835"/>
                                </a:lnTo>
                                <a:lnTo>
                                  <a:pt x="913733" y="597985"/>
                                </a:lnTo>
                                <a:lnTo>
                                  <a:pt x="909881" y="605681"/>
                                </a:lnTo>
                                <a:lnTo>
                                  <a:pt x="905575" y="613378"/>
                                </a:lnTo>
                                <a:lnTo>
                                  <a:pt x="901042" y="620622"/>
                                </a:lnTo>
                                <a:lnTo>
                                  <a:pt x="896283" y="627639"/>
                                </a:lnTo>
                                <a:lnTo>
                                  <a:pt x="891297" y="634431"/>
                                </a:lnTo>
                                <a:lnTo>
                                  <a:pt x="885631" y="640769"/>
                                </a:lnTo>
                                <a:lnTo>
                                  <a:pt x="880192" y="647108"/>
                                </a:lnTo>
                                <a:lnTo>
                                  <a:pt x="874300" y="652767"/>
                                </a:lnTo>
                                <a:lnTo>
                                  <a:pt x="868181" y="658426"/>
                                </a:lnTo>
                                <a:lnTo>
                                  <a:pt x="861836" y="663633"/>
                                </a:lnTo>
                                <a:lnTo>
                                  <a:pt x="855263" y="668387"/>
                                </a:lnTo>
                                <a:lnTo>
                                  <a:pt x="848464" y="672914"/>
                                </a:lnTo>
                                <a:lnTo>
                                  <a:pt x="841439" y="676989"/>
                                </a:lnTo>
                                <a:lnTo>
                                  <a:pt x="833960" y="680837"/>
                                </a:lnTo>
                                <a:lnTo>
                                  <a:pt x="826708" y="684006"/>
                                </a:lnTo>
                                <a:lnTo>
                                  <a:pt x="819229" y="687176"/>
                                </a:lnTo>
                                <a:lnTo>
                                  <a:pt x="811297" y="689666"/>
                                </a:lnTo>
                                <a:lnTo>
                                  <a:pt x="803592" y="691703"/>
                                </a:lnTo>
                                <a:lnTo>
                                  <a:pt x="795433" y="693514"/>
                                </a:lnTo>
                                <a:lnTo>
                                  <a:pt x="787501" y="694646"/>
                                </a:lnTo>
                                <a:lnTo>
                                  <a:pt x="779116" y="695099"/>
                                </a:lnTo>
                                <a:lnTo>
                                  <a:pt x="770731" y="695325"/>
                                </a:lnTo>
                                <a:lnTo>
                                  <a:pt x="762346" y="695099"/>
                                </a:lnTo>
                                <a:lnTo>
                                  <a:pt x="754187" y="694646"/>
                                </a:lnTo>
                                <a:lnTo>
                                  <a:pt x="746029" y="693514"/>
                                </a:lnTo>
                                <a:lnTo>
                                  <a:pt x="737870" y="691703"/>
                                </a:lnTo>
                                <a:lnTo>
                                  <a:pt x="730165" y="689666"/>
                                </a:lnTo>
                                <a:lnTo>
                                  <a:pt x="722233" y="687176"/>
                                </a:lnTo>
                                <a:lnTo>
                                  <a:pt x="714754" y="684006"/>
                                </a:lnTo>
                                <a:lnTo>
                                  <a:pt x="707502" y="680837"/>
                                </a:lnTo>
                                <a:lnTo>
                                  <a:pt x="700250" y="676989"/>
                                </a:lnTo>
                                <a:lnTo>
                                  <a:pt x="693451" y="672914"/>
                                </a:lnTo>
                                <a:lnTo>
                                  <a:pt x="686425" y="668387"/>
                                </a:lnTo>
                                <a:lnTo>
                                  <a:pt x="679626" y="663633"/>
                                </a:lnTo>
                                <a:lnTo>
                                  <a:pt x="673508" y="658426"/>
                                </a:lnTo>
                                <a:lnTo>
                                  <a:pt x="667389" y="652767"/>
                                </a:lnTo>
                                <a:lnTo>
                                  <a:pt x="661270" y="647108"/>
                                </a:lnTo>
                                <a:lnTo>
                                  <a:pt x="655831" y="640769"/>
                                </a:lnTo>
                                <a:lnTo>
                                  <a:pt x="650165" y="634431"/>
                                </a:lnTo>
                                <a:lnTo>
                                  <a:pt x="645179" y="627639"/>
                                </a:lnTo>
                                <a:lnTo>
                                  <a:pt x="640420" y="620622"/>
                                </a:lnTo>
                                <a:lnTo>
                                  <a:pt x="635887" y="613378"/>
                                </a:lnTo>
                                <a:lnTo>
                                  <a:pt x="631581" y="605681"/>
                                </a:lnTo>
                                <a:lnTo>
                                  <a:pt x="627729" y="597985"/>
                                </a:lnTo>
                                <a:lnTo>
                                  <a:pt x="624103" y="589835"/>
                                </a:lnTo>
                                <a:lnTo>
                                  <a:pt x="620930" y="581459"/>
                                </a:lnTo>
                                <a:lnTo>
                                  <a:pt x="617984" y="573084"/>
                                </a:lnTo>
                                <a:lnTo>
                                  <a:pt x="615491" y="564481"/>
                                </a:lnTo>
                                <a:lnTo>
                                  <a:pt x="613224" y="555653"/>
                                </a:lnTo>
                                <a:lnTo>
                                  <a:pt x="612715" y="553111"/>
                                </a:lnTo>
                                <a:lnTo>
                                  <a:pt x="611627" y="554028"/>
                                </a:lnTo>
                                <a:lnTo>
                                  <a:pt x="610467" y="554712"/>
                                </a:lnTo>
                                <a:lnTo>
                                  <a:pt x="608843" y="555169"/>
                                </a:lnTo>
                                <a:lnTo>
                                  <a:pt x="607218" y="555625"/>
                                </a:lnTo>
                                <a:lnTo>
                                  <a:pt x="605826" y="555169"/>
                                </a:lnTo>
                                <a:lnTo>
                                  <a:pt x="604202" y="554712"/>
                                </a:lnTo>
                                <a:lnTo>
                                  <a:pt x="602578" y="554028"/>
                                </a:lnTo>
                                <a:lnTo>
                                  <a:pt x="601418" y="552659"/>
                                </a:lnTo>
                                <a:lnTo>
                                  <a:pt x="600026" y="551290"/>
                                </a:lnTo>
                                <a:lnTo>
                                  <a:pt x="598866" y="549236"/>
                                </a:lnTo>
                                <a:lnTo>
                                  <a:pt x="597706" y="547183"/>
                                </a:lnTo>
                                <a:lnTo>
                                  <a:pt x="596545" y="544673"/>
                                </a:lnTo>
                                <a:lnTo>
                                  <a:pt x="595617" y="542163"/>
                                </a:lnTo>
                                <a:lnTo>
                                  <a:pt x="594689" y="539196"/>
                                </a:lnTo>
                                <a:lnTo>
                                  <a:pt x="593993" y="536230"/>
                                </a:lnTo>
                                <a:lnTo>
                                  <a:pt x="593297" y="532808"/>
                                </a:lnTo>
                                <a:lnTo>
                                  <a:pt x="592833" y="529385"/>
                                </a:lnTo>
                                <a:lnTo>
                                  <a:pt x="592369" y="525734"/>
                                </a:lnTo>
                                <a:lnTo>
                                  <a:pt x="592369" y="522312"/>
                                </a:lnTo>
                                <a:lnTo>
                                  <a:pt x="592137" y="518433"/>
                                </a:lnTo>
                                <a:lnTo>
                                  <a:pt x="592369" y="514554"/>
                                </a:lnTo>
                                <a:lnTo>
                                  <a:pt x="592369" y="510903"/>
                                </a:lnTo>
                                <a:lnTo>
                                  <a:pt x="593297" y="504058"/>
                                </a:lnTo>
                                <a:lnTo>
                                  <a:pt x="593993" y="500635"/>
                                </a:lnTo>
                                <a:lnTo>
                                  <a:pt x="594689" y="497669"/>
                                </a:lnTo>
                                <a:lnTo>
                                  <a:pt x="595617" y="494931"/>
                                </a:lnTo>
                                <a:lnTo>
                                  <a:pt x="596545" y="491964"/>
                                </a:lnTo>
                                <a:lnTo>
                                  <a:pt x="597706" y="489683"/>
                                </a:lnTo>
                                <a:lnTo>
                                  <a:pt x="598866" y="487401"/>
                                </a:lnTo>
                                <a:lnTo>
                                  <a:pt x="600026" y="485576"/>
                                </a:lnTo>
                                <a:lnTo>
                                  <a:pt x="601418" y="484206"/>
                                </a:lnTo>
                                <a:lnTo>
                                  <a:pt x="602578" y="482837"/>
                                </a:lnTo>
                                <a:lnTo>
                                  <a:pt x="604202" y="481925"/>
                                </a:lnTo>
                                <a:lnTo>
                                  <a:pt x="605826" y="481468"/>
                                </a:lnTo>
                                <a:lnTo>
                                  <a:pt x="607218" y="481012"/>
                                </a:lnTo>
                                <a:lnTo>
                                  <a:pt x="608843" y="481468"/>
                                </a:lnTo>
                                <a:lnTo>
                                  <a:pt x="609707" y="481711"/>
                                </a:lnTo>
                                <a:lnTo>
                                  <a:pt x="609825" y="480497"/>
                                </a:lnTo>
                                <a:lnTo>
                                  <a:pt x="611411" y="471442"/>
                                </a:lnTo>
                                <a:lnTo>
                                  <a:pt x="613224" y="462387"/>
                                </a:lnTo>
                                <a:lnTo>
                                  <a:pt x="615491" y="453558"/>
                                </a:lnTo>
                                <a:lnTo>
                                  <a:pt x="617984" y="444730"/>
                                </a:lnTo>
                                <a:lnTo>
                                  <a:pt x="620930" y="436354"/>
                                </a:lnTo>
                                <a:lnTo>
                                  <a:pt x="624103" y="428205"/>
                                </a:lnTo>
                                <a:lnTo>
                                  <a:pt x="627729" y="420055"/>
                                </a:lnTo>
                                <a:lnTo>
                                  <a:pt x="631581" y="412359"/>
                                </a:lnTo>
                                <a:lnTo>
                                  <a:pt x="635887" y="404662"/>
                                </a:lnTo>
                                <a:lnTo>
                                  <a:pt x="640420" y="397418"/>
                                </a:lnTo>
                                <a:lnTo>
                                  <a:pt x="645179" y="390400"/>
                                </a:lnTo>
                                <a:lnTo>
                                  <a:pt x="650165" y="383609"/>
                                </a:lnTo>
                                <a:lnTo>
                                  <a:pt x="655831" y="377044"/>
                                </a:lnTo>
                                <a:lnTo>
                                  <a:pt x="661270" y="370932"/>
                                </a:lnTo>
                                <a:lnTo>
                                  <a:pt x="667389" y="364820"/>
                                </a:lnTo>
                                <a:lnTo>
                                  <a:pt x="673508" y="359387"/>
                                </a:lnTo>
                                <a:lnTo>
                                  <a:pt x="679626" y="354407"/>
                                </a:lnTo>
                                <a:lnTo>
                                  <a:pt x="686425" y="349427"/>
                                </a:lnTo>
                                <a:lnTo>
                                  <a:pt x="693451" y="344899"/>
                                </a:lnTo>
                                <a:lnTo>
                                  <a:pt x="700250" y="340598"/>
                                </a:lnTo>
                                <a:lnTo>
                                  <a:pt x="707502" y="336976"/>
                                </a:lnTo>
                                <a:lnTo>
                                  <a:pt x="714754" y="333581"/>
                                </a:lnTo>
                                <a:lnTo>
                                  <a:pt x="722233" y="330864"/>
                                </a:lnTo>
                                <a:lnTo>
                                  <a:pt x="730165" y="328374"/>
                                </a:lnTo>
                                <a:lnTo>
                                  <a:pt x="737870" y="326110"/>
                                </a:lnTo>
                                <a:lnTo>
                                  <a:pt x="746029" y="324526"/>
                                </a:lnTo>
                                <a:lnTo>
                                  <a:pt x="754187" y="323394"/>
                                </a:lnTo>
                                <a:lnTo>
                                  <a:pt x="762346" y="322488"/>
                                </a:lnTo>
                                <a:lnTo>
                                  <a:pt x="770731" y="322262"/>
                                </a:lnTo>
                                <a:close/>
                                <a:moveTo>
                                  <a:pt x="763369" y="208742"/>
                                </a:moveTo>
                                <a:lnTo>
                                  <a:pt x="749996" y="209421"/>
                                </a:lnTo>
                                <a:lnTo>
                                  <a:pt x="736397" y="210328"/>
                                </a:lnTo>
                                <a:lnTo>
                                  <a:pt x="723025" y="211461"/>
                                </a:lnTo>
                                <a:lnTo>
                                  <a:pt x="709879" y="212821"/>
                                </a:lnTo>
                                <a:lnTo>
                                  <a:pt x="696733" y="214861"/>
                                </a:lnTo>
                                <a:lnTo>
                                  <a:pt x="683587" y="216901"/>
                                </a:lnTo>
                                <a:lnTo>
                                  <a:pt x="670668" y="219394"/>
                                </a:lnTo>
                                <a:lnTo>
                                  <a:pt x="657975" y="222114"/>
                                </a:lnTo>
                                <a:lnTo>
                                  <a:pt x="645056" y="225513"/>
                                </a:lnTo>
                                <a:lnTo>
                                  <a:pt x="632363" y="228686"/>
                                </a:lnTo>
                                <a:lnTo>
                                  <a:pt x="620124" y="232539"/>
                                </a:lnTo>
                                <a:lnTo>
                                  <a:pt x="607658" y="236619"/>
                                </a:lnTo>
                                <a:lnTo>
                                  <a:pt x="595645" y="240925"/>
                                </a:lnTo>
                                <a:lnTo>
                                  <a:pt x="583633" y="245458"/>
                                </a:lnTo>
                                <a:lnTo>
                                  <a:pt x="571620" y="250445"/>
                                </a:lnTo>
                                <a:lnTo>
                                  <a:pt x="559834" y="255431"/>
                                </a:lnTo>
                                <a:lnTo>
                                  <a:pt x="548275" y="261097"/>
                                </a:lnTo>
                                <a:lnTo>
                                  <a:pt x="536942" y="266536"/>
                                </a:lnTo>
                                <a:lnTo>
                                  <a:pt x="525609" y="272656"/>
                                </a:lnTo>
                                <a:lnTo>
                                  <a:pt x="514503" y="279002"/>
                                </a:lnTo>
                                <a:lnTo>
                                  <a:pt x="503398" y="285348"/>
                                </a:lnTo>
                                <a:lnTo>
                                  <a:pt x="492518" y="292147"/>
                                </a:lnTo>
                                <a:lnTo>
                                  <a:pt x="481866" y="299173"/>
                                </a:lnTo>
                                <a:lnTo>
                                  <a:pt x="471439" y="306426"/>
                                </a:lnTo>
                                <a:lnTo>
                                  <a:pt x="461240" y="313906"/>
                                </a:lnTo>
                                <a:lnTo>
                                  <a:pt x="451041" y="321611"/>
                                </a:lnTo>
                                <a:lnTo>
                                  <a:pt x="441295" y="329544"/>
                                </a:lnTo>
                                <a:lnTo>
                                  <a:pt x="431775" y="337703"/>
                                </a:lnTo>
                                <a:lnTo>
                                  <a:pt x="422029" y="346316"/>
                                </a:lnTo>
                                <a:lnTo>
                                  <a:pt x="412736" y="354929"/>
                                </a:lnTo>
                                <a:lnTo>
                                  <a:pt x="403896" y="363768"/>
                                </a:lnTo>
                                <a:lnTo>
                                  <a:pt x="394830" y="372833"/>
                                </a:lnTo>
                                <a:lnTo>
                                  <a:pt x="386217" y="382126"/>
                                </a:lnTo>
                                <a:lnTo>
                                  <a:pt x="378058" y="391645"/>
                                </a:lnTo>
                                <a:lnTo>
                                  <a:pt x="369672" y="401391"/>
                                </a:lnTo>
                                <a:lnTo>
                                  <a:pt x="361739" y="411363"/>
                                </a:lnTo>
                                <a:lnTo>
                                  <a:pt x="354033" y="421562"/>
                                </a:lnTo>
                                <a:lnTo>
                                  <a:pt x="346780" y="431762"/>
                                </a:lnTo>
                                <a:lnTo>
                                  <a:pt x="339300" y="442187"/>
                                </a:lnTo>
                                <a:lnTo>
                                  <a:pt x="332274" y="452840"/>
                                </a:lnTo>
                                <a:lnTo>
                                  <a:pt x="325701" y="463492"/>
                                </a:lnTo>
                                <a:lnTo>
                                  <a:pt x="319128" y="474598"/>
                                </a:lnTo>
                                <a:lnTo>
                                  <a:pt x="313008" y="485704"/>
                                </a:lnTo>
                                <a:lnTo>
                                  <a:pt x="307115" y="497036"/>
                                </a:lnTo>
                                <a:lnTo>
                                  <a:pt x="301222" y="508821"/>
                                </a:lnTo>
                                <a:lnTo>
                                  <a:pt x="295783" y="520380"/>
                                </a:lnTo>
                                <a:lnTo>
                                  <a:pt x="290796" y="532166"/>
                                </a:lnTo>
                                <a:lnTo>
                                  <a:pt x="286036" y="543952"/>
                                </a:lnTo>
                                <a:lnTo>
                                  <a:pt x="281503" y="556190"/>
                                </a:lnTo>
                                <a:lnTo>
                                  <a:pt x="277197" y="568203"/>
                                </a:lnTo>
                                <a:lnTo>
                                  <a:pt x="273117" y="580668"/>
                                </a:lnTo>
                                <a:lnTo>
                                  <a:pt x="269264" y="593134"/>
                                </a:lnTo>
                                <a:lnTo>
                                  <a:pt x="266091" y="605826"/>
                                </a:lnTo>
                                <a:lnTo>
                                  <a:pt x="262691" y="618745"/>
                                </a:lnTo>
                                <a:lnTo>
                                  <a:pt x="259971" y="631664"/>
                                </a:lnTo>
                                <a:lnTo>
                                  <a:pt x="257478" y="644356"/>
                                </a:lnTo>
                                <a:lnTo>
                                  <a:pt x="255438" y="657501"/>
                                </a:lnTo>
                                <a:lnTo>
                                  <a:pt x="253398" y="670647"/>
                                </a:lnTo>
                                <a:lnTo>
                                  <a:pt x="251812" y="684019"/>
                                </a:lnTo>
                                <a:lnTo>
                                  <a:pt x="250905" y="697391"/>
                                </a:lnTo>
                                <a:lnTo>
                                  <a:pt x="249772" y="710990"/>
                                </a:lnTo>
                                <a:lnTo>
                                  <a:pt x="249319" y="724589"/>
                                </a:lnTo>
                                <a:lnTo>
                                  <a:pt x="249319" y="738188"/>
                                </a:lnTo>
                                <a:lnTo>
                                  <a:pt x="249319" y="752013"/>
                                </a:lnTo>
                                <a:lnTo>
                                  <a:pt x="249772" y="765612"/>
                                </a:lnTo>
                                <a:lnTo>
                                  <a:pt x="250905" y="778984"/>
                                </a:lnTo>
                                <a:lnTo>
                                  <a:pt x="251812" y="792356"/>
                                </a:lnTo>
                                <a:lnTo>
                                  <a:pt x="253398" y="805728"/>
                                </a:lnTo>
                                <a:lnTo>
                                  <a:pt x="255438" y="818647"/>
                                </a:lnTo>
                                <a:lnTo>
                                  <a:pt x="257478" y="831793"/>
                                </a:lnTo>
                                <a:lnTo>
                                  <a:pt x="259971" y="844938"/>
                                </a:lnTo>
                                <a:lnTo>
                                  <a:pt x="262691" y="857857"/>
                                </a:lnTo>
                                <a:lnTo>
                                  <a:pt x="266091" y="870549"/>
                                </a:lnTo>
                                <a:lnTo>
                                  <a:pt x="269264" y="883015"/>
                                </a:lnTo>
                                <a:lnTo>
                                  <a:pt x="273117" y="895707"/>
                                </a:lnTo>
                                <a:lnTo>
                                  <a:pt x="277197" y="907946"/>
                                </a:lnTo>
                                <a:lnTo>
                                  <a:pt x="281503" y="920185"/>
                                </a:lnTo>
                                <a:lnTo>
                                  <a:pt x="286036" y="932197"/>
                                </a:lnTo>
                                <a:lnTo>
                                  <a:pt x="290796" y="944436"/>
                                </a:lnTo>
                                <a:lnTo>
                                  <a:pt x="295783" y="956221"/>
                                </a:lnTo>
                                <a:lnTo>
                                  <a:pt x="301222" y="967780"/>
                                </a:lnTo>
                                <a:lnTo>
                                  <a:pt x="307115" y="979113"/>
                                </a:lnTo>
                                <a:lnTo>
                                  <a:pt x="313008" y="990445"/>
                                </a:lnTo>
                                <a:lnTo>
                                  <a:pt x="319128" y="1001551"/>
                                </a:lnTo>
                                <a:lnTo>
                                  <a:pt x="325701" y="1012656"/>
                                </a:lnTo>
                                <a:lnTo>
                                  <a:pt x="332274" y="1023535"/>
                                </a:lnTo>
                                <a:lnTo>
                                  <a:pt x="339300" y="1034188"/>
                                </a:lnTo>
                                <a:lnTo>
                                  <a:pt x="346780" y="1044840"/>
                                </a:lnTo>
                                <a:lnTo>
                                  <a:pt x="354033" y="1055039"/>
                                </a:lnTo>
                                <a:lnTo>
                                  <a:pt x="361739" y="1065238"/>
                                </a:lnTo>
                                <a:lnTo>
                                  <a:pt x="369672" y="1074984"/>
                                </a:lnTo>
                                <a:lnTo>
                                  <a:pt x="378058" y="1084503"/>
                                </a:lnTo>
                                <a:lnTo>
                                  <a:pt x="386217" y="1094249"/>
                                </a:lnTo>
                                <a:lnTo>
                                  <a:pt x="394830" y="1103542"/>
                                </a:lnTo>
                                <a:lnTo>
                                  <a:pt x="403896" y="1112608"/>
                                </a:lnTo>
                                <a:lnTo>
                                  <a:pt x="412736" y="1121447"/>
                                </a:lnTo>
                                <a:lnTo>
                                  <a:pt x="422029" y="1130059"/>
                                </a:lnTo>
                                <a:lnTo>
                                  <a:pt x="431775" y="1138672"/>
                                </a:lnTo>
                                <a:lnTo>
                                  <a:pt x="441295" y="1146604"/>
                                </a:lnTo>
                                <a:lnTo>
                                  <a:pt x="451041" y="1154764"/>
                                </a:lnTo>
                                <a:lnTo>
                                  <a:pt x="461240" y="1162470"/>
                                </a:lnTo>
                                <a:lnTo>
                                  <a:pt x="471439" y="1169949"/>
                                </a:lnTo>
                                <a:lnTo>
                                  <a:pt x="481866" y="1177202"/>
                                </a:lnTo>
                                <a:lnTo>
                                  <a:pt x="492518" y="1184228"/>
                                </a:lnTo>
                                <a:lnTo>
                                  <a:pt x="503398" y="1191027"/>
                                </a:lnTo>
                                <a:lnTo>
                                  <a:pt x="514503" y="1197600"/>
                                </a:lnTo>
                                <a:lnTo>
                                  <a:pt x="525609" y="1203719"/>
                                </a:lnTo>
                                <a:lnTo>
                                  <a:pt x="536942" y="1209612"/>
                                </a:lnTo>
                                <a:lnTo>
                                  <a:pt x="548275" y="1215505"/>
                                </a:lnTo>
                                <a:lnTo>
                                  <a:pt x="559834" y="1220718"/>
                                </a:lnTo>
                                <a:lnTo>
                                  <a:pt x="571620" y="1226157"/>
                                </a:lnTo>
                                <a:lnTo>
                                  <a:pt x="583633" y="1230917"/>
                                </a:lnTo>
                                <a:lnTo>
                                  <a:pt x="595645" y="1235450"/>
                                </a:lnTo>
                                <a:lnTo>
                                  <a:pt x="607658" y="1239756"/>
                                </a:lnTo>
                                <a:lnTo>
                                  <a:pt x="620124" y="1243836"/>
                                </a:lnTo>
                                <a:lnTo>
                                  <a:pt x="632363" y="1247462"/>
                                </a:lnTo>
                                <a:lnTo>
                                  <a:pt x="645056" y="1251088"/>
                                </a:lnTo>
                                <a:lnTo>
                                  <a:pt x="657975" y="1254035"/>
                                </a:lnTo>
                                <a:lnTo>
                                  <a:pt x="670668" y="1256981"/>
                                </a:lnTo>
                                <a:lnTo>
                                  <a:pt x="683587" y="1259474"/>
                                </a:lnTo>
                                <a:lnTo>
                                  <a:pt x="696733" y="1261741"/>
                                </a:lnTo>
                                <a:lnTo>
                                  <a:pt x="709879" y="1263327"/>
                                </a:lnTo>
                                <a:lnTo>
                                  <a:pt x="723025" y="1264914"/>
                                </a:lnTo>
                                <a:lnTo>
                                  <a:pt x="736397" y="1266274"/>
                                </a:lnTo>
                                <a:lnTo>
                                  <a:pt x="749996" y="1266954"/>
                                </a:lnTo>
                                <a:lnTo>
                                  <a:pt x="763369" y="1267407"/>
                                </a:lnTo>
                                <a:lnTo>
                                  <a:pt x="776968" y="1267634"/>
                                </a:lnTo>
                                <a:lnTo>
                                  <a:pt x="790567" y="1267407"/>
                                </a:lnTo>
                                <a:lnTo>
                                  <a:pt x="804167" y="1266954"/>
                                </a:lnTo>
                                <a:lnTo>
                                  <a:pt x="817539" y="1266274"/>
                                </a:lnTo>
                                <a:lnTo>
                                  <a:pt x="830912" y="1264914"/>
                                </a:lnTo>
                                <a:lnTo>
                                  <a:pt x="844284" y="1263327"/>
                                </a:lnTo>
                                <a:lnTo>
                                  <a:pt x="857430" y="1261741"/>
                                </a:lnTo>
                                <a:lnTo>
                                  <a:pt x="870576" y="1259474"/>
                                </a:lnTo>
                                <a:lnTo>
                                  <a:pt x="883269" y="1256981"/>
                                </a:lnTo>
                                <a:lnTo>
                                  <a:pt x="896188" y="1254035"/>
                                </a:lnTo>
                                <a:lnTo>
                                  <a:pt x="908880" y="1251088"/>
                                </a:lnTo>
                                <a:lnTo>
                                  <a:pt x="921346" y="1247462"/>
                                </a:lnTo>
                                <a:lnTo>
                                  <a:pt x="933812" y="1243836"/>
                                </a:lnTo>
                                <a:lnTo>
                                  <a:pt x="946278" y="1239756"/>
                                </a:lnTo>
                                <a:lnTo>
                                  <a:pt x="958518" y="1235450"/>
                                </a:lnTo>
                                <a:lnTo>
                                  <a:pt x="970304" y="1230917"/>
                                </a:lnTo>
                                <a:lnTo>
                                  <a:pt x="982543" y="1226157"/>
                                </a:lnTo>
                                <a:lnTo>
                                  <a:pt x="994102" y="1220718"/>
                                </a:lnTo>
                                <a:lnTo>
                                  <a:pt x="1005662" y="1215505"/>
                                </a:lnTo>
                                <a:lnTo>
                                  <a:pt x="1017221" y="1209612"/>
                                </a:lnTo>
                                <a:lnTo>
                                  <a:pt x="1028554" y="1203719"/>
                                </a:lnTo>
                                <a:lnTo>
                                  <a:pt x="1039660" y="1197600"/>
                                </a:lnTo>
                                <a:lnTo>
                                  <a:pt x="1050539" y="1191027"/>
                                </a:lnTo>
                                <a:lnTo>
                                  <a:pt x="1061418" y="1184228"/>
                                </a:lnTo>
                                <a:lnTo>
                                  <a:pt x="1072071" y="1177202"/>
                                </a:lnTo>
                                <a:lnTo>
                                  <a:pt x="1082497" y="1169949"/>
                                </a:lnTo>
                                <a:lnTo>
                                  <a:pt x="1092696" y="1162470"/>
                                </a:lnTo>
                                <a:lnTo>
                                  <a:pt x="1102669" y="1154764"/>
                                </a:lnTo>
                                <a:lnTo>
                                  <a:pt x="1112642" y="1146604"/>
                                </a:lnTo>
                                <a:lnTo>
                                  <a:pt x="1122388" y="1138672"/>
                                </a:lnTo>
                                <a:lnTo>
                                  <a:pt x="1131681" y="1130059"/>
                                </a:lnTo>
                                <a:lnTo>
                                  <a:pt x="1141200" y="1121447"/>
                                </a:lnTo>
                                <a:lnTo>
                                  <a:pt x="1150266" y="1112608"/>
                                </a:lnTo>
                                <a:lnTo>
                                  <a:pt x="1159106" y="1103542"/>
                                </a:lnTo>
                                <a:lnTo>
                                  <a:pt x="1167492" y="1094249"/>
                                </a:lnTo>
                                <a:lnTo>
                                  <a:pt x="1175878" y="1084503"/>
                                </a:lnTo>
                                <a:lnTo>
                                  <a:pt x="1184264" y="1074984"/>
                                </a:lnTo>
                                <a:lnTo>
                                  <a:pt x="1191971" y="1065238"/>
                                </a:lnTo>
                                <a:lnTo>
                                  <a:pt x="1199904" y="1055039"/>
                                </a:lnTo>
                                <a:lnTo>
                                  <a:pt x="1207383" y="1044840"/>
                                </a:lnTo>
                                <a:lnTo>
                                  <a:pt x="1214409" y="1034188"/>
                                </a:lnTo>
                                <a:lnTo>
                                  <a:pt x="1221662" y="1023535"/>
                                </a:lnTo>
                                <a:lnTo>
                                  <a:pt x="1228462" y="1012656"/>
                                </a:lnTo>
                                <a:lnTo>
                                  <a:pt x="1234582" y="1001551"/>
                                </a:lnTo>
                                <a:lnTo>
                                  <a:pt x="1240928" y="990445"/>
                                </a:lnTo>
                                <a:lnTo>
                                  <a:pt x="1247048" y="979113"/>
                                </a:lnTo>
                                <a:lnTo>
                                  <a:pt x="1252487" y="967780"/>
                                </a:lnTo>
                                <a:lnTo>
                                  <a:pt x="1258154" y="956221"/>
                                </a:lnTo>
                                <a:lnTo>
                                  <a:pt x="1263140" y="944436"/>
                                </a:lnTo>
                                <a:lnTo>
                                  <a:pt x="1268126" y="932197"/>
                                </a:lnTo>
                                <a:lnTo>
                                  <a:pt x="1272659" y="920185"/>
                                </a:lnTo>
                                <a:lnTo>
                                  <a:pt x="1276966" y="907946"/>
                                </a:lnTo>
                                <a:lnTo>
                                  <a:pt x="1281046" y="895707"/>
                                </a:lnTo>
                                <a:lnTo>
                                  <a:pt x="1284672" y="883015"/>
                                </a:lnTo>
                                <a:lnTo>
                                  <a:pt x="1288072" y="870549"/>
                                </a:lnTo>
                                <a:lnTo>
                                  <a:pt x="1291245" y="857857"/>
                                </a:lnTo>
                                <a:lnTo>
                                  <a:pt x="1293965" y="844938"/>
                                </a:lnTo>
                                <a:lnTo>
                                  <a:pt x="1296458" y="831793"/>
                                </a:lnTo>
                                <a:lnTo>
                                  <a:pt x="1298724" y="818647"/>
                                </a:lnTo>
                                <a:lnTo>
                                  <a:pt x="1300538" y="805728"/>
                                </a:lnTo>
                                <a:lnTo>
                                  <a:pt x="1301898" y="792356"/>
                                </a:lnTo>
                                <a:lnTo>
                                  <a:pt x="1303258" y="778984"/>
                                </a:lnTo>
                                <a:lnTo>
                                  <a:pt x="1303938" y="765612"/>
                                </a:lnTo>
                                <a:lnTo>
                                  <a:pt x="1304618" y="752013"/>
                                </a:lnTo>
                                <a:lnTo>
                                  <a:pt x="1304844" y="738188"/>
                                </a:lnTo>
                                <a:lnTo>
                                  <a:pt x="1304618" y="724589"/>
                                </a:lnTo>
                                <a:lnTo>
                                  <a:pt x="1303938" y="710990"/>
                                </a:lnTo>
                                <a:lnTo>
                                  <a:pt x="1303258" y="697391"/>
                                </a:lnTo>
                                <a:lnTo>
                                  <a:pt x="1301898" y="684019"/>
                                </a:lnTo>
                                <a:lnTo>
                                  <a:pt x="1300538" y="670647"/>
                                </a:lnTo>
                                <a:lnTo>
                                  <a:pt x="1298724" y="657501"/>
                                </a:lnTo>
                                <a:lnTo>
                                  <a:pt x="1296458" y="644356"/>
                                </a:lnTo>
                                <a:lnTo>
                                  <a:pt x="1293965" y="631664"/>
                                </a:lnTo>
                                <a:lnTo>
                                  <a:pt x="1291245" y="618745"/>
                                </a:lnTo>
                                <a:lnTo>
                                  <a:pt x="1288072" y="605826"/>
                                </a:lnTo>
                                <a:lnTo>
                                  <a:pt x="1284672" y="593134"/>
                                </a:lnTo>
                                <a:lnTo>
                                  <a:pt x="1281046" y="580668"/>
                                </a:lnTo>
                                <a:lnTo>
                                  <a:pt x="1276966" y="568203"/>
                                </a:lnTo>
                                <a:lnTo>
                                  <a:pt x="1272659" y="556190"/>
                                </a:lnTo>
                                <a:lnTo>
                                  <a:pt x="1268126" y="543952"/>
                                </a:lnTo>
                                <a:lnTo>
                                  <a:pt x="1263140" y="532166"/>
                                </a:lnTo>
                                <a:lnTo>
                                  <a:pt x="1258154" y="520380"/>
                                </a:lnTo>
                                <a:lnTo>
                                  <a:pt x="1252487" y="508821"/>
                                </a:lnTo>
                                <a:lnTo>
                                  <a:pt x="1247048" y="497036"/>
                                </a:lnTo>
                                <a:lnTo>
                                  <a:pt x="1240928" y="485704"/>
                                </a:lnTo>
                                <a:lnTo>
                                  <a:pt x="1234582" y="474598"/>
                                </a:lnTo>
                                <a:lnTo>
                                  <a:pt x="1228462" y="463492"/>
                                </a:lnTo>
                                <a:lnTo>
                                  <a:pt x="1221662" y="452840"/>
                                </a:lnTo>
                                <a:lnTo>
                                  <a:pt x="1214409" y="442187"/>
                                </a:lnTo>
                                <a:lnTo>
                                  <a:pt x="1207383" y="431762"/>
                                </a:lnTo>
                                <a:lnTo>
                                  <a:pt x="1199904" y="421562"/>
                                </a:lnTo>
                                <a:lnTo>
                                  <a:pt x="1191971" y="411363"/>
                                </a:lnTo>
                                <a:lnTo>
                                  <a:pt x="1184264" y="401391"/>
                                </a:lnTo>
                                <a:lnTo>
                                  <a:pt x="1175878" y="391645"/>
                                </a:lnTo>
                                <a:lnTo>
                                  <a:pt x="1167492" y="382126"/>
                                </a:lnTo>
                                <a:lnTo>
                                  <a:pt x="1159106" y="372833"/>
                                </a:lnTo>
                                <a:lnTo>
                                  <a:pt x="1150266" y="363768"/>
                                </a:lnTo>
                                <a:lnTo>
                                  <a:pt x="1141200" y="354929"/>
                                </a:lnTo>
                                <a:lnTo>
                                  <a:pt x="1131681" y="346316"/>
                                </a:lnTo>
                                <a:lnTo>
                                  <a:pt x="1122388" y="337703"/>
                                </a:lnTo>
                                <a:lnTo>
                                  <a:pt x="1112642" y="329544"/>
                                </a:lnTo>
                                <a:lnTo>
                                  <a:pt x="1102669" y="321611"/>
                                </a:lnTo>
                                <a:lnTo>
                                  <a:pt x="1092696" y="313906"/>
                                </a:lnTo>
                                <a:lnTo>
                                  <a:pt x="1082497" y="306426"/>
                                </a:lnTo>
                                <a:lnTo>
                                  <a:pt x="1072071" y="299173"/>
                                </a:lnTo>
                                <a:lnTo>
                                  <a:pt x="1061418" y="292147"/>
                                </a:lnTo>
                                <a:lnTo>
                                  <a:pt x="1050539" y="285348"/>
                                </a:lnTo>
                                <a:lnTo>
                                  <a:pt x="1039660" y="279002"/>
                                </a:lnTo>
                                <a:lnTo>
                                  <a:pt x="1028554" y="272656"/>
                                </a:lnTo>
                                <a:lnTo>
                                  <a:pt x="1017221" y="266536"/>
                                </a:lnTo>
                                <a:lnTo>
                                  <a:pt x="1005662" y="261097"/>
                                </a:lnTo>
                                <a:lnTo>
                                  <a:pt x="994102" y="255431"/>
                                </a:lnTo>
                                <a:lnTo>
                                  <a:pt x="982543" y="250445"/>
                                </a:lnTo>
                                <a:lnTo>
                                  <a:pt x="970304" y="245458"/>
                                </a:lnTo>
                                <a:lnTo>
                                  <a:pt x="958518" y="240925"/>
                                </a:lnTo>
                                <a:lnTo>
                                  <a:pt x="946278" y="236619"/>
                                </a:lnTo>
                                <a:lnTo>
                                  <a:pt x="933812" y="232539"/>
                                </a:lnTo>
                                <a:lnTo>
                                  <a:pt x="921346" y="228686"/>
                                </a:lnTo>
                                <a:lnTo>
                                  <a:pt x="908880" y="225513"/>
                                </a:lnTo>
                                <a:lnTo>
                                  <a:pt x="896188" y="222114"/>
                                </a:lnTo>
                                <a:lnTo>
                                  <a:pt x="883269" y="219394"/>
                                </a:lnTo>
                                <a:lnTo>
                                  <a:pt x="870576" y="216901"/>
                                </a:lnTo>
                                <a:lnTo>
                                  <a:pt x="857430" y="214861"/>
                                </a:lnTo>
                                <a:lnTo>
                                  <a:pt x="844284" y="212821"/>
                                </a:lnTo>
                                <a:lnTo>
                                  <a:pt x="830912" y="211461"/>
                                </a:lnTo>
                                <a:lnTo>
                                  <a:pt x="817539" y="210328"/>
                                </a:lnTo>
                                <a:lnTo>
                                  <a:pt x="804167" y="209421"/>
                                </a:lnTo>
                                <a:lnTo>
                                  <a:pt x="790567" y="208742"/>
                                </a:lnTo>
                                <a:lnTo>
                                  <a:pt x="776968" y="208742"/>
                                </a:lnTo>
                                <a:lnTo>
                                  <a:pt x="763369" y="208742"/>
                                </a:lnTo>
                                <a:close/>
                                <a:moveTo>
                                  <a:pt x="880549" y="0"/>
                                </a:moveTo>
                                <a:lnTo>
                                  <a:pt x="994556" y="20398"/>
                                </a:lnTo>
                                <a:lnTo>
                                  <a:pt x="975517" y="106977"/>
                                </a:lnTo>
                                <a:lnTo>
                                  <a:pt x="993649" y="113097"/>
                                </a:lnTo>
                                <a:lnTo>
                                  <a:pt x="1011328" y="119216"/>
                                </a:lnTo>
                                <a:lnTo>
                                  <a:pt x="1028554" y="126242"/>
                                </a:lnTo>
                                <a:lnTo>
                                  <a:pt x="1045779" y="133722"/>
                                </a:lnTo>
                                <a:lnTo>
                                  <a:pt x="1062778" y="141654"/>
                                </a:lnTo>
                                <a:lnTo>
                                  <a:pt x="1079324" y="150040"/>
                                </a:lnTo>
                                <a:lnTo>
                                  <a:pt x="1095870" y="158879"/>
                                </a:lnTo>
                                <a:lnTo>
                                  <a:pt x="1112189" y="167945"/>
                                </a:lnTo>
                                <a:lnTo>
                                  <a:pt x="1169079" y="87486"/>
                                </a:lnTo>
                                <a:lnTo>
                                  <a:pt x="1265406" y="148000"/>
                                </a:lnTo>
                                <a:lnTo>
                                  <a:pt x="1204210" y="234126"/>
                                </a:lnTo>
                                <a:lnTo>
                                  <a:pt x="1217583" y="245685"/>
                                </a:lnTo>
                                <a:lnTo>
                                  <a:pt x="1230275" y="257697"/>
                                </a:lnTo>
                                <a:lnTo>
                                  <a:pt x="1242968" y="269936"/>
                                </a:lnTo>
                                <a:lnTo>
                                  <a:pt x="1255434" y="282402"/>
                                </a:lnTo>
                                <a:lnTo>
                                  <a:pt x="1267220" y="295547"/>
                                </a:lnTo>
                                <a:lnTo>
                                  <a:pt x="1278779" y="308693"/>
                                </a:lnTo>
                                <a:lnTo>
                                  <a:pt x="1290112" y="322291"/>
                                </a:lnTo>
                                <a:lnTo>
                                  <a:pt x="1300991" y="336117"/>
                                </a:lnTo>
                                <a:lnTo>
                                  <a:pt x="1397999" y="274016"/>
                                </a:lnTo>
                                <a:lnTo>
                                  <a:pt x="1461915" y="365128"/>
                                </a:lnTo>
                                <a:lnTo>
                                  <a:pt x="1360828" y="429948"/>
                                </a:lnTo>
                                <a:lnTo>
                                  <a:pt x="1368307" y="444907"/>
                                </a:lnTo>
                                <a:lnTo>
                                  <a:pt x="1375560" y="460319"/>
                                </a:lnTo>
                                <a:lnTo>
                                  <a:pt x="1382360" y="475504"/>
                                </a:lnTo>
                                <a:lnTo>
                                  <a:pt x="1388933" y="491143"/>
                                </a:lnTo>
                                <a:lnTo>
                                  <a:pt x="1395052" y="507008"/>
                                </a:lnTo>
                                <a:lnTo>
                                  <a:pt x="1400719" y="522873"/>
                                </a:lnTo>
                                <a:lnTo>
                                  <a:pt x="1405932" y="538965"/>
                                </a:lnTo>
                                <a:lnTo>
                                  <a:pt x="1410918" y="555511"/>
                                </a:lnTo>
                                <a:lnTo>
                                  <a:pt x="1478508" y="542018"/>
                                </a:lnTo>
                                <a:lnTo>
                                  <a:pt x="1463660" y="532324"/>
                                </a:lnTo>
                                <a:lnTo>
                                  <a:pt x="1511276" y="462460"/>
                                </a:lnTo>
                                <a:lnTo>
                                  <a:pt x="1571815" y="502155"/>
                                </a:lnTo>
                                <a:lnTo>
                                  <a:pt x="1580205" y="490814"/>
                                </a:lnTo>
                                <a:lnTo>
                                  <a:pt x="1588821" y="479926"/>
                                </a:lnTo>
                                <a:lnTo>
                                  <a:pt x="1597664" y="469265"/>
                                </a:lnTo>
                                <a:lnTo>
                                  <a:pt x="1606960" y="459057"/>
                                </a:lnTo>
                                <a:lnTo>
                                  <a:pt x="1616256" y="448850"/>
                                </a:lnTo>
                                <a:lnTo>
                                  <a:pt x="1626006" y="439096"/>
                                </a:lnTo>
                                <a:lnTo>
                                  <a:pt x="1635983" y="429342"/>
                                </a:lnTo>
                                <a:lnTo>
                                  <a:pt x="1646186" y="420042"/>
                                </a:lnTo>
                                <a:lnTo>
                                  <a:pt x="1609454" y="365376"/>
                                </a:lnTo>
                                <a:lnTo>
                                  <a:pt x="1680424" y="318421"/>
                                </a:lnTo>
                                <a:lnTo>
                                  <a:pt x="1714888" y="370139"/>
                                </a:lnTo>
                                <a:lnTo>
                                  <a:pt x="1727359" y="362881"/>
                                </a:lnTo>
                                <a:lnTo>
                                  <a:pt x="1739830" y="356076"/>
                                </a:lnTo>
                                <a:lnTo>
                                  <a:pt x="1752527" y="349724"/>
                                </a:lnTo>
                                <a:lnTo>
                                  <a:pt x="1765451" y="343600"/>
                                </a:lnTo>
                                <a:lnTo>
                                  <a:pt x="1778376" y="338156"/>
                                </a:lnTo>
                                <a:lnTo>
                                  <a:pt x="1791753" y="332712"/>
                                </a:lnTo>
                                <a:lnTo>
                                  <a:pt x="1805358" y="327948"/>
                                </a:lnTo>
                                <a:lnTo>
                                  <a:pt x="1819189" y="323639"/>
                                </a:lnTo>
                                <a:lnTo>
                                  <a:pt x="1807625" y="264889"/>
                                </a:lnTo>
                                <a:lnTo>
                                  <a:pt x="1890839" y="247650"/>
                                </a:lnTo>
                                <a:lnTo>
                                  <a:pt x="1902176" y="306173"/>
                                </a:lnTo>
                                <a:lnTo>
                                  <a:pt x="1914646" y="305265"/>
                                </a:lnTo>
                                <a:lnTo>
                                  <a:pt x="1927571" y="304131"/>
                                </a:lnTo>
                                <a:lnTo>
                                  <a:pt x="1940495" y="303677"/>
                                </a:lnTo>
                                <a:lnTo>
                                  <a:pt x="1953192" y="303451"/>
                                </a:lnTo>
                                <a:lnTo>
                                  <a:pt x="1968837" y="303677"/>
                                </a:lnTo>
                                <a:lnTo>
                                  <a:pt x="1984482" y="304812"/>
                                </a:lnTo>
                                <a:lnTo>
                                  <a:pt x="1999901" y="305946"/>
                                </a:lnTo>
                                <a:lnTo>
                                  <a:pt x="2015319" y="307760"/>
                                </a:lnTo>
                                <a:lnTo>
                                  <a:pt x="2028243" y="246062"/>
                                </a:lnTo>
                                <a:lnTo>
                                  <a:pt x="2111003" y="261260"/>
                                </a:lnTo>
                                <a:lnTo>
                                  <a:pt x="2097172" y="326361"/>
                                </a:lnTo>
                                <a:lnTo>
                                  <a:pt x="2110323" y="330897"/>
                                </a:lnTo>
                                <a:lnTo>
                                  <a:pt x="2122794" y="335888"/>
                                </a:lnTo>
                                <a:lnTo>
                                  <a:pt x="2135491" y="341105"/>
                                </a:lnTo>
                                <a:lnTo>
                                  <a:pt x="2147962" y="346549"/>
                                </a:lnTo>
                                <a:lnTo>
                                  <a:pt x="2160206" y="352673"/>
                                </a:lnTo>
                                <a:lnTo>
                                  <a:pt x="2172223" y="359024"/>
                                </a:lnTo>
                                <a:lnTo>
                                  <a:pt x="2184240" y="365603"/>
                                </a:lnTo>
                                <a:lnTo>
                                  <a:pt x="2196031" y="372634"/>
                                </a:lnTo>
                                <a:lnTo>
                                  <a:pt x="2237298" y="311843"/>
                                </a:lnTo>
                                <a:lnTo>
                                  <a:pt x="2306907" y="357210"/>
                                </a:lnTo>
                                <a:lnTo>
                                  <a:pt x="2262919" y="422311"/>
                                </a:lnTo>
                                <a:lnTo>
                                  <a:pt x="2272442" y="430930"/>
                                </a:lnTo>
                                <a:lnTo>
                                  <a:pt x="2281739" y="440003"/>
                                </a:lnTo>
                                <a:lnTo>
                                  <a:pt x="2290808" y="449304"/>
                                </a:lnTo>
                                <a:lnTo>
                                  <a:pt x="2299651" y="458830"/>
                                </a:lnTo>
                                <a:lnTo>
                                  <a:pt x="2308267" y="468584"/>
                                </a:lnTo>
                                <a:lnTo>
                                  <a:pt x="2316883" y="478338"/>
                                </a:lnTo>
                                <a:lnTo>
                                  <a:pt x="2324819" y="488772"/>
                                </a:lnTo>
                                <a:lnTo>
                                  <a:pt x="2332755" y="499207"/>
                                </a:lnTo>
                                <a:lnTo>
                                  <a:pt x="2403045" y="452252"/>
                                </a:lnTo>
                                <a:lnTo>
                                  <a:pt x="2449300" y="520982"/>
                                </a:lnTo>
                                <a:lnTo>
                                  <a:pt x="2376063" y="569751"/>
                                </a:lnTo>
                                <a:lnTo>
                                  <a:pt x="2381731" y="581093"/>
                                </a:lnTo>
                                <a:lnTo>
                                  <a:pt x="2386719" y="592435"/>
                                </a:lnTo>
                                <a:lnTo>
                                  <a:pt x="2391708" y="604230"/>
                                </a:lnTo>
                                <a:lnTo>
                                  <a:pt x="2396469" y="615798"/>
                                </a:lnTo>
                                <a:lnTo>
                                  <a:pt x="2400777" y="627594"/>
                                </a:lnTo>
                                <a:lnTo>
                                  <a:pt x="2405085" y="639616"/>
                                </a:lnTo>
                                <a:lnTo>
                                  <a:pt x="2408940" y="651865"/>
                                </a:lnTo>
                                <a:lnTo>
                                  <a:pt x="2412568" y="664113"/>
                                </a:lnTo>
                                <a:lnTo>
                                  <a:pt x="2500543" y="645740"/>
                                </a:lnTo>
                                <a:lnTo>
                                  <a:pt x="2516188" y="727400"/>
                                </a:lnTo>
                                <a:lnTo>
                                  <a:pt x="2427759" y="745773"/>
                                </a:lnTo>
                                <a:lnTo>
                                  <a:pt x="2429346" y="759610"/>
                                </a:lnTo>
                                <a:lnTo>
                                  <a:pt x="2430027" y="773447"/>
                                </a:lnTo>
                                <a:lnTo>
                                  <a:pt x="2430934" y="787737"/>
                                </a:lnTo>
                                <a:lnTo>
                                  <a:pt x="2431160" y="801801"/>
                                </a:lnTo>
                                <a:lnTo>
                                  <a:pt x="2430934" y="813142"/>
                                </a:lnTo>
                                <a:lnTo>
                                  <a:pt x="2430480" y="824711"/>
                                </a:lnTo>
                                <a:lnTo>
                                  <a:pt x="2429800" y="836052"/>
                                </a:lnTo>
                                <a:lnTo>
                                  <a:pt x="2428893" y="847167"/>
                                </a:lnTo>
                                <a:lnTo>
                                  <a:pt x="2514601" y="863045"/>
                                </a:lnTo>
                                <a:lnTo>
                                  <a:pt x="2497142" y="945158"/>
                                </a:lnTo>
                                <a:lnTo>
                                  <a:pt x="2415062" y="929961"/>
                                </a:lnTo>
                                <a:lnTo>
                                  <a:pt x="2411434" y="942890"/>
                                </a:lnTo>
                                <a:lnTo>
                                  <a:pt x="2407580" y="955593"/>
                                </a:lnTo>
                                <a:lnTo>
                                  <a:pt x="2403725" y="968068"/>
                                </a:lnTo>
                                <a:lnTo>
                                  <a:pt x="2399190" y="980771"/>
                                </a:lnTo>
                                <a:lnTo>
                                  <a:pt x="2394655" y="992793"/>
                                </a:lnTo>
                                <a:lnTo>
                                  <a:pt x="2389440" y="1005042"/>
                                </a:lnTo>
                                <a:lnTo>
                                  <a:pt x="2384225" y="1017064"/>
                                </a:lnTo>
                                <a:lnTo>
                                  <a:pt x="2378330" y="1029086"/>
                                </a:lnTo>
                                <a:lnTo>
                                  <a:pt x="2443178" y="1071050"/>
                                </a:lnTo>
                                <a:lnTo>
                                  <a:pt x="2395562" y="1141141"/>
                                </a:lnTo>
                                <a:lnTo>
                                  <a:pt x="2335023" y="1101446"/>
                                </a:lnTo>
                                <a:lnTo>
                                  <a:pt x="2326633" y="1112560"/>
                                </a:lnTo>
                                <a:lnTo>
                                  <a:pt x="2318017" y="1123675"/>
                                </a:lnTo>
                                <a:lnTo>
                                  <a:pt x="2308948" y="1134336"/>
                                </a:lnTo>
                                <a:lnTo>
                                  <a:pt x="2299878" y="1144544"/>
                                </a:lnTo>
                                <a:lnTo>
                                  <a:pt x="2290355" y="1154751"/>
                                </a:lnTo>
                                <a:lnTo>
                                  <a:pt x="2280832" y="1164505"/>
                                </a:lnTo>
                                <a:lnTo>
                                  <a:pt x="2270628" y="1174259"/>
                                </a:lnTo>
                                <a:lnTo>
                                  <a:pt x="2260425" y="1183332"/>
                                </a:lnTo>
                                <a:lnTo>
                                  <a:pt x="2297157" y="1237998"/>
                                </a:lnTo>
                                <a:lnTo>
                                  <a:pt x="2226641" y="1285180"/>
                                </a:lnTo>
                                <a:lnTo>
                                  <a:pt x="2191723" y="1233462"/>
                                </a:lnTo>
                                <a:lnTo>
                                  <a:pt x="2179252" y="1240494"/>
                                </a:lnTo>
                                <a:lnTo>
                                  <a:pt x="2167008" y="1247299"/>
                                </a:lnTo>
                                <a:lnTo>
                                  <a:pt x="2154084" y="1253877"/>
                                </a:lnTo>
                                <a:lnTo>
                                  <a:pt x="2141160" y="1259774"/>
                                </a:lnTo>
                                <a:lnTo>
                                  <a:pt x="2128236" y="1265445"/>
                                </a:lnTo>
                                <a:lnTo>
                                  <a:pt x="2114858" y="1270662"/>
                                </a:lnTo>
                                <a:lnTo>
                                  <a:pt x="2101480" y="1275653"/>
                                </a:lnTo>
                                <a:lnTo>
                                  <a:pt x="2087876" y="1279962"/>
                                </a:lnTo>
                                <a:lnTo>
                                  <a:pt x="2098759" y="1338712"/>
                                </a:lnTo>
                                <a:lnTo>
                                  <a:pt x="2015773" y="1355951"/>
                                </a:lnTo>
                                <a:lnTo>
                                  <a:pt x="2004662" y="1297202"/>
                                </a:lnTo>
                                <a:lnTo>
                                  <a:pt x="1991965" y="1298336"/>
                                </a:lnTo>
                                <a:lnTo>
                                  <a:pt x="1979267" y="1299470"/>
                                </a:lnTo>
                                <a:lnTo>
                                  <a:pt x="1966343" y="1299924"/>
                                </a:lnTo>
                                <a:lnTo>
                                  <a:pt x="1953192" y="1300150"/>
                                </a:lnTo>
                                <a:lnTo>
                                  <a:pt x="1937774" y="1299924"/>
                                </a:lnTo>
                                <a:lnTo>
                                  <a:pt x="1922356" y="1298789"/>
                                </a:lnTo>
                                <a:lnTo>
                                  <a:pt x="1906937" y="1297655"/>
                                </a:lnTo>
                                <a:lnTo>
                                  <a:pt x="1891519" y="1295841"/>
                                </a:lnTo>
                                <a:lnTo>
                                  <a:pt x="1878368" y="1357312"/>
                                </a:lnTo>
                                <a:lnTo>
                                  <a:pt x="1803886" y="1343802"/>
                                </a:lnTo>
                                <a:lnTo>
                                  <a:pt x="1817914" y="1365194"/>
                                </a:lnTo>
                                <a:lnTo>
                                  <a:pt x="1760991" y="1403737"/>
                                </a:lnTo>
                                <a:lnTo>
                                  <a:pt x="1765073" y="1412806"/>
                                </a:lnTo>
                                <a:lnTo>
                                  <a:pt x="1769155" y="1421875"/>
                                </a:lnTo>
                                <a:lnTo>
                                  <a:pt x="1773237" y="1430944"/>
                                </a:lnTo>
                                <a:lnTo>
                                  <a:pt x="1776866" y="1440467"/>
                                </a:lnTo>
                                <a:lnTo>
                                  <a:pt x="1780268" y="1449763"/>
                                </a:lnTo>
                                <a:lnTo>
                                  <a:pt x="1783670" y="1459285"/>
                                </a:lnTo>
                                <a:lnTo>
                                  <a:pt x="1786391" y="1468808"/>
                                </a:lnTo>
                                <a:lnTo>
                                  <a:pt x="1789112" y="1478557"/>
                                </a:lnTo>
                                <a:lnTo>
                                  <a:pt x="1858055" y="1464047"/>
                                </a:lnTo>
                                <a:lnTo>
                                  <a:pt x="1870075" y="1528664"/>
                                </a:lnTo>
                                <a:lnTo>
                                  <a:pt x="1801359" y="1542948"/>
                                </a:lnTo>
                                <a:lnTo>
                                  <a:pt x="1802266" y="1554057"/>
                                </a:lnTo>
                                <a:lnTo>
                                  <a:pt x="1802946" y="1564940"/>
                                </a:lnTo>
                                <a:lnTo>
                                  <a:pt x="1803627" y="1576277"/>
                                </a:lnTo>
                                <a:lnTo>
                                  <a:pt x="1803854" y="1587386"/>
                                </a:lnTo>
                                <a:lnTo>
                                  <a:pt x="1803627" y="1596455"/>
                                </a:lnTo>
                                <a:lnTo>
                                  <a:pt x="1803173" y="1605524"/>
                                </a:lnTo>
                                <a:lnTo>
                                  <a:pt x="1802720" y="1614367"/>
                                </a:lnTo>
                                <a:lnTo>
                                  <a:pt x="1802039" y="1623436"/>
                                </a:lnTo>
                                <a:lnTo>
                                  <a:pt x="1868941" y="1636133"/>
                                </a:lnTo>
                                <a:lnTo>
                                  <a:pt x="1855334" y="1700977"/>
                                </a:lnTo>
                                <a:lnTo>
                                  <a:pt x="1791154" y="1688960"/>
                                </a:lnTo>
                                <a:lnTo>
                                  <a:pt x="1788659" y="1699163"/>
                                </a:lnTo>
                                <a:lnTo>
                                  <a:pt x="1785711" y="1709365"/>
                                </a:lnTo>
                                <a:lnTo>
                                  <a:pt x="1782309" y="1719115"/>
                                </a:lnTo>
                                <a:lnTo>
                                  <a:pt x="1778907" y="1729091"/>
                                </a:lnTo>
                                <a:lnTo>
                                  <a:pt x="1775278" y="1738840"/>
                                </a:lnTo>
                                <a:lnTo>
                                  <a:pt x="1771196" y="1748363"/>
                                </a:lnTo>
                                <a:lnTo>
                                  <a:pt x="1767114" y="1758112"/>
                                </a:lnTo>
                                <a:lnTo>
                                  <a:pt x="1762578" y="1767408"/>
                                </a:lnTo>
                                <a:lnTo>
                                  <a:pt x="1813152" y="1800737"/>
                                </a:lnTo>
                                <a:lnTo>
                                  <a:pt x="1775959" y="1855831"/>
                                </a:lnTo>
                                <a:lnTo>
                                  <a:pt x="1728787" y="1824543"/>
                                </a:lnTo>
                                <a:lnTo>
                                  <a:pt x="1722211" y="1833385"/>
                                </a:lnTo>
                                <a:lnTo>
                                  <a:pt x="1715634" y="1842228"/>
                                </a:lnTo>
                                <a:lnTo>
                                  <a:pt x="1708604" y="1850617"/>
                                </a:lnTo>
                                <a:lnTo>
                                  <a:pt x="1701573" y="1859006"/>
                                </a:lnTo>
                                <a:lnTo>
                                  <a:pt x="1694089" y="1866714"/>
                                </a:lnTo>
                                <a:lnTo>
                                  <a:pt x="1686378" y="1874650"/>
                                </a:lnTo>
                                <a:lnTo>
                                  <a:pt x="1678668" y="1882132"/>
                                </a:lnTo>
                                <a:lnTo>
                                  <a:pt x="1670730" y="1889614"/>
                                </a:lnTo>
                                <a:lnTo>
                                  <a:pt x="1699305" y="1932919"/>
                                </a:lnTo>
                                <a:lnTo>
                                  <a:pt x="1644196" y="1970329"/>
                                </a:lnTo>
                                <a:lnTo>
                                  <a:pt x="1616982" y="1929064"/>
                                </a:lnTo>
                                <a:lnTo>
                                  <a:pt x="1607457" y="1934959"/>
                                </a:lnTo>
                                <a:lnTo>
                                  <a:pt x="1597932" y="1940174"/>
                                </a:lnTo>
                                <a:lnTo>
                                  <a:pt x="1587727" y="1945162"/>
                                </a:lnTo>
                                <a:lnTo>
                                  <a:pt x="1577975" y="1950150"/>
                                </a:lnTo>
                                <a:lnTo>
                                  <a:pt x="1567543" y="1954684"/>
                                </a:lnTo>
                                <a:lnTo>
                                  <a:pt x="1557337" y="1958539"/>
                                </a:lnTo>
                                <a:lnTo>
                                  <a:pt x="1546678" y="1962393"/>
                                </a:lnTo>
                                <a:lnTo>
                                  <a:pt x="1536019" y="1966021"/>
                                </a:lnTo>
                                <a:lnTo>
                                  <a:pt x="1544637" y="2012273"/>
                                </a:lnTo>
                                <a:lnTo>
                                  <a:pt x="1480003" y="2026104"/>
                                </a:lnTo>
                                <a:lnTo>
                                  <a:pt x="1471159" y="1979624"/>
                                </a:lnTo>
                                <a:lnTo>
                                  <a:pt x="1461407" y="1980531"/>
                                </a:lnTo>
                                <a:lnTo>
                                  <a:pt x="1451202" y="1981438"/>
                                </a:lnTo>
                                <a:lnTo>
                                  <a:pt x="1441450" y="1981892"/>
                                </a:lnTo>
                                <a:lnTo>
                                  <a:pt x="1431244" y="1981892"/>
                                </a:lnTo>
                                <a:lnTo>
                                  <a:pt x="1418998" y="1981665"/>
                                </a:lnTo>
                                <a:lnTo>
                                  <a:pt x="1406752" y="1980985"/>
                                </a:lnTo>
                                <a:lnTo>
                                  <a:pt x="1394959" y="1979851"/>
                                </a:lnTo>
                                <a:lnTo>
                                  <a:pt x="1382939" y="1978491"/>
                                </a:lnTo>
                                <a:lnTo>
                                  <a:pt x="1372734" y="2027237"/>
                                </a:lnTo>
                                <a:lnTo>
                                  <a:pt x="1308553" y="2015221"/>
                                </a:lnTo>
                                <a:lnTo>
                                  <a:pt x="1318985" y="1963754"/>
                                </a:lnTo>
                                <a:lnTo>
                                  <a:pt x="1309007" y="1960126"/>
                                </a:lnTo>
                                <a:lnTo>
                                  <a:pt x="1299028" y="1956272"/>
                                </a:lnTo>
                                <a:lnTo>
                                  <a:pt x="1289276" y="1952190"/>
                                </a:lnTo>
                                <a:lnTo>
                                  <a:pt x="1279525" y="1947883"/>
                                </a:lnTo>
                                <a:lnTo>
                                  <a:pt x="1269773" y="1942895"/>
                                </a:lnTo>
                                <a:lnTo>
                                  <a:pt x="1260475" y="1937907"/>
                                </a:lnTo>
                                <a:lnTo>
                                  <a:pt x="1251176" y="1932692"/>
                                </a:lnTo>
                                <a:lnTo>
                                  <a:pt x="1242105" y="1927024"/>
                                </a:lnTo>
                                <a:lnTo>
                                  <a:pt x="1209675" y="1975317"/>
                                </a:lnTo>
                                <a:lnTo>
                                  <a:pt x="1155473" y="1939267"/>
                                </a:lnTo>
                                <a:lnTo>
                                  <a:pt x="1189944" y="1888027"/>
                                </a:lnTo>
                                <a:lnTo>
                                  <a:pt x="1182460" y="1880998"/>
                                </a:lnTo>
                                <a:lnTo>
                                  <a:pt x="1175203" y="1873970"/>
                                </a:lnTo>
                                <a:lnTo>
                                  <a:pt x="1168173" y="1866488"/>
                                </a:lnTo>
                                <a:lnTo>
                                  <a:pt x="1161142" y="1859006"/>
                                </a:lnTo>
                                <a:lnTo>
                                  <a:pt x="1154566" y="1851070"/>
                                </a:lnTo>
                                <a:lnTo>
                                  <a:pt x="1147989" y="1843361"/>
                                </a:lnTo>
                                <a:lnTo>
                                  <a:pt x="1141412" y="1835199"/>
                                </a:lnTo>
                                <a:lnTo>
                                  <a:pt x="1135289" y="1827037"/>
                                </a:lnTo>
                                <a:lnTo>
                                  <a:pt x="1080633" y="1863994"/>
                                </a:lnTo>
                                <a:lnTo>
                                  <a:pt x="1044575" y="1809806"/>
                                </a:lnTo>
                                <a:lnTo>
                                  <a:pt x="1101498" y="1771262"/>
                                </a:lnTo>
                                <a:lnTo>
                                  <a:pt x="1097189" y="1761966"/>
                                </a:lnTo>
                                <a:lnTo>
                                  <a:pt x="1093107" y="1753351"/>
                                </a:lnTo>
                                <a:lnTo>
                                  <a:pt x="1089478" y="1743828"/>
                                </a:lnTo>
                                <a:lnTo>
                                  <a:pt x="1085623" y="1734759"/>
                                </a:lnTo>
                                <a:lnTo>
                                  <a:pt x="1082448" y="1725236"/>
                                </a:lnTo>
                                <a:lnTo>
                                  <a:pt x="1079046" y="1715941"/>
                                </a:lnTo>
                                <a:lnTo>
                                  <a:pt x="1076098" y="1706418"/>
                                </a:lnTo>
                                <a:lnTo>
                                  <a:pt x="1073376" y="1696442"/>
                                </a:lnTo>
                                <a:lnTo>
                                  <a:pt x="1004660" y="1710953"/>
                                </a:lnTo>
                                <a:lnTo>
                                  <a:pt x="992187" y="1646335"/>
                                </a:lnTo>
                                <a:lnTo>
                                  <a:pt x="1061130" y="1631825"/>
                                </a:lnTo>
                                <a:lnTo>
                                  <a:pt x="1060223" y="1620715"/>
                                </a:lnTo>
                                <a:lnTo>
                                  <a:pt x="1059316" y="1609832"/>
                                </a:lnTo>
                                <a:lnTo>
                                  <a:pt x="1058862" y="1598723"/>
                                </a:lnTo>
                                <a:lnTo>
                                  <a:pt x="1058635" y="1587386"/>
                                </a:lnTo>
                                <a:lnTo>
                                  <a:pt x="1058862" y="1578317"/>
                                </a:lnTo>
                                <a:lnTo>
                                  <a:pt x="1059089" y="1569248"/>
                                </a:lnTo>
                                <a:lnTo>
                                  <a:pt x="1059542" y="1560406"/>
                                </a:lnTo>
                                <a:lnTo>
                                  <a:pt x="1060450" y="1551337"/>
                                </a:lnTo>
                                <a:lnTo>
                                  <a:pt x="993548" y="1538867"/>
                                </a:lnTo>
                                <a:lnTo>
                                  <a:pt x="1007155" y="1474023"/>
                                </a:lnTo>
                                <a:lnTo>
                                  <a:pt x="1071335" y="1486039"/>
                                </a:lnTo>
                                <a:lnTo>
                                  <a:pt x="1074057" y="1475836"/>
                                </a:lnTo>
                                <a:lnTo>
                                  <a:pt x="1076778" y="1465860"/>
                                </a:lnTo>
                                <a:lnTo>
                                  <a:pt x="1080180" y="1455658"/>
                                </a:lnTo>
                                <a:lnTo>
                                  <a:pt x="1083582" y="1445908"/>
                                </a:lnTo>
                                <a:lnTo>
                                  <a:pt x="1087210" y="1436159"/>
                                </a:lnTo>
                                <a:lnTo>
                                  <a:pt x="1091292" y="1426410"/>
                                </a:lnTo>
                                <a:lnTo>
                                  <a:pt x="1095375" y="1417114"/>
                                </a:lnTo>
                                <a:lnTo>
                                  <a:pt x="1099683" y="1407818"/>
                                </a:lnTo>
                                <a:lnTo>
                                  <a:pt x="1049337" y="1374263"/>
                                </a:lnTo>
                                <a:lnTo>
                                  <a:pt x="1082596" y="1324488"/>
                                </a:lnTo>
                                <a:lnTo>
                                  <a:pt x="1072071" y="1329961"/>
                                </a:lnTo>
                                <a:lnTo>
                                  <a:pt x="1054392" y="1338574"/>
                                </a:lnTo>
                                <a:lnTo>
                                  <a:pt x="1036486" y="1346733"/>
                                </a:lnTo>
                                <a:lnTo>
                                  <a:pt x="1018581" y="1354213"/>
                                </a:lnTo>
                                <a:lnTo>
                                  <a:pt x="1000222" y="1361012"/>
                                </a:lnTo>
                                <a:lnTo>
                                  <a:pt x="981410" y="1367585"/>
                                </a:lnTo>
                                <a:lnTo>
                                  <a:pt x="962597" y="1373478"/>
                                </a:lnTo>
                                <a:lnTo>
                                  <a:pt x="978010" y="1451444"/>
                                </a:lnTo>
                                <a:lnTo>
                                  <a:pt x="863550" y="1474335"/>
                                </a:lnTo>
                                <a:lnTo>
                                  <a:pt x="847911" y="1396142"/>
                                </a:lnTo>
                                <a:lnTo>
                                  <a:pt x="830458" y="1397955"/>
                                </a:lnTo>
                                <a:lnTo>
                                  <a:pt x="812779" y="1399089"/>
                                </a:lnTo>
                                <a:lnTo>
                                  <a:pt x="794874" y="1399995"/>
                                </a:lnTo>
                                <a:lnTo>
                                  <a:pt x="776968" y="1400222"/>
                                </a:lnTo>
                                <a:lnTo>
                                  <a:pt x="766089" y="1399995"/>
                                </a:lnTo>
                                <a:lnTo>
                                  <a:pt x="755209" y="1399542"/>
                                </a:lnTo>
                                <a:lnTo>
                                  <a:pt x="744557" y="1399089"/>
                                </a:lnTo>
                                <a:lnTo>
                                  <a:pt x="733904" y="1398635"/>
                                </a:lnTo>
                                <a:lnTo>
                                  <a:pt x="723251" y="1397729"/>
                                </a:lnTo>
                                <a:lnTo>
                                  <a:pt x="712599" y="1396822"/>
                                </a:lnTo>
                                <a:lnTo>
                                  <a:pt x="701946" y="1395689"/>
                                </a:lnTo>
                                <a:lnTo>
                                  <a:pt x="691520" y="1394329"/>
                                </a:lnTo>
                                <a:lnTo>
                                  <a:pt x="673614" y="1476375"/>
                                </a:lnTo>
                                <a:lnTo>
                                  <a:pt x="559381" y="1455977"/>
                                </a:lnTo>
                                <a:lnTo>
                                  <a:pt x="578420" y="1369398"/>
                                </a:lnTo>
                                <a:lnTo>
                                  <a:pt x="560514" y="1363505"/>
                                </a:lnTo>
                                <a:lnTo>
                                  <a:pt x="542835" y="1356932"/>
                                </a:lnTo>
                                <a:lnTo>
                                  <a:pt x="525609" y="1350133"/>
                                </a:lnTo>
                                <a:lnTo>
                                  <a:pt x="508157" y="1342654"/>
                                </a:lnTo>
                                <a:lnTo>
                                  <a:pt x="491158" y="1334721"/>
                                </a:lnTo>
                                <a:lnTo>
                                  <a:pt x="474613" y="1326562"/>
                                </a:lnTo>
                                <a:lnTo>
                                  <a:pt x="458294" y="1317723"/>
                                </a:lnTo>
                                <a:lnTo>
                                  <a:pt x="441975" y="1308430"/>
                                </a:lnTo>
                                <a:lnTo>
                                  <a:pt x="384857" y="1388890"/>
                                </a:lnTo>
                                <a:lnTo>
                                  <a:pt x="288530" y="1328602"/>
                                </a:lnTo>
                                <a:lnTo>
                                  <a:pt x="349726" y="1242249"/>
                                </a:lnTo>
                                <a:lnTo>
                                  <a:pt x="336580" y="1230690"/>
                                </a:lnTo>
                                <a:lnTo>
                                  <a:pt x="323434" y="1218678"/>
                                </a:lnTo>
                                <a:lnTo>
                                  <a:pt x="310968" y="1206439"/>
                                </a:lnTo>
                                <a:lnTo>
                                  <a:pt x="298729" y="1193747"/>
                                </a:lnTo>
                                <a:lnTo>
                                  <a:pt x="286716" y="1181055"/>
                                </a:lnTo>
                                <a:lnTo>
                                  <a:pt x="275157" y="1167683"/>
                                </a:lnTo>
                                <a:lnTo>
                                  <a:pt x="264051" y="1153857"/>
                                </a:lnTo>
                                <a:lnTo>
                                  <a:pt x="253172" y="1140032"/>
                                </a:lnTo>
                                <a:lnTo>
                                  <a:pt x="155711" y="1202359"/>
                                </a:lnTo>
                                <a:lnTo>
                                  <a:pt x="92248" y="1111021"/>
                                </a:lnTo>
                                <a:lnTo>
                                  <a:pt x="193109" y="1046200"/>
                                </a:lnTo>
                                <a:lnTo>
                                  <a:pt x="185629" y="1031468"/>
                                </a:lnTo>
                                <a:lnTo>
                                  <a:pt x="178603" y="1016283"/>
                                </a:lnTo>
                                <a:lnTo>
                                  <a:pt x="171350" y="1000871"/>
                                </a:lnTo>
                                <a:lnTo>
                                  <a:pt x="165230" y="985232"/>
                                </a:lnTo>
                                <a:lnTo>
                                  <a:pt x="159111" y="969594"/>
                                </a:lnTo>
                                <a:lnTo>
                                  <a:pt x="153218" y="953502"/>
                                </a:lnTo>
                                <a:lnTo>
                                  <a:pt x="148004" y="937183"/>
                                </a:lnTo>
                                <a:lnTo>
                                  <a:pt x="143018" y="921091"/>
                                </a:lnTo>
                                <a:lnTo>
                                  <a:pt x="21305" y="945342"/>
                                </a:lnTo>
                                <a:lnTo>
                                  <a:pt x="0" y="837005"/>
                                </a:lnTo>
                                <a:lnTo>
                                  <a:pt x="121713" y="812754"/>
                                </a:lnTo>
                                <a:lnTo>
                                  <a:pt x="119673" y="794169"/>
                                </a:lnTo>
                                <a:lnTo>
                                  <a:pt x="118540" y="775584"/>
                                </a:lnTo>
                                <a:lnTo>
                                  <a:pt x="117633" y="756999"/>
                                </a:lnTo>
                                <a:lnTo>
                                  <a:pt x="117180" y="738188"/>
                                </a:lnTo>
                                <a:lnTo>
                                  <a:pt x="117406" y="723002"/>
                                </a:lnTo>
                                <a:lnTo>
                                  <a:pt x="118313" y="707817"/>
                                </a:lnTo>
                                <a:lnTo>
                                  <a:pt x="118993" y="692632"/>
                                </a:lnTo>
                                <a:lnTo>
                                  <a:pt x="120353" y="677673"/>
                                </a:lnTo>
                                <a:lnTo>
                                  <a:pt x="2040" y="656595"/>
                                </a:lnTo>
                                <a:lnTo>
                                  <a:pt x="25838" y="547805"/>
                                </a:lnTo>
                                <a:lnTo>
                                  <a:pt x="139392" y="567976"/>
                                </a:lnTo>
                                <a:lnTo>
                                  <a:pt x="144151" y="550978"/>
                                </a:lnTo>
                                <a:lnTo>
                                  <a:pt x="149591" y="533979"/>
                                </a:lnTo>
                                <a:lnTo>
                                  <a:pt x="155257" y="516981"/>
                                </a:lnTo>
                                <a:lnTo>
                                  <a:pt x="161377" y="500662"/>
                                </a:lnTo>
                                <a:lnTo>
                                  <a:pt x="167950" y="484344"/>
                                </a:lnTo>
                                <a:lnTo>
                                  <a:pt x="174750" y="468025"/>
                                </a:lnTo>
                                <a:lnTo>
                                  <a:pt x="182229" y="452160"/>
                                </a:lnTo>
                                <a:lnTo>
                                  <a:pt x="189935" y="436521"/>
                                </a:lnTo>
                                <a:lnTo>
                                  <a:pt x="100634" y="380313"/>
                                </a:lnTo>
                                <a:lnTo>
                                  <a:pt x="166363" y="287614"/>
                                </a:lnTo>
                                <a:lnTo>
                                  <a:pt x="250225" y="339970"/>
                                </a:lnTo>
                                <a:lnTo>
                                  <a:pt x="261558" y="325464"/>
                                </a:lnTo>
                                <a:lnTo>
                                  <a:pt x="273344" y="310732"/>
                                </a:lnTo>
                                <a:lnTo>
                                  <a:pt x="285583" y="296680"/>
                                </a:lnTo>
                                <a:lnTo>
                                  <a:pt x="298502" y="282628"/>
                                </a:lnTo>
                                <a:lnTo>
                                  <a:pt x="311422" y="269483"/>
                                </a:lnTo>
                                <a:lnTo>
                                  <a:pt x="325021" y="256337"/>
                                </a:lnTo>
                                <a:lnTo>
                                  <a:pt x="338620" y="243645"/>
                                </a:lnTo>
                                <a:lnTo>
                                  <a:pt x="353126" y="231179"/>
                                </a:lnTo>
                                <a:lnTo>
                                  <a:pt x="302356" y="158653"/>
                                </a:lnTo>
                                <a:lnTo>
                                  <a:pt x="399817" y="96098"/>
                                </a:lnTo>
                                <a:lnTo>
                                  <a:pt x="447868" y="164772"/>
                                </a:lnTo>
                                <a:lnTo>
                                  <a:pt x="464640" y="155253"/>
                                </a:lnTo>
                                <a:lnTo>
                                  <a:pt x="482092" y="146187"/>
                                </a:lnTo>
                                <a:lnTo>
                                  <a:pt x="499545" y="137801"/>
                                </a:lnTo>
                                <a:lnTo>
                                  <a:pt x="517450" y="129642"/>
                                </a:lnTo>
                                <a:lnTo>
                                  <a:pt x="535582" y="122389"/>
                                </a:lnTo>
                                <a:lnTo>
                                  <a:pt x="553941" y="115363"/>
                                </a:lnTo>
                                <a:lnTo>
                                  <a:pt x="572753" y="109017"/>
                                </a:lnTo>
                                <a:lnTo>
                                  <a:pt x="591566" y="103124"/>
                                </a:lnTo>
                                <a:lnTo>
                                  <a:pt x="575926" y="24931"/>
                                </a:lnTo>
                                <a:lnTo>
                                  <a:pt x="690613" y="2267"/>
                                </a:lnTo>
                                <a:lnTo>
                                  <a:pt x="706026" y="80233"/>
                                </a:lnTo>
                                <a:lnTo>
                                  <a:pt x="723705" y="78420"/>
                                </a:lnTo>
                                <a:lnTo>
                                  <a:pt x="741384" y="77513"/>
                                </a:lnTo>
                                <a:lnTo>
                                  <a:pt x="759063" y="76607"/>
                                </a:lnTo>
                                <a:lnTo>
                                  <a:pt x="776968" y="76380"/>
                                </a:lnTo>
                                <a:lnTo>
                                  <a:pt x="787848" y="76380"/>
                                </a:lnTo>
                                <a:lnTo>
                                  <a:pt x="798727" y="76607"/>
                                </a:lnTo>
                                <a:lnTo>
                                  <a:pt x="809380" y="77060"/>
                                </a:lnTo>
                                <a:lnTo>
                                  <a:pt x="820032" y="77967"/>
                                </a:lnTo>
                                <a:lnTo>
                                  <a:pt x="830685" y="78646"/>
                                </a:lnTo>
                                <a:lnTo>
                                  <a:pt x="841338" y="79780"/>
                                </a:lnTo>
                                <a:lnTo>
                                  <a:pt x="851764" y="80686"/>
                                </a:lnTo>
                                <a:lnTo>
                                  <a:pt x="862417" y="82046"/>
                                </a:lnTo>
                                <a:lnTo>
                                  <a:pt x="88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" o:spid="_x0000_s1026" o:spt="203" style="position:absolute;left:0pt;margin-left:94.1pt;margin-top:439.2pt;height:27.75pt;width:27.75pt;z-index:251697152;mso-width-relative:page;mso-height-relative:page;" coordorigin="2352299,6583005" coordsize="352425,352425" o:gfxdata="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">
                <o:lock v:ext="edit" aspectratio="f"/>
                <v:shape id="_x0000_s1026" o:spid="_x0000_s1026" o:spt="3" type="#_x0000_t3" style="position:absolute;left:2352299;top:6583005;height:352425;width:352425;v-text-anchor:middle;" fillcolor="#ECD9CB" filled="t" stroked="f" coordsize="21600,21600" o:gfxdata="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nH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2411676;top:6689883;height:192701;width:239500;v-text-anchor:middle;" fillcolor="#FFFFFF" filled="t" stroked="f" coordsize="2516188,2027237" o:gfxdata="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S/WC8AAAA&#10;2wAAAA8AAAAAAAAAAQAgAAAAIgAAAGRycy9kb3ducmV2LnhtbFBLAQIUABQAAAAIAIdO4kAzLwWe&#10;OwAAADkAAAAQAAAAAAAAAAEAIAAAAAsBAABkcnMvc2hhcGV4bWwueG1sUEsFBgAAAAAGAAYAWwEA&#10;ALUDAAAAAA==&#10;" path="m1106296,1311603l1089354,1320965,1132793,1349777,1106296,1311603xm1423534,1272009l1416050,1272235,1408339,1272916,1400855,1273596,1393144,1274503,1385887,1275636,1378630,1276770,1371373,1278357,1363889,1280171,1356632,1281985,1349602,1284025,1342571,1286292,1335768,1288560,1328964,1291054,1322160,1293774,1315357,1296722,1308780,1299896,1302203,1303070,1295626,1306471,1289276,1310099,1282926,1313726,1276576,1317808,1270680,1321662,1264557,1325743,1258660,1330051,1252991,1334585,1247094,1339120,1241651,1343881,1236209,1349096,1230766,1353857,1225776,1359072,1220334,1364513,1215571,1369728,1210582,1375170,1206046,1381064,1201284,1386959,1196748,1392627,1192439,1398749,1188130,1404871,1184048,1410992,1180192,1417341,1176564,1423916,1172709,1430491,1169080,1437066,1165905,1443868,1162503,1450670,1159555,1457472,1156607,1464500,1153659,1471982,1151164,1479011,1148896,1486266,1146628,1493521,1144360,1501230,1142773,1508712,1140959,1516421,1139371,1523903,1137784,1531611,1136650,1539547,1135516,1547255,1134835,1555191,1134155,1563353,1133475,1571289,1133248,1579451,1133248,1587386,1133248,1595548,1133475,1603711,1134155,1611646,1134835,1619808,1135516,1627517,1136650,1635679,1137784,1643161,1139371,1651097,1140959,1658579,1142773,1666514,1144360,1673769,1146628,1681251,1148896,1688733,1151164,1695989,1153659,1703244,1156607,1710272,1159555,1717301,1162503,1724329,1165905,1731131,1169080,1737933,1172709,1744735,1176564,1751310,1180192,1757432,1184048,1763780,1188130,1770128,1192439,1776250,1196748,1782372,1201284,1788267,1206046,1793935,1210582,1799603,1215571,1805271,1220334,1810486,1225776,1815927,1230766,1821142,1236209,1826130,1241651,1830891,1247094,1835653,1252991,1840187,1258660,1844948,1264557,1849030,1270680,1853337,1276576,1857418,1282926,1861273,1289276,1865127,1295626,1868528,1302203,1871929,1308780,1875103,1315357,1878051,1322160,1881225,1328964,1883946,1335768,1886440,1342571,1888707,1349602,1890974,1356632,1893015,1363889,1894828,1371373,1896642,1378630,1898003,1385887,1899363,1393144,1900270,1400855,1901404,1408339,1902084,1416050,1902537,1423534,1902764,1431244,1903217,1438955,1902764,1446439,1902537,1454377,1902084,1461634,1901404,1469118,1900270,1476828,1899363,1484086,1898003,1491343,1896642,1498373,1894828,1505857,1893015,1512887,1890974,1519918,1888707,1526721,1886440,1533752,1883946,1540555,1881225,1547132,1878051,1553936,1875103,1560512,1871929,1566862,1868528,1573439,1865127,1579562,1861273,1585686,1857418,1591809,1853337,1597932,1849030,1603602,1844948,1609498,1840187,1615394,1835653,1620837,1830891,1626053,1826130,1631723,1821142,1636712,1815927,1641928,1810486,1646918,1805271,1651907,1799603,1656670,1793935,1661205,1788267,1665741,1782372,1670050,1776250,1674359,1770128,1678441,1763780,1682296,1757432,1686152,1751310,1689780,1744735,1693182,1737933,1696584,1731131,1699759,1724329,1702934,1717301,1705882,1710272,1708604,1703244,1711098,1695989,1713593,1688733,1715861,1681251,1717902,1673769,1719716,1666514,1721530,1658579,1723345,1651097,1724478,1643161,1725839,1635679,1726746,1627517,1727880,1619808,1728334,1611646,1728787,1603711,1729014,1595548,1729241,1587386,1729014,1579451,1728787,1571289,1728334,1563353,1727880,1555191,1726746,1547255,1725839,1539547,1724478,1531611,1723345,1523903,1721530,1516421,1719716,1508712,1717902,1501230,1715861,1493521,1713593,1486266,1711098,1479011,1708604,1471982,1705882,1464500,1702934,1457472,1699759,1450670,1696584,1443868,1693182,1437066,1689780,1430491,1686152,1423916,1682296,1417341,1678441,1410992,1674359,1404871,1670050,1398749,1665741,1392627,1661205,1386959,1656670,1381064,1651907,1375170,1646918,1369728,1641928,1364513,1636712,1359072,1631723,1353857,1626053,1349096,1620837,1343881,1615394,1339120,1609498,1334585,1603602,1330051,1597932,1325743,1591809,1321662,1585686,1317808,1579562,1313726,1573439,1310099,1566862,1306471,1560512,1303070,1553936,1299896,1547132,1296722,1540555,1293774,1533752,1291054,1526721,1288560,1519918,1286292,1512887,1284025,1505857,1281985,1498373,1280171,1491343,1278357,1484086,1276770,1476828,1275636,1469118,1274503,1461634,1273596,1454377,1272916,1446439,1272235,1438955,1272009,1431244,1272009,1423534,1272009xm1710807,1230967l1681695,1273459,1672544,1286973,1679802,1294001,1687286,1301030,1694543,1308285,1701346,1315994,1708150,1323702,1714727,1331638,1721077,1339573,1726973,1347962,1782082,1310552,1797549,1334139,1809439,1277240,1796742,1272704,1783817,1267487,1771120,1262496,1758876,1257052,1746405,1250928,1734388,1244577,1722371,1237998,1710807,1230967xm1303938,1136405l1292378,1151137,1280592,1165643,1268126,1179695,1255660,1193520,1242514,1206892,1229142,1220038,1228678,1220464,1245280,1245708,1255032,1240040,1264784,1234825,1274535,1229611,1284741,1224849,1294719,1220315,1305378,1216234,1315810,1212606,1326696,1208978,1317851,1162499,1338634,1158125,1303938,1136405xm1573856,1104394l1504448,1150536,1554162,1159779,1543277,1211246,1553482,1214873,1563461,1218728,1573439,1222809,1582964,1227343,1592489,1231878,1602241,1237093,1604861,1238598,1643919,1181290,1634396,1172671,1625099,1163598,1616030,1154297,1606960,1144544,1598344,1135017,1589955,1124809,1582019,1114829,1573856,1104394xm1494497,939488l1406068,957861,1403616,944839,1398905,959168,1392786,975940,1386213,992258,1379186,1008350,1371934,1024215,1364001,1039854,1453302,1096062,1389399,1186185,1391103,1195375,1401082,1194241,1411060,1193561,1421266,1193334,1431244,1193108,1443491,1193334,1455510,1193788,1467757,1195148,1479550,1196508,1489528,1147762,1502988,1150265,1457312,1082619,1530775,1033850,1525107,1022508,1519892,1011166,1514904,999371,1510369,987803,1505834,976007,1501753,963759,1497898,951736,1494497,939488xm1436598,748796l1436530,753373,1435850,768558,1434943,783744,1433583,798476,1475747,806068,1475678,801801,1475678,790232,1476131,778890,1476811,767549,1477718,756434,1436598,748796xm742743,704850l798947,704850,815945,745739,784670,762776,809372,847279,868297,708257,887787,711211,907730,714391,927447,717798,946711,721660,965521,725749,983652,730065,1001329,734835,1017873,739606,1025805,742104,1033284,744830,1040763,747329,1047789,750282,1054361,753235,1060707,755961,1066599,759141,1072265,762094,1077251,765048,1082010,768228,1086316,771408,1090169,774815,1093341,777996,1096288,781176,1098554,784810,1100140,788445,1101500,789354,1102407,790717,1103087,791852,1103313,793215,1103313,1108968,1103313,1109649,1103087,1110785,1101953,1112148,1100367,1113738,1098554,1115101,1095834,1116237,1093115,1116919,1089942,1117600,1086542,1117600,997076,1117600,987985,890587,979297,1117600,560671,1117600,552560,890587,544260,1117600,454694,1117600,451295,1117600,448349,1116919,445402,1116237,443136,1115101,441096,1113738,439510,1112148,438604,1110785,438377,1109649,438150,1108968,438150,793215,438377,791852,438830,790717,439737,789354,441096,788445,442910,784810,445176,781176,447895,777996,451068,774815,455148,771408,459454,768228,463986,765048,469199,762094,474865,759141,480984,755961,487103,753235,494128,750282,501154,747556,508406,744830,516111,742331,524044,739606,540588,734835,558265,730292,576622,725749,595659,721660,615149,717798,634640,714391,654357,711211,674300,708257,731864,847279,756567,762776,725292,745739,742743,704850xm1498274,650506l1434927,663127,1491549,673641,1495177,660711,1498274,650506xm1943442,403257l1933693,403710,1923943,404391,1914193,405298,1904670,406432,1895374,407793,1885624,409608,1876327,411196,1867031,413237,1857961,415732,1848892,418228,1839822,421176,1830753,424125,1821910,427528,1813294,430703,1804677,434559,1796061,438189,1787899,442499,1779509,446808,1771120,451118,1763184,455882,1755248,461099,1747539,466089,1739603,471306,1732121,476750,1724638,482421,1717383,488319,1710354,493989,1703325,500341,1696522,506692,1689720,513270,1683145,519848,1676796,526653,1670447,533685,1664325,540944,1658430,548429,1652762,555688,1647093,563173,1641651,571112,1636436,578825,1631448,586991,1626686,594930,1621698,603322,1617163,611715,1613082,620335,1609001,628954,1604919,637801,1601292,646647,1597890,655721,1594263,664794,1591315,673867,1588594,683167,1585647,692694,1583152,701994,1580885,711748,1578844,721502,1577257,731029,1575670,741010,1574310,750990,1573176,760971,1572269,770951,1571815,781386,1571362,791366,1571362,801801,1571362,812235,1571815,822215,1572269,832423,1573176,842403,1574310,852611,1575670,862365,1577257,872118,1578844,882099,1580885,891853,1583152,901607,1585647,910907,1588594,920207,1591315,929507,1594263,938807,1597890,947880,1601292,956954,1604919,965800,1609001,974420,1613082,983266,1617163,991886,1621698,1000279,1626686,1008444,1631448,1016610,1636436,1024776,1641651,1032489,1647093,1040428,1652762,1047913,1658430,1055172,1664325,1062657,1670447,1069916,1676796,1076721,1683145,1083526,1689720,1090331,1696522,1096909,1703325,1103260,1710354,1109158,1717383,1115282,1724638,1121180,1732121,1126851,1739603,1132295,1747539,1137512,1755248,1142502,1763184,1147719,1771120,1152256,1779509,1156793,1787899,1161102,1796061,1164959,1804677,1169042,1813294,1172671,1821910,1176073,1830753,1179476,1839822,1182425,1848892,1185147,1857961,1187869,1867031,1190364,1876327,1192405,1885624,1193993,1895374,1195808,1904670,1197169,1914193,1198303,1923943,1199210,1933693,1199891,1943442,1200118,1953192,1200344,1963169,1200118,1972919,1199891,1982895,1199210,1992418,1198303,2001941,1197169,2011691,1195808,2020988,1193993,2030284,1192405,2039580,1190364,2048877,1187869,2057946,1185147,2067016,1182425,2075859,1179476,2084702,1176073,2093544,1172671,2102160,1169042,2110777,1164959,2119166,1161102,2127329,1156793,2135491,1152256,2143427,1147719,2151590,1142502,2159526,1137512,2167008,1132295,2174491,1126851,2182200,1121180,2189229,1115282,2196484,1109158,2203513,1103260,2210316,1096909,2216891,1090331,2223466,1083526,2230042,1076721,2236391,1069916,2242513,1062657,2248181,1055172,2254076,1047913,2259518,1040428,2265187,1032489,2270175,1024776,2275163,1016610,2280152,1008444,2284913,1000279,2289448,991886,2293529,983266,2297837,974420,2301692,965800,2305546,956954,2308948,947880,2312349,938807,2315296,929507,2318471,920207,2321192,910907,2323459,901607,2325726,891853,2327767,882099,2329354,872118,2331168,862365,2332528,852611,2333435,842403,2334569,832423,2335023,822215,2335476,812235,2335476,801801,2335476,791366,2335023,781386,2334569,770951,2333435,760971,2332528,750990,2331168,741010,2329354,731029,2327767,721502,2325726,711748,2323459,701994,2321192,692694,2318471,683167,2315296,673867,2312349,664794,2308948,655721,2305546,646647,2301692,637801,2297837,628954,2293529,620335,2289448,611715,2284913,603322,2280152,594930,2275163,586991,2270175,578825,2265187,571112,2259518,563173,2254076,555688,2248181,548429,2242513,540944,2236391,533685,2230042,526653,2223466,519848,2216891,513270,2210316,506692,2203513,500341,2196484,493989,2189229,488319,2182200,482421,2174491,476750,2167008,471306,2159526,466089,2151590,461099,2143427,455882,2135491,451118,2127329,446808,2119166,442499,2110777,438189,2102160,434559,2093544,430703,2084702,427528,2075859,424125,2067016,421176,2057946,418228,2048877,415732,2039580,413237,2030284,411196,2020988,409608,2011691,407793,2001941,406432,1992418,405298,1982895,404391,1972919,403710,1963169,403257,1953192,403257,1943442,403257xm770731,322262l779116,322488,787501,323394,795433,324526,803592,326110,811297,328374,819229,330864,826708,333581,833960,336976,841439,340598,848464,344899,855263,349427,861836,354407,868181,359387,874300,364820,880192,370932,885631,377044,891297,383609,896283,390400,901042,397418,905575,404662,909881,412359,913733,420055,917586,428205,920759,436354,923478,444730,926198,453558,928464,462387,930051,471442,931637,480497,931739,481540,931911,481468,933450,481012,934768,481468,936307,481925,937846,482837,938945,484206,940264,485576,941363,487401,942681,489683,943780,491964,944660,494931,945319,497669,946198,500635,946638,504058,947078,507252,947517,510903,947737,514554,947737,518433,947737,522312,947517,525734,947078,529385,946638,532808,946198,536230,945319,539196,944660,542163,943780,544673,942681,547183,941363,549236,940264,551290,938945,552659,937846,554028,936307,554712,934768,555169,933450,555625,931911,555169,930812,554712,929273,554028,928830,553567,928464,555653,926198,564481,923478,573084,920759,581459,917586,589835,913733,597985,909881,605681,905575,613378,901042,620622,896283,627639,891297,634431,885631,640769,880192,647108,874300,652767,868181,658426,861836,663633,855263,668387,848464,672914,841439,676989,833960,680837,826708,684006,819229,687176,811297,689666,803592,691703,795433,693514,787501,694646,779116,695099,770731,695325,762346,695099,754187,694646,746029,693514,737870,691703,730165,689666,722233,687176,714754,684006,707502,680837,700250,676989,693451,672914,686425,668387,679626,663633,673508,658426,667389,652767,661270,647108,655831,640769,650165,634431,645179,627639,640420,620622,635887,613378,631581,605681,627729,597985,624103,589835,620930,581459,617984,573084,615491,564481,613224,555653,612715,553111,611627,554028,610467,554712,608843,555169,607218,555625,605826,555169,604202,554712,602578,554028,601418,552659,600026,551290,598866,549236,597706,547183,596545,544673,595617,542163,594689,539196,593993,536230,593297,532808,592833,529385,592369,525734,592369,522312,592137,518433,592369,514554,592369,510903,593297,504058,593993,500635,594689,497669,595617,494931,596545,491964,597706,489683,598866,487401,600026,485576,601418,484206,602578,482837,604202,481925,605826,481468,607218,481012,608843,481468,609707,481711,609825,480497,611411,471442,613224,462387,615491,453558,617984,444730,620930,436354,624103,428205,627729,420055,631581,412359,635887,404662,640420,397418,645179,390400,650165,383609,655831,377044,661270,370932,667389,364820,673508,359387,679626,354407,686425,349427,693451,344899,700250,340598,707502,336976,714754,333581,722233,330864,730165,328374,737870,326110,746029,324526,754187,323394,762346,322488,770731,322262xm763369,208742l749996,209421,736397,210328,723025,211461,709879,212821,696733,214861,683587,216901,670668,219394,657975,222114,645056,225513,632363,228686,620124,232539,607658,236619,595645,240925,583633,245458,571620,250445,559834,255431,548275,261097,536942,266536,525609,272656,514503,279002,503398,285348,492518,292147,481866,299173,471439,306426,461240,313906,451041,321611,441295,329544,431775,337703,422029,346316,412736,354929,403896,363768,394830,372833,386217,382126,378058,391645,369672,401391,361739,411363,354033,421562,346780,431762,339300,442187,332274,452840,325701,463492,319128,474598,313008,485704,307115,497036,301222,508821,295783,520380,290796,532166,286036,543952,281503,556190,277197,568203,273117,580668,269264,593134,266091,605826,262691,618745,259971,631664,257478,644356,255438,657501,253398,670647,251812,684019,250905,697391,249772,710990,249319,724589,249319,738188,249319,752013,249772,765612,250905,778984,251812,792356,253398,805728,255438,818647,257478,831793,259971,844938,262691,857857,266091,870549,269264,883015,273117,895707,277197,907946,281503,920185,286036,932197,290796,944436,295783,956221,301222,967780,307115,979113,313008,990445,319128,1001551,325701,1012656,332274,1023535,339300,1034188,346780,1044840,354033,1055039,361739,1065238,369672,1074984,378058,1084503,386217,1094249,394830,1103542,403896,1112608,412736,1121447,422029,1130059,431775,1138672,441295,1146604,451041,1154764,461240,1162470,471439,1169949,481866,1177202,492518,1184228,503398,1191027,514503,1197600,525609,1203719,536942,1209612,548275,1215505,559834,1220718,571620,1226157,583633,1230917,595645,1235450,607658,1239756,620124,1243836,632363,1247462,645056,1251088,657975,1254035,670668,1256981,683587,1259474,696733,1261741,709879,1263327,723025,1264914,736397,1266274,749996,1266954,763369,1267407,776968,1267634,790567,1267407,804167,1266954,817539,1266274,830912,1264914,844284,1263327,857430,1261741,870576,1259474,883269,1256981,896188,1254035,908880,1251088,921346,1247462,933812,1243836,946278,1239756,958518,1235450,970304,1230917,982543,1226157,994102,1220718,1005662,1215505,1017221,1209612,1028554,1203719,1039660,1197600,1050539,1191027,1061418,1184228,1072071,1177202,1082497,1169949,1092696,1162470,1102669,1154764,1112642,1146604,1122388,1138672,1131681,1130059,1141200,1121447,1150266,1112608,1159106,1103542,1167492,1094249,1175878,1084503,1184264,1074984,1191971,1065238,1199904,1055039,1207383,1044840,1214409,1034188,1221662,1023535,1228462,1012656,1234582,1001551,1240928,990445,1247048,979113,1252487,967780,1258154,956221,1263140,944436,1268126,932197,1272659,920185,1276966,907946,1281046,895707,1284672,883015,1288072,870549,1291245,857857,1293965,844938,1296458,831793,1298724,818647,1300538,805728,1301898,792356,1303258,778984,1303938,765612,1304618,752013,1304844,738188,1304618,724589,1303938,710990,1303258,697391,1301898,684019,1300538,670647,1298724,657501,1296458,644356,1293965,631664,1291245,618745,1288072,605826,1284672,593134,1281046,580668,1276966,568203,1272659,556190,1268126,543952,1263140,532166,1258154,520380,1252487,508821,1247048,497036,1240928,485704,1234582,474598,1228462,463492,1221662,452840,1214409,442187,1207383,431762,1199904,421562,1191971,411363,1184264,401391,1175878,391645,1167492,382126,1159106,372833,1150266,363768,1141200,354929,1131681,346316,1122388,337703,1112642,329544,1102669,321611,1092696,313906,1082497,306426,1072071,299173,1061418,292147,1050539,285348,1039660,279002,1028554,272656,1017221,266536,1005662,261097,994102,255431,982543,250445,970304,245458,958518,240925,946278,236619,933812,232539,921346,228686,908880,225513,896188,222114,883269,219394,870576,216901,857430,214861,844284,212821,830912,211461,817539,210328,804167,209421,790567,208742,776968,208742,763369,208742xm880549,0l994556,20398,975517,106977,993649,113097,1011328,119216,1028554,126242,1045779,133722,1062778,141654,1079324,150040,1095870,158879,1112189,167945,1169079,87486,1265406,148000,1204210,234126,1217583,245685,1230275,257697,1242968,269936,1255434,282402,1267220,295547,1278779,308693,1290112,322291,1300991,336117,1397999,274016,1461915,365128,1360828,429948,1368307,444907,1375560,460319,1382360,475504,1388933,491143,1395052,507008,1400719,522873,1405932,538965,1410918,555511,1478508,542018,1463660,532324,1511276,462460,1571815,502155,1580205,490814,1588821,479926,1597664,469265,1606960,459057,1616256,448850,1626006,439096,1635983,429342,1646186,420042,1609454,365376,1680424,318421,1714888,370139,1727359,362881,1739830,356076,1752527,349724,1765451,343600,1778376,338156,1791753,332712,1805358,327948,1819189,323639,1807625,264889,1890839,247650,1902176,306173,1914646,305265,1927571,304131,1940495,303677,1953192,303451,1968837,303677,1984482,304812,1999901,305946,2015319,307760,2028243,246062,2111003,261260,2097172,326361,2110323,330897,2122794,335888,2135491,341105,2147962,346549,2160206,352673,2172223,359024,2184240,365603,2196031,372634,2237298,311843,2306907,357210,2262919,422311,2272442,430930,2281739,440003,2290808,449304,2299651,458830,2308267,468584,2316883,478338,2324819,488772,2332755,499207,2403045,452252,2449300,520982,2376063,569751,2381731,581093,2386719,592435,2391708,604230,2396469,615798,2400777,627594,2405085,639616,2408940,651865,2412568,664113,2500543,645740,2516188,727400,2427759,745773,2429346,759610,2430027,773447,2430934,787737,2431160,801801,2430934,813142,2430480,824711,2429800,836052,2428893,847167,2514601,863045,2497142,945158,2415062,929961,2411434,942890,2407580,955593,2403725,968068,2399190,980771,2394655,992793,2389440,1005042,2384225,1017064,2378330,1029086,2443178,1071050,2395562,1141141,2335023,1101446,2326633,1112560,2318017,1123675,2308948,1134336,2299878,1144544,2290355,1154751,2280832,1164505,2270628,1174259,2260425,1183332,2297157,1237998,2226641,1285180,2191723,1233462,2179252,1240494,2167008,1247299,2154084,1253877,2141160,1259774,2128236,1265445,2114858,1270662,2101480,1275653,2087876,1279962,2098759,1338712,2015773,1355951,2004662,1297202,1991965,1298336,1979267,1299470,1966343,1299924,1953192,1300150,1937774,1299924,1922356,1298789,1906937,1297655,1891519,1295841,1878368,1357312,1803886,1343802,1817914,1365194,1760991,1403737,1765073,1412806,1769155,1421875,1773237,1430944,1776866,1440467,1780268,1449763,1783670,1459285,1786391,1468808,1789112,1478557,1858055,1464047,1870075,1528664,1801359,1542948,1802266,1554057,1802946,1564940,1803627,1576277,1803854,1587386,1803627,1596455,1803173,1605524,1802720,1614367,1802039,1623436,1868941,1636133,1855334,1700977,1791154,1688960,1788659,1699163,1785711,1709365,1782309,1719115,1778907,1729091,1775278,1738840,1771196,1748363,1767114,1758112,1762578,1767408,1813152,1800737,1775959,1855831,1728787,1824543,1722211,1833385,1715634,1842228,1708604,1850617,1701573,1859006,1694089,1866714,1686378,1874650,1678668,1882132,1670730,1889614,1699305,1932919,1644196,1970329,1616982,1929064,1607457,1934959,1597932,1940174,1587727,1945162,1577975,1950150,1567543,1954684,1557337,1958539,1546678,1962393,1536019,1966021,1544637,2012273,1480003,2026104,1471159,1979624,1461407,1980531,1451202,1981438,1441450,1981892,1431244,1981892,1418998,1981665,1406752,1980985,1394959,1979851,1382939,1978491,1372734,2027237,1308553,2015221,1318985,1963754,1309007,1960126,1299028,1956272,1289276,1952190,1279525,1947883,1269773,1942895,1260475,1937907,1251176,1932692,1242105,1927024,1209675,1975317,1155473,1939267,1189944,1888027,1182460,1880998,1175203,1873970,1168173,1866488,1161142,1859006,1154566,1851070,1147989,1843361,1141412,1835199,1135289,1827037,1080633,1863994,1044575,1809806,1101498,1771262,1097189,1761966,1093107,1753351,1089478,1743828,1085623,1734759,1082448,1725236,1079046,1715941,1076098,1706418,1073376,1696442,1004660,1710953,992187,1646335,1061130,1631825,1060223,1620715,1059316,1609832,1058862,1598723,1058635,1587386,1058862,1578317,1059089,1569248,1059542,1560406,1060450,1551337,993548,1538867,1007155,1474023,1071335,1486039,1074057,1475836,1076778,1465860,1080180,1455658,1083582,1445908,1087210,1436159,1091292,1426410,1095375,1417114,1099683,1407818,1049337,1374263,1082596,1324488,1072071,1329961,1054392,1338574,1036486,1346733,1018581,1354213,1000222,1361012,981410,1367585,962597,1373478,978010,1451444,863550,1474335,847911,1396142,830458,1397955,812779,1399089,794874,1399995,776968,1400222,766089,1399995,755209,1399542,744557,1399089,733904,1398635,723251,1397729,712599,1396822,701946,1395689,691520,1394329,673614,1476375,559381,1455977,578420,1369398,560514,1363505,542835,1356932,525609,1350133,508157,1342654,491158,1334721,474613,1326562,458294,1317723,441975,1308430,384857,1388890,288530,1328602,349726,1242249,336580,1230690,323434,1218678,310968,1206439,298729,1193747,286716,1181055,275157,1167683,264051,1153857,253172,1140032,155711,1202359,92248,1111021,193109,1046200,185629,1031468,178603,1016283,171350,1000871,165230,985232,159111,969594,153218,953502,148004,937183,143018,921091,21305,945342,0,837005,121713,812754,119673,794169,118540,775584,117633,756999,117180,738188,117406,723002,118313,707817,118993,692632,120353,677673,2040,656595,25838,547805,139392,567976,144151,550978,149591,533979,155257,516981,161377,500662,167950,484344,174750,468025,182229,452160,189935,436521,100634,380313,166363,287614,250225,339970,261558,325464,273344,310732,285583,296680,298502,282628,311422,269483,325021,256337,338620,243645,353126,231179,302356,158653,399817,96098,447868,164772,464640,155253,482092,146187,499545,137801,517450,129642,535582,122389,553941,115363,572753,109017,591566,103124,575926,24931,690613,2267,706026,80233,723705,78420,741384,77513,759063,76607,776968,76380,787848,76380,798727,76607,809380,77060,820032,77967,830685,78646,841338,79780,851764,80686,862417,82046,880549,0xe">
                  <v:path o:connectlocs="122113,124877;110651,137894;108298,156192;116155,172097;131223,180416;148535,177938;160839,165847;164465,147830;157687,131278;143332,121860;172229,121409;126279,114920;133834,91050;144194,94996;86401,67907;104995,75270;41747,105586;53137,69418;176847,39517;158416,51419;149740,72334;154359,95082;170178,110369;192365,113496;211637,102995;221716,82900;218716,59785;204019,43334;74957,30740;88374,43952;90104,50646;85764,58993;68744,65320;57951,52772;56891,46547;63524,34678;60190,21737;35186,38154;23882,66291;31001,96259;53287,116036;84072,119483;110327,104898;123617,77817;118698,47246;97901,25917;94579,10750;132203,46686;170545,31626;212954,29642;231234,72205;218910,108795;181509,123349;177892,155524;153003,183929;121789,185157;102426,162205;103045,125900;55056,130169;16309,95138;16633,44488;54818,2369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2828925</wp:posOffset>
                </wp:positionV>
                <wp:extent cx="4177030" cy="259715"/>
                <wp:effectExtent l="0" t="0" r="0" b="6985"/>
                <wp:wrapNone/>
                <wp:docPr id="8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2012.06-2016.08     </w:t>
                            </w:r>
                            <w:r>
                              <w:rPr>
                                <w:rFonts w:ascii="黑体" w:hAnsi="黑体" w:cs="Times New Roman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华南大学</w:t>
                            </w:r>
                            <w:r>
                              <w:rPr>
                                <w:rFonts w:hAnsi="Calibri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汉语言文学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6.3pt;margin-top:222.75pt;height:20.45pt;width:328.9pt;z-index:251705344;mso-width-relative:page;mso-height-relative:page;" filled="f" stroked="f" coordsize="21600,21600" o:gfxdata="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xP8pL3AAAAAsBAAAP&#10;AAAAAAAAAAEAIAAAACIAAABkcnMvZG93bnJldi54bWxQSwECFAAUAAAACACHTuJAip3LsxQCAAD4&#10;Aw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2012.06-2016.08     </w:t>
                      </w:r>
                      <w:r>
                        <w:rPr>
                          <w:rFonts w:ascii="黑体" w:hAnsi="黑体" w:cs="Times New Roman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华南大学</w:t>
                      </w:r>
                      <w:r>
                        <w:rPr>
                          <w:rFonts w:hAnsi="Calibri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               </w:t>
                      </w:r>
                      <w:r>
                        <w:rPr>
                          <w:rFonts w:hint="eastAsia" w:hAnsi="黑体" w:eastAsia="黑体" w:cs="Times New Roman" w:asciiTheme="minorHAnsi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汉语言文学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7897495</wp:posOffset>
                </wp:positionV>
                <wp:extent cx="5374005" cy="904875"/>
                <wp:effectExtent l="0" t="0" r="0" b="0"/>
                <wp:wrapNone/>
                <wp:docPr id="9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 xml:space="preserve">2012.09-2013.09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获得校内一等奖学金；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 xml:space="preserve">2013.08-2014.08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获得优秀学生干部表彰；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 xml:space="preserve">2013.09-2013.09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获得新概念作文大赛全国一等奖；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ascii="黑体" w:hAnsi="黑体" w:cs="Times New Roman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 xml:space="preserve">2015.09-2015.09   </w:t>
                            </w:r>
                            <w:r>
                              <w:rPr>
                                <w:rFonts w:hint="eastAsia" w:hAnsi="黑体" w:eastAsia="黑体" w:cs="Times New Roman" w:asciiTheme="minorHAnsi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获得“新青年”广告策划大赛二等奖；</w:t>
                            </w:r>
                            <w:r>
                              <w:rPr>
                                <w:rFonts w:hint="eastAsia" w:ascii="黑体" w:hAnsi="黑体" w:cs="Times New Roman"/>
                                <w:color w:val="262626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18.1pt;margin-top:621.85pt;height:71.25pt;width:423.15pt;z-index:251714560;mso-width-relative:page;mso-height-relative:page;" filled="f" stroked="f" coordsize="21600,21600" o:gfxdata="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0Qt+jcAAAADgEA&#10;AA8AAAAAAAAAAQAgAAAAIgAAAGRycy9kb3ducmV2LnhtbFBLAQIUABQAAAAIAIdO4kDSudW9FgIA&#10;APgDAAAOAAAAAAAAAAEAIAAAACs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color w:val="262626"/>
                          <w:kern w:val="2"/>
                          <w:sz w:val="20"/>
                          <w:szCs w:val="20"/>
                        </w:rPr>
                        <w:t xml:space="preserve">2012.09-2013.09   </w:t>
                      </w: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获得校内一等奖学金；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color w:val="262626"/>
                          <w:kern w:val="2"/>
                          <w:sz w:val="20"/>
                          <w:szCs w:val="20"/>
                        </w:rPr>
                        <w:t xml:space="preserve">2013.08-2014.08   </w:t>
                      </w: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获得优秀学生干部表彰；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color w:val="262626"/>
                          <w:kern w:val="2"/>
                          <w:sz w:val="20"/>
                          <w:szCs w:val="20"/>
                        </w:rPr>
                        <w:t xml:space="preserve">2013.09-2013.09   </w:t>
                      </w: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获得新概念作文大赛全国一等奖；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ascii="黑体" w:hAnsi="黑体" w:cs="Times New Roman"/>
                          <w:color w:val="262626"/>
                          <w:kern w:val="2"/>
                          <w:sz w:val="20"/>
                          <w:szCs w:val="20"/>
                        </w:rPr>
                        <w:t xml:space="preserve">2015.09-2015.09   </w:t>
                      </w:r>
                      <w:r>
                        <w:rPr>
                          <w:rFonts w:hint="eastAsia" w:hAnsi="黑体" w:eastAsia="黑体" w:cs="Times New Roman" w:asciiTheme="minorHAnsi"/>
                          <w:color w:val="262626"/>
                          <w:kern w:val="2"/>
                          <w:sz w:val="20"/>
                          <w:szCs w:val="20"/>
                        </w:rPr>
                        <w:t>获得“新青年”广告策划大赛二等奖；</w:t>
                      </w:r>
                      <w:r>
                        <w:rPr>
                          <w:rFonts w:hint="eastAsia" w:ascii="黑体" w:hAnsi="黑体" w:cs="Times New Roman"/>
                          <w:color w:val="262626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610BC"/>
    <w:rsid w:val="00334A27"/>
    <w:rsid w:val="00385060"/>
    <w:rsid w:val="00727941"/>
    <w:rsid w:val="00B135EA"/>
    <w:rsid w:val="00CF3903"/>
    <w:rsid w:val="00F520CE"/>
    <w:rsid w:val="068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4212;&#23626;&#29983;&#36890;&#29992;&#12305;&#32032;&#38597;&#22823;&#27668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【应届生通用】素雅大气求职简历.docx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2018-01-23T01:52:00Z</dcterms:created>
  <dc:creator>☭夜欧巴。</dc:creator>
  <cp:lastModifiedBy>☭夜欧巴。</cp:lastModifiedBy>
  <dcterms:modified xsi:type="dcterms:W3CDTF">2018-01-23T01:53:11Z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