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222A35" w:themeColor="text2" w:themeShade="80"/>
  <w:body>
    <w:p>
      <w:bookmarkStart w:id="0" w:name="_GoBack"/>
      <w:bookmarkEnd w:id="0"/>
      <w:r>
        <w:rPr>
          <w:rFonts w:hint="eastAsia"/>
          <w:lang w:eastAsia="zh-CN"/>
        </w:rPr>
        <mc:AlternateContent>
          <mc:Choice Requires="wps">
            <w:drawing>
              <wp:anchor distT="0" distB="0" distL="114300" distR="114300" simplePos="0" relativeHeight="252863488" behindDoc="0" locked="0" layoutInCell="1" allowOverlap="1">
                <wp:simplePos x="0" y="0"/>
                <wp:positionH relativeFrom="margin">
                  <wp:posOffset>-672465</wp:posOffset>
                </wp:positionH>
                <wp:positionV relativeFrom="paragraph">
                  <wp:posOffset>1985010</wp:posOffset>
                </wp:positionV>
                <wp:extent cx="6845300" cy="2011680"/>
                <wp:effectExtent l="0" t="0" r="0" b="762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2011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2009.09 - 2010.01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XXXX大学学生会宣传部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组长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带领5人小组负责学生会所有活动的网络宣传工作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带领宣传小组设计网络宣传方案，并通过校内网络进行实施，实际上拓展了寝管中心形象推广的新渠道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调查同学需求，基于学校师生的实际需要，制作使用方便的软件光盘。在校园内进行推广，并受到广泛的欢迎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2008.09 - 2008.12              XXX红十字青少年工作宣传海报设计比赛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设计理念：纵横交错的线是比做人们的爱，最后汇集到了一个输液管里。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设计工具：AI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设计作品：《爱心连你我》，见作品集J-02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95pt;margin-top:156.3pt;height:158.4pt;width:539pt;mso-position-horizontal-relative:margin;z-index:252863488;mso-width-relative:page;mso-height-relative:page;" filled="f" stroked="f" coordsize="21600,21600" o:gfxdata="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K1vebdAAAADAEAAA8AAAAAAAAAAQAgAAAAIgAAAGRycy9kb3ducmV2LnhtbFBLAQIUABQA&#10;AAAIAIdO4kBRPFa3JAIAACc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2009.09 - 2010.01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XXXX大学学生会宣传部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             组长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带领5人小组负责学生会所有活动的网络宣传工作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带领宣传小组设计网络宣传方案，并通过校内网络进行实施，实际上拓展了寝管中心形象推广的新渠道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调查同学需求，基于学校师生的实际需要，制作使用方便的软件光盘。在校园内进行推广，并受到广泛的欢迎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2008.09 - 2008.12              XXX红十字青少年工作宣传海报设计比赛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设计理念：纵横交错的线是比做人们的爱，最后汇集到了一个输液管里。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设计工具：AI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设计作品：《爱心连你我》，见作品集J-02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eastAsia="zh-CN"/>
        </w:rPr>
        <mc:AlternateContent>
          <mc:Choice Requires="wps">
            <w:drawing>
              <wp:anchor distT="0" distB="0" distL="114300" distR="114300" simplePos="0" relativeHeight="254126080" behindDoc="0" locked="0" layoutInCell="1" allowOverlap="1">
                <wp:simplePos x="0" y="0"/>
                <wp:positionH relativeFrom="margin">
                  <wp:posOffset>-668655</wp:posOffset>
                </wp:positionH>
                <wp:positionV relativeFrom="paragraph">
                  <wp:posOffset>4431665</wp:posOffset>
                </wp:positionV>
                <wp:extent cx="6755130" cy="2513965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130" cy="2513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2010.11 - 至今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    XXXX广告策划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设计师助理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负责LOGO、邀请函、海报、宣传册等设计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参与佰草集与安莉芳的平面广告制作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兼职网络部美工兼淘宝店摄影师和后期编辑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参加网页设计，编排文字，版面设计，参加部分网页动画制作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2010.03 - 2010.07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XXXXX申健包装有限公司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制作并设计包装模板，设计纺织品上的花纹排版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设计海报，修改图片、设计字体、创造原创图形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研究包装规格，制版样板，设计包装结构和包装装潢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65pt;margin-top:348.95pt;height:197.95pt;width:531.9pt;mso-position-horizontal-relative:margin;z-index:254126080;mso-width-relative:page;mso-height-relative:page;" filled="f" stroked="f" coordsize="21600,21600" o:gfxdata="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64X/9N4AAAANAQAADwAAAAAAAAABACAAAAAiAAAAZHJzL2Rvd25yZXYueG1sUEsBAhQA&#10;FAAAAAgAh07iQGHPyLAlAgAAKQQAAA4AAAAAAAAAAQAgAAAALQ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2010.11 - 至今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    XXXX广告策划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设计师助理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负责LOGO、邀请函、海报、宣传册等设计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参与佰草集与安莉芳的平面广告制作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兼职网络部美工兼淘宝店摄影师和后期编辑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参加网页设计，编排文字，版面设计，参加部分网页动画制作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2010.03 - 2010.07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XXXXX申健包装有限公司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制作并设计包装模板，设计纺织品上的花纹排版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设计海报，修改图片、设计字体、创造原创图形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研究包装规格，制版样板，设计包装结构和包装装潢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eastAsia="zh-CN"/>
        </w:rPr>
        <mc:AlternateContent>
          <mc:Choice Requires="wps">
            <w:drawing>
              <wp:anchor distT="0" distB="0" distL="114300" distR="114300" simplePos="0" relativeHeight="256596992" behindDoc="0" locked="0" layoutInCell="1" allowOverlap="1">
                <wp:simplePos x="0" y="0"/>
                <wp:positionH relativeFrom="margin">
                  <wp:posOffset>-661670</wp:posOffset>
                </wp:positionH>
                <wp:positionV relativeFrom="paragraph">
                  <wp:posOffset>7332345</wp:posOffset>
                </wp:positionV>
                <wp:extent cx="6654800" cy="832485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832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大学英语六级（CET6）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通过                     计算机等级考试3级（数据库）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通过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MS Office办公套件、Photoshop, Dreamweaver熟练使用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1pt;margin-top:577.35pt;height:65.55pt;width:524pt;mso-position-horizontal-relative:margin;z-index:256596992;mso-width-relative:page;mso-height-relative:page;" filled="f" stroked="f" coordsize="21600,21600" o:gfxdata="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vuMW/dAAAADgEAAA8AAAAAAAAAAQAgAAAAIgAAAGRycy9kb3ducmV2LnhtbFBLAQIUABQA&#10;AAAIAIdO4kAxvszuJAIAACg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大学英语六级（CET6）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通过                     计算机等级考试3级（数据库）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通过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MS Office办公套件、Photoshop, Dreamweaver熟练使用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eastAsia="zh-CN"/>
        </w:rPr>
        <mc:AlternateContent>
          <mc:Choice Requires="wps">
            <w:drawing>
              <wp:anchor distT="0" distB="0" distL="114300" distR="114300" simplePos="0" relativeHeight="261537792" behindDoc="0" locked="0" layoutInCell="1" allowOverlap="1">
                <wp:simplePos x="0" y="0"/>
                <wp:positionH relativeFrom="margin">
                  <wp:posOffset>-662305</wp:posOffset>
                </wp:positionH>
                <wp:positionV relativeFrom="paragraph">
                  <wp:posOffset>8627110</wp:posOffset>
                </wp:positionV>
                <wp:extent cx="6821170" cy="757555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1170" cy="757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几年的工作磨练，使我懂得了如何摆正自己的位置，如何应对突发事件，如何与客户良好的沟通和积极的引导，为公司赢取最大的利益。我坚信勤奋和认真是成功的关键。对工作认真负责，能积极的接受新的知识。具有很好的团队意识，有独到的眼光和见解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15pt;margin-top:679.3pt;height:59.65pt;width:537.1pt;mso-position-horizontal-relative:margin;z-index:261537792;mso-width-relative:page;mso-height-relative:page;" filled="f" stroked="f" coordsize="21600,21600" o:gfxdata="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xVRvMd8AAAAOAQAADwAAAAAAAAABACAAAAAiAAAAZHJzL2Rvd25yZXYueG1sUEsBAhQA&#10;FAAAAAgAh07iQMpMTQgkAgAAKAQAAA4AAAAAAAAAAQAgAAAALg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几年的工作磨练，使我懂得了如何摆正自己的位置，如何应对突发事件，如何与客户良好的沟通和积极的引导，为公司赢取最大的利益。我坚信勤奋和认真是成功的关键。对工作认真负责，能积极的接受新的知识。具有很好的团队意识，有独到的眼光和见解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61480448" behindDoc="0" locked="0" layoutInCell="1" allowOverlap="1">
                <wp:simplePos x="0" y="0"/>
                <wp:positionH relativeFrom="column">
                  <wp:posOffset>-650240</wp:posOffset>
                </wp:positionH>
                <wp:positionV relativeFrom="paragraph">
                  <wp:posOffset>8260715</wp:posOffset>
                </wp:positionV>
                <wp:extent cx="6670040" cy="405765"/>
                <wp:effectExtent l="6350" t="0" r="10160" b="13335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405765"/>
                          <a:chOff x="7001" y="4199"/>
                          <a:chExt cx="10504" cy="639"/>
                        </a:xfrm>
                      </wpg:grpSpPr>
                      <wps:wsp>
                        <wps:cNvPr id="32" name="椭圆 6"/>
                        <wps:cNvSpPr/>
                        <wps:spPr>
                          <a:xfrm>
                            <a:off x="7058" y="4303"/>
                            <a:ext cx="436" cy="436"/>
                          </a:xfrm>
                          <a:prstGeom prst="ellipse">
                            <a:avLst/>
                          </a:prstGeom>
                          <a:solidFill>
                            <a:srgbClr val="222A3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33" name="组合 10"/>
                        <wpg:cNvGrpSpPr/>
                        <wpg:grpSpPr>
                          <a:xfrm>
                            <a:off x="7001" y="4199"/>
                            <a:ext cx="10504" cy="639"/>
                            <a:chOff x="7001" y="4199"/>
                            <a:chExt cx="10504" cy="639"/>
                          </a:xfrm>
                        </wpg:grpSpPr>
                        <wps:wsp>
                          <wps:cNvPr id="34" name="圆角矩形 7"/>
                          <wps:cNvSpPr/>
                          <wps:spPr>
                            <a:xfrm>
                              <a:off x="7001" y="4264"/>
                              <a:ext cx="10504" cy="519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222A35">
                                <a:alpha val="22000"/>
                              </a:srgbClr>
                            </a:solidFill>
                            <a:ln>
                              <a:solidFill>
                                <a:srgbClr val="222A3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50" y="4199"/>
                              <a:ext cx="1968" cy="6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 w:cs="微软雅黑"/>
                                    <w:b/>
                                    <w:bCs/>
                                    <w:color w:val="222A35"/>
                                    <w:spacing w:val="20"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22A35"/>
                                    <w:spacing w:val="20"/>
                                    <w:sz w:val="28"/>
                                    <w:szCs w:val="28"/>
                                    <w:lang w:eastAsia="zh-CN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.2pt;margin-top:650.45pt;height:31.95pt;width:525.2pt;z-index:261480448;mso-width-relative:page;mso-height-relative:page;" coordorigin="7001,4199" coordsize="10504,639" o:gfxdata="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">
                <o:lock v:ext="edit" aspectratio="f"/>
                <v:shape id="椭圆 6" o:spid="_x0000_s1026" o:spt="3" type="#_x0000_t3" style="position:absolute;left:7058;top:4303;height:436;width:436;v-text-anchor:middle;" fillcolor="#222A35" filled="t" stroked="f" coordsize="21600,21600" o:gfxdata="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DUup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组合 10" o:spid="_x0000_s1026" o:spt="203" style="position:absolute;left:7001;top:4199;height:639;width:10504;" coordorigin="7001,4199" coordsize="10504,639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roundrect id="圆角矩形 7" o:spid="_x0000_s1026" o:spt="2" style="position:absolute;left:7001;top:4264;height:519;width:10504;v-text-anchor:middle;" fillcolor="#222A35" filled="t" stroked="t" coordsize="21600,21600" arcsize="0.5" o:gfxdata="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Qpyab4A&#10;AADbAAAADwAAAAAAAAABACAAAAAiAAAAZHJzL2Rvd25yZXYueG1sUEsBAhQAFAAAAAgAh07iQDMv&#10;BZ47AAAAOQAAABAAAAAAAAAAAQAgAAAADQEAAGRycy9zaGFwZXhtbC54bWxQSwUGAAAAAAYABgBb&#10;AQAAtwMAAAAA&#10;">
                    <v:fill on="t" opacity="14417f" focussize="0,0"/>
                    <v:stroke weight="1pt" color="#222A35 [3204]" miterlimit="8" joinstyle="miter"/>
                    <v:imagedata o:title=""/>
                    <o:lock v:ext="edit" aspectratio="f"/>
                  </v:roundrect>
                  <v:shape id="文本框 2" o:spid="_x0000_s1026" o:spt="202" type="#_x0000_t202" style="position:absolute;left:7650;top:4199;height:639;width:1968;" filled="f" stroked="f" coordsize="21600,21600" o:gfxdata="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nLLz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 w:cs="微软雅黑"/>
                              <w:b/>
                              <w:bCs/>
                              <w:color w:val="222A35"/>
                              <w:spacing w:val="20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22A35"/>
                              <w:spacing w:val="20"/>
                              <w:sz w:val="28"/>
                              <w:szCs w:val="28"/>
                              <w:lang w:eastAsia="zh-CN"/>
                            </w:rPr>
                            <w:t>自我评价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6540672" behindDoc="0" locked="0" layoutInCell="1" allowOverlap="1">
                <wp:simplePos x="0" y="0"/>
                <wp:positionH relativeFrom="column">
                  <wp:posOffset>-650240</wp:posOffset>
                </wp:positionH>
                <wp:positionV relativeFrom="paragraph">
                  <wp:posOffset>6972935</wp:posOffset>
                </wp:positionV>
                <wp:extent cx="6670040" cy="405765"/>
                <wp:effectExtent l="6350" t="0" r="10160" b="13335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405765"/>
                          <a:chOff x="7001" y="4199"/>
                          <a:chExt cx="10504" cy="639"/>
                        </a:xfrm>
                      </wpg:grpSpPr>
                      <wps:wsp>
                        <wps:cNvPr id="25" name="椭圆 6"/>
                        <wps:cNvSpPr/>
                        <wps:spPr>
                          <a:xfrm>
                            <a:off x="7058" y="4303"/>
                            <a:ext cx="436" cy="436"/>
                          </a:xfrm>
                          <a:prstGeom prst="ellipse">
                            <a:avLst/>
                          </a:prstGeom>
                          <a:solidFill>
                            <a:srgbClr val="222A3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27" name="组合 10"/>
                        <wpg:cNvGrpSpPr/>
                        <wpg:grpSpPr>
                          <a:xfrm>
                            <a:off x="7001" y="4199"/>
                            <a:ext cx="10504" cy="639"/>
                            <a:chOff x="7001" y="4199"/>
                            <a:chExt cx="10504" cy="639"/>
                          </a:xfrm>
                        </wpg:grpSpPr>
                        <wps:wsp>
                          <wps:cNvPr id="28" name="圆角矩形 7"/>
                          <wps:cNvSpPr/>
                          <wps:spPr>
                            <a:xfrm>
                              <a:off x="7001" y="4264"/>
                              <a:ext cx="10504" cy="519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222A35">
                                <a:alpha val="22000"/>
                              </a:srgbClr>
                            </a:solidFill>
                            <a:ln>
                              <a:solidFill>
                                <a:srgbClr val="222A3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50" y="4199"/>
                              <a:ext cx="1968" cy="6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 w:cs="微软雅黑"/>
                                    <w:b/>
                                    <w:bCs/>
                                    <w:color w:val="222A35"/>
                                    <w:spacing w:val="20"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22A35"/>
                                    <w:spacing w:val="20"/>
                                    <w:sz w:val="28"/>
                                    <w:szCs w:val="28"/>
                                    <w:lang w:eastAsia="zh-CN"/>
                                  </w:rPr>
                                  <w:t>语言能力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.2pt;margin-top:549.05pt;height:31.95pt;width:525.2pt;z-index:256540672;mso-width-relative:page;mso-height-relative:page;" coordorigin="7001,4199" coordsize="10504,639" o:gfxdata="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">
                <o:lock v:ext="edit" aspectratio="f"/>
                <v:shape id="椭圆 6" o:spid="_x0000_s1026" o:spt="3" type="#_x0000_t3" style="position:absolute;left:7058;top:4303;height:436;width:436;v-text-anchor:middle;" fillcolor="#222A35" filled="t" stroked="f" coordsize="21600,21600" o:gfxdata="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gUgD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组合 10" o:spid="_x0000_s1026" o:spt="203" style="position:absolute;left:7001;top:4199;height:639;width:10504;" coordorigin="7001,4199" coordsize="10504,639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roundrect id="圆角矩形 7" o:spid="_x0000_s1026" o:spt="2" style="position:absolute;left:7001;top:4264;height:519;width:10504;v-text-anchor:middle;" fillcolor="#222A35" filled="t" stroked="t" coordsize="21600,21600" arcsize="0.5" o:gfxdata="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e7rG8AAAA&#10;2wAAAA8AAAAAAAAAAQAgAAAAIgAAAGRycy9kb3ducmV2LnhtbFBLAQIUABQAAAAIAIdO4kAzLwWe&#10;OwAAADkAAAAQAAAAAAAAAAEAIAAAAAsBAABkcnMvc2hhcGV4bWwueG1sUEsFBgAAAAAGAAYAWwEA&#10;ALUDAAAAAA==&#10;">
                    <v:fill on="t" opacity="14417f" focussize="0,0"/>
                    <v:stroke weight="1pt" color="#222A35 [3204]" miterlimit="8" joinstyle="miter"/>
                    <v:imagedata o:title=""/>
                    <o:lock v:ext="edit" aspectratio="f"/>
                  </v:roundrect>
                  <v:shape id="文本框 2" o:spid="_x0000_s1026" o:spt="202" type="#_x0000_t202" style="position:absolute;left:7650;top:4199;height:639;width:1968;" filled="f" stroked="f" coordsize="21600,21600" o:gfxdata="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gVoV7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 w:cs="微软雅黑"/>
                              <w:b/>
                              <w:bCs/>
                              <w:color w:val="222A35"/>
                              <w:spacing w:val="20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22A35"/>
                              <w:spacing w:val="20"/>
                              <w:sz w:val="28"/>
                              <w:szCs w:val="28"/>
                              <w:lang w:eastAsia="zh-CN"/>
                            </w:rPr>
                            <w:t>语言能力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4071808" behindDoc="0" locked="0" layoutInCell="1" allowOverlap="1">
                <wp:simplePos x="0" y="0"/>
                <wp:positionH relativeFrom="column">
                  <wp:posOffset>-650240</wp:posOffset>
                </wp:positionH>
                <wp:positionV relativeFrom="paragraph">
                  <wp:posOffset>4060825</wp:posOffset>
                </wp:positionV>
                <wp:extent cx="6670040" cy="405765"/>
                <wp:effectExtent l="6350" t="0" r="10160" b="13335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405765"/>
                          <a:chOff x="7001" y="4199"/>
                          <a:chExt cx="10504" cy="639"/>
                        </a:xfrm>
                      </wpg:grpSpPr>
                      <wps:wsp>
                        <wps:cNvPr id="18" name="椭圆 6"/>
                        <wps:cNvSpPr/>
                        <wps:spPr>
                          <a:xfrm>
                            <a:off x="7058" y="4303"/>
                            <a:ext cx="436" cy="436"/>
                          </a:xfrm>
                          <a:prstGeom prst="ellipse">
                            <a:avLst/>
                          </a:prstGeom>
                          <a:solidFill>
                            <a:srgbClr val="222A3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19" name="组合 10"/>
                        <wpg:cNvGrpSpPr/>
                        <wpg:grpSpPr>
                          <a:xfrm>
                            <a:off x="7001" y="4199"/>
                            <a:ext cx="10504" cy="639"/>
                            <a:chOff x="7001" y="4199"/>
                            <a:chExt cx="10504" cy="639"/>
                          </a:xfrm>
                        </wpg:grpSpPr>
                        <wps:wsp>
                          <wps:cNvPr id="20" name="圆角矩形 7"/>
                          <wps:cNvSpPr/>
                          <wps:spPr>
                            <a:xfrm>
                              <a:off x="7001" y="4264"/>
                              <a:ext cx="10504" cy="519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222A35">
                                <a:alpha val="22000"/>
                              </a:srgbClr>
                            </a:solidFill>
                            <a:ln>
                              <a:solidFill>
                                <a:srgbClr val="222A3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50" y="4199"/>
                              <a:ext cx="1968" cy="6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 w:cs="微软雅黑"/>
                                    <w:b/>
                                    <w:bCs/>
                                    <w:color w:val="222A35"/>
                                    <w:spacing w:val="20"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22A35"/>
                                    <w:spacing w:val="20"/>
                                    <w:sz w:val="28"/>
                                    <w:szCs w:val="28"/>
                                    <w:lang w:eastAsia="zh-CN"/>
                                  </w:rPr>
                                  <w:t>工作经验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.2pt;margin-top:319.75pt;height:31.95pt;width:525.2pt;z-index:254071808;mso-width-relative:page;mso-height-relative:page;" coordorigin="7001,4199" coordsize="10504,639" o:gfxdata="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">
                <o:lock v:ext="edit" aspectratio="f"/>
                <v:shape id="椭圆 6" o:spid="_x0000_s1026" o:spt="3" type="#_x0000_t3" style="position:absolute;left:7058;top:4303;height:436;width:436;v-text-anchor:middle;" fillcolor="#222A35" filled="t" stroked="f" coordsize="21600,21600" o:gfxdata="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poRSy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组合 10" o:spid="_x0000_s1026" o:spt="203" style="position:absolute;left:7001;top:4199;height:639;width:10504;" coordorigin="7001,4199" coordsize="10504,639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圆角矩形 7" o:spid="_x0000_s1026" o:spt="2" style="position:absolute;left:7001;top:4264;height:519;width:10504;v-text-anchor:middle;" fillcolor="#222A35" filled="t" stroked="t" coordsize="21600,21600" arcsize="0.5" o:gfxdata="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/o4re8AAAA&#10;2wAAAA8AAAAAAAAAAQAgAAAAIgAAAGRycy9kb3ducmV2LnhtbFBLAQIUABQAAAAIAIdO4kAzLwWe&#10;OwAAADkAAAAQAAAAAAAAAAEAIAAAAAsBAABkcnMvc2hhcGV4bWwueG1sUEsFBgAAAAAGAAYAWwEA&#10;ALUDAAAAAA==&#10;">
                    <v:fill on="t" opacity="14417f" focussize="0,0"/>
                    <v:stroke weight="1pt" color="#222A35 [3204]" miterlimit="8" joinstyle="miter"/>
                    <v:imagedata o:title=""/>
                    <o:lock v:ext="edit" aspectratio="f"/>
                  </v:roundrect>
                  <v:shape id="文本框 2" o:spid="_x0000_s1026" o:spt="202" type="#_x0000_t202" style="position:absolute;left:7650;top:4199;height:639;width:1968;" filled="f" stroked="f" coordsize="21600,21600" o:gfxdata="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JBbE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 w:cs="微软雅黑"/>
                              <w:b/>
                              <w:bCs/>
                              <w:color w:val="222A35"/>
                              <w:spacing w:val="20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22A35"/>
                              <w:spacing w:val="20"/>
                              <w:sz w:val="28"/>
                              <w:szCs w:val="28"/>
                              <w:lang w:eastAsia="zh-CN"/>
                            </w:rPr>
                            <w:t>工作经验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2864512" behindDoc="0" locked="0" layoutInCell="1" allowOverlap="1">
                <wp:simplePos x="0" y="0"/>
                <wp:positionH relativeFrom="column">
                  <wp:posOffset>-650240</wp:posOffset>
                </wp:positionH>
                <wp:positionV relativeFrom="paragraph">
                  <wp:posOffset>1572260</wp:posOffset>
                </wp:positionV>
                <wp:extent cx="6670040" cy="405765"/>
                <wp:effectExtent l="6350" t="0" r="10160" b="1333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405765"/>
                          <a:chOff x="7001" y="4199"/>
                          <a:chExt cx="10504" cy="639"/>
                        </a:xfrm>
                      </wpg:grpSpPr>
                      <wps:wsp>
                        <wps:cNvPr id="6" name="椭圆 6"/>
                        <wps:cNvSpPr/>
                        <wps:spPr>
                          <a:xfrm>
                            <a:off x="7058" y="4303"/>
                            <a:ext cx="436" cy="436"/>
                          </a:xfrm>
                          <a:prstGeom prst="ellipse">
                            <a:avLst/>
                          </a:prstGeom>
                          <a:solidFill>
                            <a:srgbClr val="222A3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10" name="组合 10"/>
                        <wpg:cNvGrpSpPr/>
                        <wpg:grpSpPr>
                          <a:xfrm>
                            <a:off x="7001" y="4199"/>
                            <a:ext cx="10504" cy="639"/>
                            <a:chOff x="7001" y="4199"/>
                            <a:chExt cx="10504" cy="639"/>
                          </a:xfrm>
                        </wpg:grpSpPr>
                        <wps:wsp>
                          <wps:cNvPr id="7" name="圆角矩形 7"/>
                          <wps:cNvSpPr/>
                          <wps:spPr>
                            <a:xfrm>
                              <a:off x="7001" y="4264"/>
                              <a:ext cx="10504" cy="519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222A35">
                                <a:alpha val="22000"/>
                              </a:srgbClr>
                            </a:solidFill>
                            <a:ln>
                              <a:solidFill>
                                <a:srgbClr val="222A3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50" y="4199"/>
                              <a:ext cx="1968" cy="6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 w:cs="微软雅黑"/>
                                    <w:b/>
                                    <w:bCs/>
                                    <w:color w:val="222A35"/>
                                    <w:spacing w:val="2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22A35"/>
                                    <w:spacing w:val="20"/>
                                    <w:sz w:val="28"/>
                                    <w:szCs w:val="28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.2pt;margin-top:123.8pt;height:31.95pt;width:525.2pt;z-index:252864512;mso-width-relative:page;mso-height-relative:page;" coordorigin="7001,4199" coordsize="10504,639" o:gfxdata="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">
                <o:lock v:ext="edit" aspectratio="f"/>
                <v:shape id="_x0000_s1026" o:spid="_x0000_s1026" o:spt="3" type="#_x0000_t3" style="position:absolute;left:7058;top:4303;height:436;width:436;v-text-anchor:middle;" fillcolor="#222A35" filled="t" stroked="f" coordsize="21600,21600" o:gfxdata="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ILwWG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_x0000_s1026" o:spid="_x0000_s1026" o:spt="203" style="position:absolute;left:7001;top:4199;height:639;width:10504;" coordorigin="7001,4199" coordsize="10504,639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roundrect id="_x0000_s1026" o:spid="_x0000_s1026" o:spt="2" style="position:absolute;left:7001;top:4264;height:519;width:10504;v-text-anchor:middle;" fillcolor="#222A35" filled="t" stroked="t" coordsize="21600,21600" arcsize="0.5" o:gfxdata="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kXv0vQAA&#10;ANoAAAAPAAAAAAAAAAEAIAAAACIAAABkcnMvZG93bnJldi54bWxQSwECFAAUAAAACACHTuJAMy8F&#10;njsAAAA5AAAAEAAAAAAAAAABACAAAAAMAQAAZHJzL3NoYXBleG1sLnhtbFBLBQYAAAAABgAGAFsB&#10;AAC2AwAAAAA=&#10;">
                    <v:fill on="t" opacity="14417f" focussize="0,0"/>
                    <v:stroke weight="1pt" color="#222A35 [3204]" miterlimit="8" joinstyle="miter"/>
                    <v:imagedata o:title=""/>
                    <o:lock v:ext="edit" aspectratio="f"/>
                  </v:roundrect>
                  <v:shape id="文本框 2" o:spid="_x0000_s1026" o:spt="202" type="#_x0000_t202" style="position:absolute;left:7650;top:4199;height:639;width:1968;" filled="f" stroked="f" coordsize="21600,21600" o:gfxdata="UEsDBAoAAAAAAIdO4kAAAAAAAAAAAAAAAAAEAAAAZHJzL1BLAwQUAAAACACHTuJAJWKqQLkAAADb&#10;AAAADwAAAGRycy9kb3ducmV2LnhtbEVPTUvDQBC9C/0PyxS82d0o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ViqkC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 w:cs="微软雅黑"/>
                              <w:b/>
                              <w:bCs/>
                              <w:color w:val="222A35"/>
                              <w:spacing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22A35"/>
                              <w:spacing w:val="20"/>
                              <w:sz w:val="28"/>
                              <w:szCs w:val="28"/>
                            </w:rPr>
                            <w:t>教育背景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hint="eastAsia"/>
          <w:lang w:eastAsia="zh-CN"/>
        </w:rPr>
        <mc:AlternateContent>
          <mc:Choice Requires="wps">
            <w:drawing>
              <wp:anchor distT="0" distB="0" distL="114300" distR="114300" simplePos="0" relativeHeight="25274368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-311150</wp:posOffset>
                </wp:positionV>
                <wp:extent cx="3898900" cy="54546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54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叮当大雄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求职意向：广告设计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pt;margin-top:-24.5pt;height:42.95pt;width:307pt;z-index:252743680;mso-width-relative:page;mso-height-relative:page;" filled="f" stroked="f" coordsize="21600,21600" o:gfxdata="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teXy/dsAAAAKAQAADwAAAAAAAAABACAAAAAiAAAAZHJzL2Rvd25yZXYueG1sUEsBAhQAFAAA&#10;AAgAh07iQNGlEI4lAgAAKA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叮当大雄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求职意向：广告设计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654592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201295</wp:posOffset>
                </wp:positionV>
                <wp:extent cx="2275840" cy="838835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840" cy="838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Arial Black" w:hAnsi="Arial Black" w:eastAsia="微软雅黑" w:cs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eastAsia="微软雅黑" w:cs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6.5pt;margin-top:15.85pt;height:66.05pt;width:179.2pt;z-index:252654592;mso-width-relative:page;mso-height-relative:page;" filled="f" stroked="f" coordsize="21600,21600" o:gfxdata="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LQNwAAAAKAQAADwAAAAAAAAABACAAAAAiAAAAZHJzL2Rvd25yZXYueG1sUEsBAhQAFAAA&#10;AAgAh07iQLemdaMkAgAAKA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ascii="Arial Black" w:hAnsi="Arial Black" w:eastAsia="微软雅黑" w:cs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 w:eastAsia="微软雅黑" w:cs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2809216" behindDoc="0" locked="0" layoutInCell="1" allowOverlap="1">
                <wp:simplePos x="0" y="0"/>
                <wp:positionH relativeFrom="column">
                  <wp:posOffset>3646805</wp:posOffset>
                </wp:positionH>
                <wp:positionV relativeFrom="paragraph">
                  <wp:posOffset>876300</wp:posOffset>
                </wp:positionV>
                <wp:extent cx="176530" cy="177165"/>
                <wp:effectExtent l="0" t="0" r="13970" b="13335"/>
                <wp:wrapNone/>
                <wp:docPr id="22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293870" y="1869440"/>
                          <a:ext cx="176530" cy="177165"/>
                        </a:xfrm>
                        <a:custGeom>
                          <a:avLst/>
                          <a:gdLst>
                            <a:gd name="T0" fmla="*/ 0 w 144"/>
                            <a:gd name="T1" fmla="*/ 73 h 145"/>
                            <a:gd name="T2" fmla="*/ 72 w 144"/>
                            <a:gd name="T3" fmla="*/ 0 h 145"/>
                            <a:gd name="T4" fmla="*/ 144 w 144"/>
                            <a:gd name="T5" fmla="*/ 73 h 145"/>
                            <a:gd name="T6" fmla="*/ 72 w 144"/>
                            <a:gd name="T7" fmla="*/ 145 h 145"/>
                            <a:gd name="T8" fmla="*/ 0 w 144"/>
                            <a:gd name="T9" fmla="*/ 73 h 145"/>
                            <a:gd name="T10" fmla="*/ 118 w 144"/>
                            <a:gd name="T11" fmla="*/ 110 h 145"/>
                            <a:gd name="T12" fmla="*/ 113 w 144"/>
                            <a:gd name="T13" fmla="*/ 117 h 145"/>
                            <a:gd name="T14" fmla="*/ 89 w 144"/>
                            <a:gd name="T15" fmla="*/ 114 h 145"/>
                            <a:gd name="T16" fmla="*/ 83 w 144"/>
                            <a:gd name="T17" fmla="*/ 111 h 145"/>
                            <a:gd name="T18" fmla="*/ 55 w 144"/>
                            <a:gd name="T19" fmla="*/ 87 h 145"/>
                            <a:gd name="T20" fmla="*/ 55 w 144"/>
                            <a:gd name="T21" fmla="*/ 87 h 145"/>
                            <a:gd name="T22" fmla="*/ 37 w 144"/>
                            <a:gd name="T23" fmla="*/ 32 h 145"/>
                            <a:gd name="T24" fmla="*/ 57 w 144"/>
                            <a:gd name="T25" fmla="*/ 37 h 145"/>
                            <a:gd name="T26" fmla="*/ 60 w 144"/>
                            <a:gd name="T27" fmla="*/ 56 h 145"/>
                            <a:gd name="T28" fmla="*/ 71 w 144"/>
                            <a:gd name="T29" fmla="*/ 81 h 145"/>
                            <a:gd name="T30" fmla="*/ 94 w 144"/>
                            <a:gd name="T31" fmla="*/ 90 h 145"/>
                            <a:gd name="T32" fmla="*/ 113 w 144"/>
                            <a:gd name="T33" fmla="*/ 94 h 145"/>
                            <a:gd name="T34" fmla="*/ 118 w 144"/>
                            <a:gd name="T35" fmla="*/ 110 h 145"/>
                            <a:gd name="T36" fmla="*/ 118 w 144"/>
                            <a:gd name="T37" fmla="*/ 110 h 145"/>
                            <a:gd name="T38" fmla="*/ 118 w 144"/>
                            <a:gd name="T39" fmla="*/ 11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44" h="145">
                              <a:moveTo>
                                <a:pt x="0" y="73"/>
                              </a:moveTo>
                              <a:cubicBezTo>
                                <a:pt x="0" y="33"/>
                                <a:pt x="32" y="0"/>
                                <a:pt x="72" y="0"/>
                              </a:cubicBezTo>
                              <a:cubicBezTo>
                                <a:pt x="112" y="0"/>
                                <a:pt x="144" y="33"/>
                                <a:pt x="144" y="73"/>
                              </a:cubicBezTo>
                              <a:cubicBezTo>
                                <a:pt x="144" y="113"/>
                                <a:pt x="112" y="145"/>
                                <a:pt x="72" y="145"/>
                              </a:cubicBezTo>
                              <a:cubicBezTo>
                                <a:pt x="32" y="145"/>
                                <a:pt x="0" y="113"/>
                                <a:pt x="0" y="73"/>
                              </a:cubicBezTo>
                              <a:close/>
                              <a:moveTo>
                                <a:pt x="118" y="110"/>
                              </a:moveTo>
                              <a:cubicBezTo>
                                <a:pt x="116" y="115"/>
                                <a:pt x="113" y="117"/>
                                <a:pt x="113" y="117"/>
                              </a:cubicBezTo>
                              <a:cubicBezTo>
                                <a:pt x="106" y="120"/>
                                <a:pt x="97" y="118"/>
                                <a:pt x="89" y="114"/>
                              </a:cubicBezTo>
                              <a:cubicBezTo>
                                <a:pt x="89" y="114"/>
                                <a:pt x="89" y="114"/>
                                <a:pt x="83" y="111"/>
                              </a:cubicBezTo>
                              <a:cubicBezTo>
                                <a:pt x="71" y="105"/>
                                <a:pt x="55" y="87"/>
                                <a:pt x="55" y="87"/>
                              </a:cubicBezTo>
                              <a:cubicBezTo>
                                <a:pt x="55" y="87"/>
                                <a:pt x="55" y="87"/>
                                <a:pt x="55" y="87"/>
                              </a:cubicBezTo>
                              <a:cubicBezTo>
                                <a:pt x="43" y="75"/>
                                <a:pt x="21" y="46"/>
                                <a:pt x="37" y="32"/>
                              </a:cubicBezTo>
                              <a:cubicBezTo>
                                <a:pt x="45" y="26"/>
                                <a:pt x="51" y="28"/>
                                <a:pt x="57" y="37"/>
                              </a:cubicBezTo>
                              <a:cubicBezTo>
                                <a:pt x="62" y="44"/>
                                <a:pt x="66" y="49"/>
                                <a:pt x="60" y="56"/>
                              </a:cubicBezTo>
                              <a:cubicBezTo>
                                <a:pt x="60" y="56"/>
                                <a:pt x="52" y="62"/>
                                <a:pt x="71" y="81"/>
                              </a:cubicBezTo>
                              <a:cubicBezTo>
                                <a:pt x="88" y="97"/>
                                <a:pt x="94" y="90"/>
                                <a:pt x="94" y="90"/>
                              </a:cubicBezTo>
                              <a:cubicBezTo>
                                <a:pt x="99" y="84"/>
                                <a:pt x="106" y="88"/>
                                <a:pt x="113" y="94"/>
                              </a:cubicBezTo>
                              <a:cubicBezTo>
                                <a:pt x="120" y="99"/>
                                <a:pt x="122" y="103"/>
                                <a:pt x="118" y="110"/>
                              </a:cubicBezTo>
                              <a:close/>
                              <a:moveTo>
                                <a:pt x="118" y="110"/>
                              </a:moveTo>
                              <a:cubicBezTo>
                                <a:pt x="118" y="110"/>
                                <a:pt x="118" y="110"/>
                                <a:pt x="118" y="110"/>
                              </a:cubicBezTo>
                            </a:path>
                          </a:pathLst>
                        </a:custGeom>
                        <a:solidFill>
                          <a:srgbClr val="3F576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287.15pt;margin-top:69pt;height:13.95pt;width:13.9pt;z-index:252809216;mso-width-relative:page;mso-height-relative:page;" fillcolor="#3F5761" filled="t" stroked="f" coordsize="144,145" o:gfxdata="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" path="m0,73c0,33,32,0,72,0c112,0,144,33,144,73c144,113,112,145,72,145c32,145,0,113,0,73xm118,110c116,115,113,117,113,117c106,120,97,118,89,114c89,114,89,114,83,111c71,105,55,87,55,87c55,87,55,87,55,87c43,75,21,46,37,32c45,26,51,28,57,37c62,44,66,49,60,56c60,56,52,62,71,81c88,97,94,90,94,90c99,84,106,88,113,94c120,99,122,103,118,110xm118,110c118,110,118,110,118,110e">
                <v:path o:connectlocs="0,89193;88265,0;176530,89193;88265,177165;0,89193;144656,134401;138527,142953;109105,139288;101749,135622;67424,106299;67424,106299;45358,39098;69876,45207;73554,68422;87039,98968;115234,109964;138527,114851;144656,134401;144656,134401;144656,134401" o:connectangles="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2811264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1188720</wp:posOffset>
                </wp:positionV>
                <wp:extent cx="176530" cy="177165"/>
                <wp:effectExtent l="0" t="0" r="13970" b="13335"/>
                <wp:wrapNone/>
                <wp:docPr id="29" name="Freefor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288790" y="2103120"/>
                          <a:ext cx="176530" cy="177165"/>
                        </a:xfrm>
                        <a:custGeom>
                          <a:avLst/>
                          <a:gdLst>
                            <a:gd name="T0" fmla="*/ 0 w 144"/>
                            <a:gd name="T1" fmla="*/ 72 h 145"/>
                            <a:gd name="T2" fmla="*/ 72 w 144"/>
                            <a:gd name="T3" fmla="*/ 0 h 145"/>
                            <a:gd name="T4" fmla="*/ 144 w 144"/>
                            <a:gd name="T5" fmla="*/ 72 h 145"/>
                            <a:gd name="T6" fmla="*/ 72 w 144"/>
                            <a:gd name="T7" fmla="*/ 145 h 145"/>
                            <a:gd name="T8" fmla="*/ 0 w 144"/>
                            <a:gd name="T9" fmla="*/ 72 h 145"/>
                            <a:gd name="T10" fmla="*/ 27 w 144"/>
                            <a:gd name="T11" fmla="*/ 53 h 145"/>
                            <a:gd name="T12" fmla="*/ 27 w 144"/>
                            <a:gd name="T13" fmla="*/ 53 h 145"/>
                            <a:gd name="T14" fmla="*/ 27 w 144"/>
                            <a:gd name="T15" fmla="*/ 97 h 145"/>
                            <a:gd name="T16" fmla="*/ 37 w 144"/>
                            <a:gd name="T17" fmla="*/ 108 h 145"/>
                            <a:gd name="T18" fmla="*/ 106 w 144"/>
                            <a:gd name="T19" fmla="*/ 108 h 145"/>
                            <a:gd name="T20" fmla="*/ 116 w 144"/>
                            <a:gd name="T21" fmla="*/ 97 h 145"/>
                            <a:gd name="T22" fmla="*/ 116 w 144"/>
                            <a:gd name="T23" fmla="*/ 53 h 145"/>
                            <a:gd name="T24" fmla="*/ 71 w 144"/>
                            <a:gd name="T25" fmla="*/ 77 h 145"/>
                            <a:gd name="T26" fmla="*/ 27 w 144"/>
                            <a:gd name="T27" fmla="*/ 53 h 145"/>
                            <a:gd name="T28" fmla="*/ 37 w 144"/>
                            <a:gd name="T29" fmla="*/ 37 h 145"/>
                            <a:gd name="T30" fmla="*/ 27 w 144"/>
                            <a:gd name="T31" fmla="*/ 49 h 145"/>
                            <a:gd name="T32" fmla="*/ 27 w 144"/>
                            <a:gd name="T33" fmla="*/ 50 h 145"/>
                            <a:gd name="T34" fmla="*/ 71 w 144"/>
                            <a:gd name="T35" fmla="*/ 75 h 145"/>
                            <a:gd name="T36" fmla="*/ 116 w 144"/>
                            <a:gd name="T37" fmla="*/ 51 h 145"/>
                            <a:gd name="T38" fmla="*/ 116 w 144"/>
                            <a:gd name="T39" fmla="*/ 49 h 145"/>
                            <a:gd name="T40" fmla="*/ 106 w 144"/>
                            <a:gd name="T41" fmla="*/ 37 h 145"/>
                            <a:gd name="T42" fmla="*/ 37 w 144"/>
                            <a:gd name="T43" fmla="*/ 37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4" h="145">
                              <a:moveTo>
                                <a:pt x="0" y="72"/>
                              </a:moveTo>
                              <a:cubicBezTo>
                                <a:pt x="0" y="32"/>
                                <a:pt x="32" y="0"/>
                                <a:pt x="72" y="0"/>
                              </a:cubicBezTo>
                              <a:cubicBezTo>
                                <a:pt x="112" y="0"/>
                                <a:pt x="144" y="32"/>
                                <a:pt x="144" y="72"/>
                              </a:cubicBezTo>
                              <a:cubicBezTo>
                                <a:pt x="144" y="112"/>
                                <a:pt x="112" y="145"/>
                                <a:pt x="72" y="145"/>
                              </a:cubicBezTo>
                              <a:cubicBezTo>
                                <a:pt x="32" y="145"/>
                                <a:pt x="0" y="112"/>
                                <a:pt x="0" y="72"/>
                              </a:cubicBezTo>
                              <a:close/>
                              <a:moveTo>
                                <a:pt x="27" y="53"/>
                              </a:moveTo>
                              <a:cubicBezTo>
                                <a:pt x="27" y="53"/>
                                <a:pt x="27" y="53"/>
                                <a:pt x="27" y="53"/>
                              </a:cubicBezTo>
                              <a:cubicBezTo>
                                <a:pt x="27" y="97"/>
                                <a:pt x="27" y="97"/>
                                <a:pt x="27" y="97"/>
                              </a:cubicBezTo>
                              <a:cubicBezTo>
                                <a:pt x="27" y="103"/>
                                <a:pt x="32" y="108"/>
                                <a:pt x="37" y="108"/>
                              </a:cubicBezTo>
                              <a:cubicBezTo>
                                <a:pt x="106" y="108"/>
                                <a:pt x="106" y="108"/>
                                <a:pt x="106" y="108"/>
                              </a:cubicBezTo>
                              <a:cubicBezTo>
                                <a:pt x="112" y="108"/>
                                <a:pt x="116" y="103"/>
                                <a:pt x="116" y="97"/>
                              </a:cubicBezTo>
                              <a:cubicBezTo>
                                <a:pt x="116" y="53"/>
                                <a:pt x="116" y="53"/>
                                <a:pt x="116" y="53"/>
                              </a:cubicBezTo>
                              <a:cubicBezTo>
                                <a:pt x="71" y="77"/>
                                <a:pt x="71" y="77"/>
                                <a:pt x="71" y="77"/>
                              </a:cubicBezTo>
                              <a:cubicBezTo>
                                <a:pt x="27" y="53"/>
                                <a:pt x="27" y="53"/>
                                <a:pt x="27" y="53"/>
                              </a:cubicBezTo>
                              <a:close/>
                              <a:moveTo>
                                <a:pt x="37" y="37"/>
                              </a:moveTo>
                              <a:cubicBezTo>
                                <a:pt x="32" y="37"/>
                                <a:pt x="27" y="42"/>
                                <a:pt x="27" y="49"/>
                              </a:cubicBezTo>
                              <a:cubicBezTo>
                                <a:pt x="27" y="50"/>
                                <a:pt x="27" y="50"/>
                                <a:pt x="27" y="50"/>
                              </a:cubicBezTo>
                              <a:cubicBezTo>
                                <a:pt x="71" y="75"/>
                                <a:pt x="71" y="75"/>
                                <a:pt x="71" y="75"/>
                              </a:cubicBezTo>
                              <a:cubicBezTo>
                                <a:pt x="116" y="51"/>
                                <a:pt x="116" y="51"/>
                                <a:pt x="116" y="51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2"/>
                                <a:pt x="112" y="37"/>
                                <a:pt x="106" y="37"/>
                              </a:cubicBezTo>
                              <a:cubicBezTo>
                                <a:pt x="37" y="37"/>
                                <a:pt x="37" y="37"/>
                                <a:pt x="37" y="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76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1" o:spid="_x0000_s1026" o:spt="100" style="position:absolute;left:0pt;margin-left:287.4pt;margin-top:93.6pt;height:13.95pt;width:13.9pt;z-index:252811264;mso-width-relative:page;mso-height-relative:page;" fillcolor="#3F5761" filled="t" stroked="f" coordsize="144,145" o:gfxdata="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" path="m0,72c0,32,32,0,72,0c112,0,144,32,144,72c144,112,112,145,72,145c32,145,0,112,0,72xm27,53c27,53,27,53,27,53c27,97,27,97,27,97c27,103,32,108,37,108c106,108,106,108,106,108c112,108,116,103,116,97c116,53,116,53,116,53c71,77,71,77,71,77c27,53,27,53,27,53xm37,37c32,37,27,42,27,49c27,50,27,50,27,50c71,75,71,75,71,75c116,51,116,51,116,51c116,49,116,49,116,49c116,42,112,37,106,37c37,37,37,37,37,37xe">
                <v:path o:connectlocs="0,87971;88265,0;176530,87971;88265,177165;0,87971;33099,64756;33099,64756;33099,118517;45358,131957;129945,131957;142204,118517;142204,64756;87039,94080;33099,64756;45358,45207;33099,59869;33099,61091;87039,91637;142204,62313;142204,59869;129945,45207;45358,45207" o:connectangles="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2810240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1174115</wp:posOffset>
                </wp:positionV>
                <wp:extent cx="176530" cy="177165"/>
                <wp:effectExtent l="0" t="0" r="13970" b="13335"/>
                <wp:wrapNone/>
                <wp:docPr id="23" name="Freefor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1848485" y="2113280"/>
                          <a:ext cx="176530" cy="177165"/>
                        </a:xfrm>
                        <a:custGeom>
                          <a:avLst/>
                          <a:gdLst>
                            <a:gd name="T0" fmla="*/ 0 w 144"/>
                            <a:gd name="T1" fmla="*/ 72 h 144"/>
                            <a:gd name="T2" fmla="*/ 72 w 144"/>
                            <a:gd name="T3" fmla="*/ 0 h 144"/>
                            <a:gd name="T4" fmla="*/ 144 w 144"/>
                            <a:gd name="T5" fmla="*/ 72 h 144"/>
                            <a:gd name="T6" fmla="*/ 72 w 144"/>
                            <a:gd name="T7" fmla="*/ 144 h 144"/>
                            <a:gd name="T8" fmla="*/ 0 w 144"/>
                            <a:gd name="T9" fmla="*/ 72 h 144"/>
                            <a:gd name="T10" fmla="*/ 71 w 144"/>
                            <a:gd name="T11" fmla="*/ 25 h 144"/>
                            <a:gd name="T12" fmla="*/ 32 w 144"/>
                            <a:gd name="T13" fmla="*/ 62 h 144"/>
                            <a:gd name="T14" fmla="*/ 57 w 144"/>
                            <a:gd name="T15" fmla="*/ 105 h 144"/>
                            <a:gd name="T16" fmla="*/ 69 w 144"/>
                            <a:gd name="T17" fmla="*/ 118 h 144"/>
                            <a:gd name="T18" fmla="*/ 71 w 144"/>
                            <a:gd name="T19" fmla="*/ 119 h 144"/>
                            <a:gd name="T20" fmla="*/ 71 w 144"/>
                            <a:gd name="T21" fmla="*/ 119 h 144"/>
                            <a:gd name="T22" fmla="*/ 74 w 144"/>
                            <a:gd name="T23" fmla="*/ 118 h 144"/>
                            <a:gd name="T24" fmla="*/ 111 w 144"/>
                            <a:gd name="T25" fmla="*/ 62 h 144"/>
                            <a:gd name="T26" fmla="*/ 71 w 144"/>
                            <a:gd name="T27" fmla="*/ 25 h 144"/>
                            <a:gd name="T28" fmla="*/ 71 w 144"/>
                            <a:gd name="T29" fmla="*/ 79 h 144"/>
                            <a:gd name="T30" fmla="*/ 54 w 144"/>
                            <a:gd name="T31" fmla="*/ 62 h 144"/>
                            <a:gd name="T32" fmla="*/ 71 w 144"/>
                            <a:gd name="T33" fmla="*/ 45 h 144"/>
                            <a:gd name="T34" fmla="*/ 89 w 144"/>
                            <a:gd name="T35" fmla="*/ 62 h 144"/>
                            <a:gd name="T36" fmla="*/ 71 w 144"/>
                            <a:gd name="T37" fmla="*/ 79 h 144"/>
                            <a:gd name="T38" fmla="*/ 71 w 144"/>
                            <a:gd name="T39" fmla="*/ 79 h 144"/>
                            <a:gd name="T40" fmla="*/ 71 w 144"/>
                            <a:gd name="T41" fmla="*/ 79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0" y="72"/>
                              </a:moveTo>
                              <a:cubicBezTo>
                                <a:pt x="0" y="32"/>
                                <a:pt x="32" y="0"/>
                                <a:pt x="72" y="0"/>
                              </a:cubicBezTo>
                              <a:cubicBezTo>
                                <a:pt x="112" y="0"/>
                                <a:pt x="144" y="32"/>
                                <a:pt x="144" y="72"/>
                              </a:cubicBezTo>
                              <a:cubicBezTo>
                                <a:pt x="144" y="112"/>
                                <a:pt x="112" y="144"/>
                                <a:pt x="72" y="144"/>
                              </a:cubicBezTo>
                              <a:cubicBezTo>
                                <a:pt x="32" y="144"/>
                                <a:pt x="0" y="112"/>
                                <a:pt x="0" y="72"/>
                              </a:cubicBezTo>
                              <a:close/>
                              <a:moveTo>
                                <a:pt x="71" y="25"/>
                              </a:moveTo>
                              <a:cubicBezTo>
                                <a:pt x="50" y="25"/>
                                <a:pt x="32" y="41"/>
                                <a:pt x="32" y="62"/>
                              </a:cubicBezTo>
                              <a:cubicBezTo>
                                <a:pt x="32" y="72"/>
                                <a:pt x="40" y="86"/>
                                <a:pt x="57" y="105"/>
                              </a:cubicBezTo>
                              <a:cubicBezTo>
                                <a:pt x="57" y="105"/>
                                <a:pt x="57" y="105"/>
                                <a:pt x="69" y="118"/>
                              </a:cubicBezTo>
                              <a:cubicBezTo>
                                <a:pt x="70" y="119"/>
                                <a:pt x="70" y="119"/>
                                <a:pt x="71" y="119"/>
                              </a:cubicBezTo>
                              <a:cubicBezTo>
                                <a:pt x="71" y="119"/>
                                <a:pt x="71" y="119"/>
                                <a:pt x="71" y="119"/>
                              </a:cubicBezTo>
                              <a:cubicBezTo>
                                <a:pt x="73" y="119"/>
                                <a:pt x="74" y="119"/>
                                <a:pt x="74" y="118"/>
                              </a:cubicBezTo>
                              <a:cubicBezTo>
                                <a:pt x="76" y="116"/>
                                <a:pt x="111" y="82"/>
                                <a:pt x="111" y="62"/>
                              </a:cubicBezTo>
                              <a:cubicBezTo>
                                <a:pt x="111" y="41"/>
                                <a:pt x="93" y="25"/>
                                <a:pt x="71" y="25"/>
                              </a:cubicBezTo>
                              <a:close/>
                              <a:moveTo>
                                <a:pt x="71" y="79"/>
                              </a:moveTo>
                              <a:cubicBezTo>
                                <a:pt x="62" y="79"/>
                                <a:pt x="54" y="71"/>
                                <a:pt x="54" y="62"/>
                              </a:cubicBezTo>
                              <a:cubicBezTo>
                                <a:pt x="54" y="53"/>
                                <a:pt x="62" y="45"/>
                                <a:pt x="71" y="45"/>
                              </a:cubicBezTo>
                              <a:cubicBezTo>
                                <a:pt x="81" y="45"/>
                                <a:pt x="89" y="53"/>
                                <a:pt x="89" y="62"/>
                              </a:cubicBezTo>
                              <a:cubicBezTo>
                                <a:pt x="89" y="71"/>
                                <a:pt x="81" y="79"/>
                                <a:pt x="71" y="79"/>
                              </a:cubicBezTo>
                              <a:close/>
                              <a:moveTo>
                                <a:pt x="71" y="79"/>
                              </a:moveTo>
                              <a:cubicBezTo>
                                <a:pt x="71" y="79"/>
                                <a:pt x="71" y="79"/>
                                <a:pt x="71" y="79"/>
                              </a:cubicBezTo>
                            </a:path>
                          </a:pathLst>
                        </a:custGeom>
                        <a:solidFill>
                          <a:srgbClr val="3F576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" o:spid="_x0000_s1026" o:spt="100" style="position:absolute;left:0pt;margin-left:55.55pt;margin-top:92.45pt;height:13.95pt;width:13.9pt;z-index:252810240;mso-width-relative:page;mso-height-relative:page;" fillcolor="#3F5761" filled="t" stroked="f" coordsize="144,144" o:gfxdata="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" path="m0,72c0,32,32,0,72,0c112,0,144,32,144,72c144,112,112,144,72,144c32,144,0,112,0,72xm71,25c50,25,32,41,32,62c32,72,40,86,57,105c57,105,57,105,69,118c70,119,70,119,71,119c71,119,71,119,71,119c73,119,74,119,74,118c76,116,111,82,111,62c111,41,93,25,71,25xm71,79c62,79,54,71,54,62c54,53,62,45,71,45c81,45,89,53,89,62c89,71,81,79,71,79xm71,79c71,79,71,79,71,79e">
                <v:path o:connectlocs="0,88582;88265,0;176530,88582;88265,177165;0,88582;87039,30757;39228,76279;69876,129182;84587,145176;87039,146407;87039,146407;90716,145176;136075,76279;87039,30757;87039,97194;66198,76279;87039,55364;109105,76279;87039,97194;87039,97194;87039,97194" o:connectangles="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2812288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878205</wp:posOffset>
                </wp:positionV>
                <wp:extent cx="176530" cy="177165"/>
                <wp:effectExtent l="0" t="0" r="13970" b="13335"/>
                <wp:wrapNone/>
                <wp:docPr id="4" name="Freefor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1849120" y="1858645"/>
                          <a:ext cx="176530" cy="177165"/>
                        </a:xfrm>
                        <a:custGeom>
                          <a:avLst/>
                          <a:gdLst>
                            <a:gd name="T0" fmla="*/ 0 w 144"/>
                            <a:gd name="T1" fmla="*/ 72 h 145"/>
                            <a:gd name="T2" fmla="*/ 72 w 144"/>
                            <a:gd name="T3" fmla="*/ 0 h 145"/>
                            <a:gd name="T4" fmla="*/ 144 w 144"/>
                            <a:gd name="T5" fmla="*/ 72 h 145"/>
                            <a:gd name="T6" fmla="*/ 72 w 144"/>
                            <a:gd name="T7" fmla="*/ 145 h 145"/>
                            <a:gd name="T8" fmla="*/ 0 w 144"/>
                            <a:gd name="T9" fmla="*/ 72 h 145"/>
                            <a:gd name="T10" fmla="*/ 72 w 144"/>
                            <a:gd name="T11" fmla="*/ 26 h 145"/>
                            <a:gd name="T12" fmla="*/ 48 w 144"/>
                            <a:gd name="T13" fmla="*/ 49 h 145"/>
                            <a:gd name="T14" fmla="*/ 72 w 144"/>
                            <a:gd name="T15" fmla="*/ 72 h 145"/>
                            <a:gd name="T16" fmla="*/ 95 w 144"/>
                            <a:gd name="T17" fmla="*/ 49 h 145"/>
                            <a:gd name="T18" fmla="*/ 72 w 144"/>
                            <a:gd name="T19" fmla="*/ 26 h 145"/>
                            <a:gd name="T20" fmla="*/ 91 w 144"/>
                            <a:gd name="T21" fmla="*/ 75 h 145"/>
                            <a:gd name="T22" fmla="*/ 109 w 144"/>
                            <a:gd name="T23" fmla="*/ 101 h 145"/>
                            <a:gd name="T24" fmla="*/ 72 w 144"/>
                            <a:gd name="T25" fmla="*/ 119 h 145"/>
                            <a:gd name="T26" fmla="*/ 34 w 144"/>
                            <a:gd name="T27" fmla="*/ 101 h 145"/>
                            <a:gd name="T28" fmla="*/ 52 w 144"/>
                            <a:gd name="T29" fmla="*/ 74 h 145"/>
                            <a:gd name="T30" fmla="*/ 71 w 144"/>
                            <a:gd name="T31" fmla="*/ 79 h 145"/>
                            <a:gd name="T32" fmla="*/ 91 w 144"/>
                            <a:gd name="T33" fmla="*/ 75 h 145"/>
                            <a:gd name="T34" fmla="*/ 91 w 144"/>
                            <a:gd name="T35" fmla="*/ 75 h 145"/>
                            <a:gd name="T36" fmla="*/ 91 w 144"/>
                            <a:gd name="T37" fmla="*/ 7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44" h="145">
                              <a:moveTo>
                                <a:pt x="0" y="72"/>
                              </a:moveTo>
                              <a:cubicBezTo>
                                <a:pt x="0" y="33"/>
                                <a:pt x="32" y="0"/>
                                <a:pt x="72" y="0"/>
                              </a:cubicBezTo>
                              <a:cubicBezTo>
                                <a:pt x="112" y="0"/>
                                <a:pt x="144" y="33"/>
                                <a:pt x="144" y="72"/>
                              </a:cubicBezTo>
                              <a:cubicBezTo>
                                <a:pt x="144" y="112"/>
                                <a:pt x="112" y="145"/>
                                <a:pt x="72" y="145"/>
                              </a:cubicBezTo>
                              <a:cubicBezTo>
                                <a:pt x="32" y="145"/>
                                <a:pt x="0" y="112"/>
                                <a:pt x="0" y="72"/>
                              </a:cubicBezTo>
                              <a:close/>
                              <a:moveTo>
                                <a:pt x="72" y="26"/>
                              </a:moveTo>
                              <a:cubicBezTo>
                                <a:pt x="59" y="26"/>
                                <a:pt x="48" y="36"/>
                                <a:pt x="48" y="49"/>
                              </a:cubicBezTo>
                              <a:cubicBezTo>
                                <a:pt x="48" y="62"/>
                                <a:pt x="59" y="72"/>
                                <a:pt x="72" y="72"/>
                              </a:cubicBezTo>
                              <a:cubicBezTo>
                                <a:pt x="85" y="72"/>
                                <a:pt x="95" y="62"/>
                                <a:pt x="95" y="49"/>
                              </a:cubicBezTo>
                              <a:cubicBezTo>
                                <a:pt x="95" y="36"/>
                                <a:pt x="85" y="26"/>
                                <a:pt x="72" y="26"/>
                              </a:cubicBezTo>
                              <a:close/>
                              <a:moveTo>
                                <a:pt x="91" y="75"/>
                              </a:moveTo>
                              <a:cubicBezTo>
                                <a:pt x="102" y="82"/>
                                <a:pt x="109" y="94"/>
                                <a:pt x="109" y="101"/>
                              </a:cubicBezTo>
                              <a:cubicBezTo>
                                <a:pt x="109" y="112"/>
                                <a:pt x="93" y="119"/>
                                <a:pt x="72" y="119"/>
                              </a:cubicBezTo>
                              <a:cubicBezTo>
                                <a:pt x="51" y="119"/>
                                <a:pt x="34" y="112"/>
                                <a:pt x="34" y="101"/>
                              </a:cubicBezTo>
                              <a:cubicBezTo>
                                <a:pt x="34" y="94"/>
                                <a:pt x="41" y="82"/>
                                <a:pt x="52" y="74"/>
                              </a:cubicBezTo>
                              <a:cubicBezTo>
                                <a:pt x="57" y="77"/>
                                <a:pt x="63" y="79"/>
                                <a:pt x="71" y="79"/>
                              </a:cubicBezTo>
                              <a:cubicBezTo>
                                <a:pt x="78" y="79"/>
                                <a:pt x="86" y="77"/>
                                <a:pt x="91" y="75"/>
                              </a:cubicBezTo>
                              <a:close/>
                              <a:moveTo>
                                <a:pt x="91" y="75"/>
                              </a:moveTo>
                              <a:cubicBezTo>
                                <a:pt x="91" y="75"/>
                                <a:pt x="91" y="75"/>
                                <a:pt x="91" y="75"/>
                              </a:cubicBezTo>
                            </a:path>
                          </a:pathLst>
                        </a:custGeom>
                        <a:solidFill>
                          <a:srgbClr val="3F576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" o:spid="_x0000_s1026" o:spt="100" style="position:absolute;left:0pt;margin-left:55.6pt;margin-top:69.15pt;height:13.95pt;width:13.9pt;z-index:252812288;mso-width-relative:page;mso-height-relative:page;" fillcolor="#3F5761" filled="t" stroked="f" coordsize="144,145" o:gfxdata="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" path="m0,72c0,33,32,0,72,0c112,0,144,33,144,72c144,112,112,145,72,145c32,145,0,112,0,72xm72,26c59,26,48,36,48,49c48,62,59,72,72,72c85,72,95,62,95,49c95,36,85,26,72,26xm91,75c102,82,109,94,109,101c109,112,93,119,72,119c51,119,34,112,34,101c34,94,41,82,52,74c57,77,63,79,71,79c78,79,86,77,91,75xm91,75c91,75,91,75,91,75e">
                <v:path o:connectlocs="0,87971;88265,0;176530,87971;88265,177165;0,87971;88265,31767;58843,59869;88265,87971;116460,59869;88265,31767;111557,91637;133623,123404;88265,145397;41680,123404;63746,90415;87039,96524;111557,91637;111557,91637;111557,91637" o:connectangles="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  <w:b/>
          <w:color w:val="32AEFE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2808192" behindDoc="0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715010</wp:posOffset>
                </wp:positionV>
                <wp:extent cx="5496560" cy="795655"/>
                <wp:effectExtent l="0" t="0" r="0" b="0"/>
                <wp:wrapNone/>
                <wp:docPr id="8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6560" cy="795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 w:beforeAutospacing="0" w:after="0" w:afterAutospacing="0" w:line="500" w:lineRule="exact"/>
                              <w:rPr>
                                <w:color w:val="262626" w:themeColor="text1" w:themeTint="D9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生 日： 1992 . 10 . 29                          电 话：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100-1029-1029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default" w:ascii="微软雅黑" w:hAnsi="微软雅黑" w:eastAsia="微软雅黑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现 居： 广东省 . 广州市 .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盐田区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邮 箱：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1029@dddaxiong.com</w:t>
                            </w:r>
                          </w:p>
                          <w:p>
                            <w:pPr>
                              <w:pStyle w:val="3"/>
                              <w:spacing w:before="0" w:beforeAutospacing="0" w:after="0" w:afterAutospacing="0" w:line="500" w:lineRule="exact"/>
                              <w:rPr>
                                <w:color w:val="262626" w:themeColor="text1" w:themeTint="D9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71.35pt;margin-top:56.3pt;height:62.65pt;width:432.8pt;z-index:252808192;mso-width-relative:page;mso-height-relative:page;" filled="f" stroked="f" coordsize="21600,21600" o:gfxdata="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uoPbY2QAAAAwBAAAPAAAAAAAA&#10;AAEAIAAAACIAAABkcnMvZG93bnJldi54bWxQSwECFAAUAAAACACHTuJAJCpRFJ8BAAAQ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0" w:beforeAutospacing="0" w:after="0" w:afterAutospacing="0" w:line="500" w:lineRule="exact"/>
                        <w:rPr>
                          <w:color w:val="262626" w:themeColor="text1" w:themeTint="D9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生 日： 1992 . 10 . 29                          电 话： 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100-1029-1029</w:t>
                      </w:r>
                    </w:p>
                    <w:p>
                      <w:pPr>
                        <w:pStyle w:val="2"/>
                        <w:rPr>
                          <w:rFonts w:hint="default" w:ascii="微软雅黑" w:hAnsi="微软雅黑" w:eastAsia="微软雅黑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现 居： 广东省 . 广州市 . 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盐田区                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邮 箱： 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1029@dddaxiong.com</w:t>
                      </w:r>
                    </w:p>
                    <w:p>
                      <w:pPr>
                        <w:pStyle w:val="3"/>
                        <w:spacing w:before="0" w:beforeAutospacing="0" w:after="0" w:afterAutospacing="0" w:line="500" w:lineRule="exact"/>
                        <w:rPr>
                          <w:color w:val="262626" w:themeColor="text1" w:themeTint="D9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-656590</wp:posOffset>
            </wp:positionH>
            <wp:positionV relativeFrom="paragraph">
              <wp:posOffset>-456565</wp:posOffset>
            </wp:positionV>
            <wp:extent cx="1370965" cy="1370965"/>
            <wp:effectExtent l="38100" t="38100" r="38735" b="38735"/>
            <wp:wrapNone/>
            <wp:docPr id="2" name="图片 2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tim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370965"/>
                    </a:xfrm>
                    <a:prstGeom prst="ellipse">
                      <a:avLst/>
                    </a:prstGeom>
                    <a:ln w="38100"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-903605</wp:posOffset>
                </wp:positionH>
                <wp:positionV relativeFrom="paragraph">
                  <wp:posOffset>598805</wp:posOffset>
                </wp:positionV>
                <wp:extent cx="7134860" cy="8943975"/>
                <wp:effectExtent l="0" t="0" r="8890" b="9525"/>
                <wp:wrapNone/>
                <wp:docPr id="1" name="对角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295" y="1221740"/>
                          <a:ext cx="7134860" cy="8943975"/>
                        </a:xfrm>
                        <a:prstGeom prst="round2DiagRect">
                          <a:avLst>
                            <a:gd name="adj1" fmla="val 13053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71.15pt;margin-top:47.15pt;height:704.25pt;width:561.8pt;z-index:251658240;v-text-anchor:middle;mso-width-relative:page;mso-height-relative:page;" fillcolor="#FFFFFF [3212]" filled="t" stroked="f" coordsize="7134860,8943975" o:gfxdata="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Cc3VLd&#10;2AAAAAwBAAAPAAAAAAAAAAEAIAAAACIAAABkcnMvZG93bnJldi54bWxQSwECFAAUAAAACACHTuJA&#10;+00m25MCAADsBAAADgAAAAAAAAABACAAAAAnAQAAZHJzL2Uyb0RvYy54bWxQSwUGAAAAAAYABgBZ&#10;AQAALAYAAAAA&#10;" path="m931313,0l7134860,0,7134860,0,7134860,8012661c7134860,8527011,6717897,8943974,6203547,8943974l0,8943975,0,8943975,0,931313c0,416963,416963,0,931313,0xe">
                <v:path o:connectlocs="7134860,4471987;3567430,8943975;0,4471987;3567430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E2190"/>
    <w:rsid w:val="003959F9"/>
    <w:rsid w:val="0056765A"/>
    <w:rsid w:val="00702FB5"/>
    <w:rsid w:val="02CE2190"/>
    <w:rsid w:val="09905BDB"/>
    <w:rsid w:val="41E92409"/>
    <w:rsid w:val="429B35E1"/>
    <w:rsid w:val="59F90333"/>
    <w:rsid w:val="60082109"/>
    <w:rsid w:val="69593054"/>
    <w:rsid w:val="69E65ED9"/>
    <w:rsid w:val="79127519"/>
    <w:rsid w:val="7F13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mbria" w:hAnsi="Cambria" w:eastAsia="Calibri" w:cs="Times New Roman"/>
      <w:sz w:val="21"/>
      <w:szCs w:val="22"/>
      <w:lang w:val="en-US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/>
      <w:sz w:val="24"/>
      <w:szCs w:val="24"/>
      <w:lang w:eastAsia="zh-CN"/>
    </w:rPr>
  </w:style>
  <w:style w:type="paragraph" w:styleId="3">
    <w:name w:val="Normal (Web)"/>
    <w:basedOn w:val="1"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12304;&#24191;&#21578;&#35774;&#35745;&#12305;&#20010;&#20154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【广告设计】个人求职简历.docx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2018-01-23T01:54:00Z</dcterms:created>
  <dc:creator>☭夜欧巴。</dc:creator>
  <cp:lastModifiedBy>☭夜欧巴。</cp:lastModifiedBy>
  <dcterms:modified xsi:type="dcterms:W3CDTF">2018-01-23T01:54:46Z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